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2BC" w:rsidRDefault="00E852BC">
      <w:pPr>
        <w:rPr>
          <w:color w:val="000000"/>
        </w:rPr>
      </w:pPr>
    </w:p>
    <w:p w:rsidR="00663D0B" w:rsidRDefault="00663D0B">
      <w:pPr>
        <w:rPr>
          <w:color w:val="000000"/>
        </w:rPr>
      </w:pPr>
    </w:p>
    <w:p w:rsidR="00E852BC" w:rsidRPr="0062683F" w:rsidRDefault="00E852BC">
      <w:pPr>
        <w:ind w:left="4536"/>
        <w:rPr>
          <w:szCs w:val="28"/>
        </w:rPr>
      </w:pPr>
      <w:r w:rsidRPr="0062683F">
        <w:rPr>
          <w:szCs w:val="28"/>
        </w:rPr>
        <w:t>УТВЕРЖДЕНА</w:t>
      </w:r>
    </w:p>
    <w:p w:rsidR="00F63454" w:rsidRDefault="00E852BC" w:rsidP="00C31095">
      <w:pPr>
        <w:ind w:left="4536"/>
        <w:rPr>
          <w:szCs w:val="28"/>
        </w:rPr>
      </w:pPr>
      <w:r w:rsidRPr="0062683F">
        <w:rPr>
          <w:szCs w:val="28"/>
        </w:rPr>
        <w:t xml:space="preserve">постановлением </w:t>
      </w:r>
      <w:proofErr w:type="gramStart"/>
      <w:r w:rsidR="00F63454">
        <w:rPr>
          <w:szCs w:val="28"/>
        </w:rPr>
        <w:t>исполняющего</w:t>
      </w:r>
      <w:proofErr w:type="gramEnd"/>
    </w:p>
    <w:p w:rsidR="00F63454" w:rsidRDefault="00BF7F57" w:rsidP="00C31095">
      <w:pPr>
        <w:ind w:left="4536"/>
        <w:rPr>
          <w:szCs w:val="28"/>
        </w:rPr>
      </w:pPr>
      <w:r>
        <w:rPr>
          <w:szCs w:val="28"/>
        </w:rPr>
        <w:t xml:space="preserve">обязанности </w:t>
      </w:r>
      <w:r w:rsidR="00C31095">
        <w:rPr>
          <w:szCs w:val="28"/>
        </w:rPr>
        <w:t xml:space="preserve">главы </w:t>
      </w:r>
      <w:r w:rsidR="00E852BC" w:rsidRPr="0062683F">
        <w:rPr>
          <w:szCs w:val="28"/>
        </w:rPr>
        <w:t xml:space="preserve">администрации </w:t>
      </w:r>
      <w:r w:rsidR="00F63454">
        <w:rPr>
          <w:szCs w:val="28"/>
        </w:rPr>
        <w:t xml:space="preserve">МО </w:t>
      </w:r>
      <w:r w:rsidR="0036564D">
        <w:rPr>
          <w:szCs w:val="28"/>
        </w:rPr>
        <w:t>«Вель</w:t>
      </w:r>
      <w:r w:rsidR="00F63454">
        <w:rPr>
          <w:szCs w:val="28"/>
        </w:rPr>
        <w:t>ский муниципальный</w:t>
      </w:r>
    </w:p>
    <w:p w:rsidR="00E852BC" w:rsidRPr="0062683F" w:rsidRDefault="0036564D" w:rsidP="00C31095">
      <w:pPr>
        <w:ind w:left="4536"/>
        <w:rPr>
          <w:szCs w:val="28"/>
        </w:rPr>
      </w:pPr>
      <w:r>
        <w:rPr>
          <w:szCs w:val="28"/>
        </w:rPr>
        <w:t>район» Арха</w:t>
      </w:r>
      <w:r>
        <w:rPr>
          <w:szCs w:val="28"/>
        </w:rPr>
        <w:t>н</w:t>
      </w:r>
      <w:r>
        <w:rPr>
          <w:szCs w:val="28"/>
        </w:rPr>
        <w:t xml:space="preserve">гельской области </w:t>
      </w:r>
    </w:p>
    <w:p w:rsidR="00E852BC" w:rsidRPr="00F63454" w:rsidRDefault="00E852BC">
      <w:pPr>
        <w:tabs>
          <w:tab w:val="left" w:pos="5940"/>
        </w:tabs>
        <w:ind w:left="4536"/>
        <w:rPr>
          <w:szCs w:val="28"/>
        </w:rPr>
      </w:pPr>
      <w:r w:rsidRPr="00F63454">
        <w:rPr>
          <w:szCs w:val="28"/>
        </w:rPr>
        <w:t xml:space="preserve">от </w:t>
      </w:r>
      <w:r w:rsidR="0054135C" w:rsidRPr="00F63454">
        <w:t xml:space="preserve"> </w:t>
      </w:r>
      <w:r w:rsidR="00F63454" w:rsidRPr="00F63454">
        <w:t xml:space="preserve">24.01.2020 </w:t>
      </w:r>
      <w:r w:rsidR="0062683F" w:rsidRPr="00F63454">
        <w:t>№</w:t>
      </w:r>
      <w:r w:rsidR="00143C78" w:rsidRPr="00F63454">
        <w:t xml:space="preserve"> </w:t>
      </w:r>
      <w:r w:rsidR="00F63454" w:rsidRPr="00F63454">
        <w:t>72</w:t>
      </w:r>
      <w:r w:rsidRPr="00F63454">
        <w:rPr>
          <w:szCs w:val="28"/>
        </w:rPr>
        <w:tab/>
      </w:r>
    </w:p>
    <w:p w:rsidR="00E852BC" w:rsidRPr="0062683F" w:rsidRDefault="00E852BC">
      <w:pPr>
        <w:ind w:left="4536"/>
        <w:rPr>
          <w:szCs w:val="28"/>
        </w:rPr>
      </w:pPr>
    </w:p>
    <w:p w:rsidR="00E852BC" w:rsidRPr="000B0BE1" w:rsidRDefault="00E852BC">
      <w:pPr>
        <w:ind w:left="4536"/>
        <w:rPr>
          <w:color w:val="FFFFFF"/>
          <w:szCs w:val="28"/>
        </w:rPr>
      </w:pPr>
    </w:p>
    <w:p w:rsidR="004F3778" w:rsidRDefault="004F3778" w:rsidP="00376361">
      <w:pPr>
        <w:jc w:val="center"/>
        <w:rPr>
          <w:b/>
        </w:rPr>
      </w:pPr>
    </w:p>
    <w:p w:rsidR="004F3778" w:rsidRDefault="004F3778" w:rsidP="00376361">
      <w:pPr>
        <w:jc w:val="center"/>
        <w:rPr>
          <w:b/>
        </w:rPr>
      </w:pPr>
    </w:p>
    <w:p w:rsidR="004F3778" w:rsidRDefault="004F3778" w:rsidP="00376361">
      <w:pPr>
        <w:jc w:val="center"/>
        <w:rPr>
          <w:b/>
        </w:rPr>
      </w:pPr>
    </w:p>
    <w:p w:rsidR="004F3778" w:rsidRDefault="004F3778" w:rsidP="00376361">
      <w:pPr>
        <w:jc w:val="center"/>
        <w:rPr>
          <w:b/>
        </w:rPr>
      </w:pPr>
    </w:p>
    <w:p w:rsidR="004F3778" w:rsidRDefault="004F3778" w:rsidP="00376361">
      <w:pPr>
        <w:jc w:val="center"/>
        <w:rPr>
          <w:b/>
        </w:rPr>
      </w:pPr>
    </w:p>
    <w:p w:rsidR="004F3778" w:rsidRDefault="004F3778" w:rsidP="00376361">
      <w:pPr>
        <w:jc w:val="center"/>
        <w:rPr>
          <w:b/>
        </w:rPr>
      </w:pPr>
    </w:p>
    <w:p w:rsidR="004F3778" w:rsidRDefault="004F3778" w:rsidP="00376361">
      <w:pPr>
        <w:jc w:val="center"/>
        <w:rPr>
          <w:b/>
        </w:rPr>
      </w:pPr>
    </w:p>
    <w:p w:rsidR="004F3778" w:rsidRDefault="004F3778" w:rsidP="00376361">
      <w:pPr>
        <w:jc w:val="center"/>
        <w:rPr>
          <w:b/>
        </w:rPr>
      </w:pPr>
    </w:p>
    <w:p w:rsidR="004F3778" w:rsidRDefault="004F3778" w:rsidP="00376361">
      <w:pPr>
        <w:jc w:val="center"/>
        <w:rPr>
          <w:b/>
        </w:rPr>
      </w:pPr>
    </w:p>
    <w:p w:rsidR="004F3778" w:rsidRDefault="003F02E8" w:rsidP="004F3778">
      <w:pPr>
        <w:jc w:val="center"/>
        <w:rPr>
          <w:b/>
        </w:rPr>
      </w:pPr>
      <w:r>
        <w:rPr>
          <w:b/>
        </w:rPr>
        <w:t xml:space="preserve">МУНИЦИПАЛЬНАЯ </w:t>
      </w:r>
      <w:r w:rsidR="00477379" w:rsidRPr="001B1B6E">
        <w:rPr>
          <w:b/>
        </w:rPr>
        <w:t xml:space="preserve">ПРОГРАММА </w:t>
      </w:r>
      <w:r w:rsidR="004F3778">
        <w:rPr>
          <w:b/>
        </w:rPr>
        <w:t xml:space="preserve"> </w:t>
      </w:r>
    </w:p>
    <w:p w:rsidR="009B70DA" w:rsidRDefault="00477379" w:rsidP="004F3778">
      <w:pPr>
        <w:jc w:val="center"/>
        <w:rPr>
          <w:b/>
        </w:rPr>
      </w:pPr>
      <w:r w:rsidRPr="001B1B6E">
        <w:rPr>
          <w:b/>
        </w:rPr>
        <w:t xml:space="preserve">ПРОФИЛАКТИКИ НАРУШЕНИЙ </w:t>
      </w:r>
      <w:r w:rsidR="004F3778">
        <w:rPr>
          <w:b/>
        </w:rPr>
        <w:t xml:space="preserve"> </w:t>
      </w:r>
      <w:r w:rsidR="009B70DA">
        <w:rPr>
          <w:b/>
        </w:rPr>
        <w:t>ОБЯЗАТЕЛЬНЫХ</w:t>
      </w:r>
    </w:p>
    <w:p w:rsidR="00F63454" w:rsidRDefault="00477379" w:rsidP="004F3778">
      <w:pPr>
        <w:jc w:val="center"/>
        <w:rPr>
          <w:b/>
        </w:rPr>
      </w:pPr>
      <w:r w:rsidRPr="001B1B6E">
        <w:rPr>
          <w:b/>
        </w:rPr>
        <w:t>ТРЕБОВ</w:t>
      </w:r>
      <w:r w:rsidR="009B70DA">
        <w:rPr>
          <w:b/>
        </w:rPr>
        <w:t>А</w:t>
      </w:r>
      <w:r w:rsidRPr="001B1B6E">
        <w:rPr>
          <w:b/>
        </w:rPr>
        <w:t>НИЙ</w:t>
      </w:r>
      <w:r w:rsidR="00F63454">
        <w:rPr>
          <w:b/>
        </w:rPr>
        <w:t xml:space="preserve"> ЗАКОНОДАТЕЛЬСТВА ПРИ </w:t>
      </w:r>
      <w:r w:rsidR="00213246">
        <w:rPr>
          <w:b/>
        </w:rPr>
        <w:t>ОСУЩЕСТВЛЕНИ</w:t>
      </w:r>
      <w:r w:rsidR="00F63454">
        <w:rPr>
          <w:b/>
        </w:rPr>
        <w:t>И</w:t>
      </w:r>
    </w:p>
    <w:p w:rsidR="00F63454" w:rsidRDefault="00213246" w:rsidP="004F3778">
      <w:pPr>
        <w:jc w:val="center"/>
        <w:rPr>
          <w:b/>
        </w:rPr>
      </w:pPr>
      <w:r>
        <w:rPr>
          <w:b/>
        </w:rPr>
        <w:t>ФУНКЦИЙ М</w:t>
      </w:r>
      <w:r>
        <w:rPr>
          <w:b/>
        </w:rPr>
        <w:t>У</w:t>
      </w:r>
      <w:r>
        <w:rPr>
          <w:b/>
        </w:rPr>
        <w:t>НИЦИПАЛЬНОГО</w:t>
      </w:r>
      <w:r w:rsidR="00F63454">
        <w:rPr>
          <w:b/>
        </w:rPr>
        <w:t xml:space="preserve"> </w:t>
      </w:r>
      <w:r>
        <w:rPr>
          <w:b/>
        </w:rPr>
        <w:t>ЗЕМЕЛЬНОГО КОНТРОЛЯ</w:t>
      </w:r>
    </w:p>
    <w:p w:rsidR="00477379" w:rsidRPr="001B1B6E" w:rsidRDefault="00477379" w:rsidP="004F3778">
      <w:pPr>
        <w:jc w:val="center"/>
        <w:rPr>
          <w:b/>
        </w:rPr>
      </w:pPr>
      <w:r w:rsidRPr="001B1B6E">
        <w:rPr>
          <w:b/>
        </w:rPr>
        <w:t>НА 20</w:t>
      </w:r>
      <w:r w:rsidR="009B0A41">
        <w:rPr>
          <w:b/>
        </w:rPr>
        <w:t>20 - 2022</w:t>
      </w:r>
      <w:r w:rsidRPr="001B1B6E">
        <w:rPr>
          <w:b/>
        </w:rPr>
        <w:t xml:space="preserve"> ГОД</w:t>
      </w:r>
      <w:r w:rsidR="009B0A41">
        <w:rPr>
          <w:b/>
        </w:rPr>
        <w:t>Ы</w:t>
      </w:r>
    </w:p>
    <w:p w:rsidR="00477379" w:rsidRDefault="00477379" w:rsidP="00376361"/>
    <w:p w:rsidR="000B0BE1" w:rsidRDefault="000B0BE1" w:rsidP="00376361"/>
    <w:p w:rsidR="004F3778" w:rsidRDefault="004F3778" w:rsidP="00A143DC">
      <w:pPr>
        <w:ind w:firstLine="709"/>
        <w:jc w:val="center"/>
        <w:rPr>
          <w:b/>
          <w:szCs w:val="28"/>
        </w:rPr>
      </w:pPr>
    </w:p>
    <w:p w:rsidR="004F3778" w:rsidRDefault="004F3778" w:rsidP="00A143DC">
      <w:pPr>
        <w:ind w:firstLine="709"/>
        <w:jc w:val="center"/>
        <w:rPr>
          <w:b/>
          <w:szCs w:val="28"/>
        </w:rPr>
      </w:pPr>
    </w:p>
    <w:p w:rsidR="004F3778" w:rsidRDefault="004F3778" w:rsidP="00A143DC">
      <w:pPr>
        <w:ind w:firstLine="709"/>
        <w:jc w:val="center"/>
        <w:rPr>
          <w:b/>
          <w:szCs w:val="28"/>
        </w:rPr>
      </w:pPr>
    </w:p>
    <w:p w:rsidR="004F3778" w:rsidRDefault="004F3778" w:rsidP="00A143DC">
      <w:pPr>
        <w:ind w:firstLine="709"/>
        <w:jc w:val="center"/>
        <w:rPr>
          <w:b/>
          <w:szCs w:val="28"/>
        </w:rPr>
      </w:pPr>
    </w:p>
    <w:p w:rsidR="004F3778" w:rsidRDefault="004F3778" w:rsidP="00A143DC">
      <w:pPr>
        <w:ind w:firstLine="709"/>
        <w:jc w:val="center"/>
        <w:rPr>
          <w:b/>
          <w:szCs w:val="28"/>
        </w:rPr>
      </w:pPr>
    </w:p>
    <w:p w:rsidR="004F3778" w:rsidRDefault="004F3778" w:rsidP="00A143DC">
      <w:pPr>
        <w:ind w:firstLine="709"/>
        <w:jc w:val="center"/>
        <w:rPr>
          <w:b/>
          <w:szCs w:val="28"/>
        </w:rPr>
      </w:pPr>
    </w:p>
    <w:p w:rsidR="004F3778" w:rsidRDefault="004F3778" w:rsidP="00A143DC">
      <w:pPr>
        <w:ind w:firstLine="709"/>
        <w:jc w:val="center"/>
        <w:rPr>
          <w:b/>
          <w:szCs w:val="28"/>
        </w:rPr>
      </w:pPr>
    </w:p>
    <w:p w:rsidR="004F3778" w:rsidRDefault="004F3778" w:rsidP="00A143DC">
      <w:pPr>
        <w:ind w:firstLine="709"/>
        <w:jc w:val="center"/>
        <w:rPr>
          <w:b/>
          <w:szCs w:val="28"/>
        </w:rPr>
      </w:pPr>
    </w:p>
    <w:p w:rsidR="004F3778" w:rsidRDefault="004F3778" w:rsidP="00A143DC">
      <w:pPr>
        <w:ind w:firstLine="709"/>
        <w:jc w:val="center"/>
        <w:rPr>
          <w:b/>
          <w:szCs w:val="28"/>
        </w:rPr>
      </w:pPr>
    </w:p>
    <w:p w:rsidR="004F3778" w:rsidRDefault="004F3778" w:rsidP="00A143DC">
      <w:pPr>
        <w:ind w:firstLine="709"/>
        <w:jc w:val="center"/>
        <w:rPr>
          <w:b/>
          <w:szCs w:val="28"/>
        </w:rPr>
      </w:pPr>
    </w:p>
    <w:p w:rsidR="004F3778" w:rsidRDefault="004F3778" w:rsidP="00A143DC">
      <w:pPr>
        <w:ind w:firstLine="709"/>
        <w:jc w:val="center"/>
        <w:rPr>
          <w:b/>
          <w:szCs w:val="28"/>
        </w:rPr>
      </w:pPr>
    </w:p>
    <w:p w:rsidR="004F3778" w:rsidRDefault="004F3778" w:rsidP="00A143DC">
      <w:pPr>
        <w:ind w:firstLine="709"/>
        <w:jc w:val="center"/>
        <w:rPr>
          <w:b/>
          <w:szCs w:val="28"/>
        </w:rPr>
      </w:pPr>
    </w:p>
    <w:p w:rsidR="004F3778" w:rsidRDefault="004F3778" w:rsidP="00A143DC">
      <w:pPr>
        <w:ind w:firstLine="709"/>
        <w:jc w:val="center"/>
        <w:rPr>
          <w:b/>
          <w:szCs w:val="28"/>
        </w:rPr>
      </w:pPr>
    </w:p>
    <w:p w:rsidR="004F3778" w:rsidRDefault="004F3778" w:rsidP="00A143DC">
      <w:pPr>
        <w:ind w:firstLine="709"/>
        <w:jc w:val="center"/>
        <w:rPr>
          <w:b/>
          <w:szCs w:val="28"/>
        </w:rPr>
      </w:pPr>
    </w:p>
    <w:p w:rsidR="004F3778" w:rsidRDefault="004F3778" w:rsidP="00A143DC">
      <w:pPr>
        <w:ind w:firstLine="709"/>
        <w:jc w:val="center"/>
        <w:rPr>
          <w:b/>
          <w:szCs w:val="28"/>
        </w:rPr>
      </w:pPr>
    </w:p>
    <w:p w:rsidR="004F3778" w:rsidRDefault="004F3778" w:rsidP="00A143DC">
      <w:pPr>
        <w:ind w:firstLine="709"/>
        <w:jc w:val="center"/>
        <w:rPr>
          <w:b/>
          <w:szCs w:val="28"/>
        </w:rPr>
      </w:pPr>
    </w:p>
    <w:p w:rsidR="004F3778" w:rsidRDefault="004F3778" w:rsidP="00A143DC">
      <w:pPr>
        <w:ind w:firstLine="709"/>
        <w:jc w:val="center"/>
        <w:rPr>
          <w:b/>
          <w:szCs w:val="28"/>
        </w:rPr>
      </w:pPr>
    </w:p>
    <w:p w:rsidR="004F3778" w:rsidRDefault="004F3778" w:rsidP="00A143DC">
      <w:pPr>
        <w:ind w:firstLine="709"/>
        <w:jc w:val="center"/>
        <w:rPr>
          <w:b/>
          <w:szCs w:val="28"/>
        </w:rPr>
      </w:pPr>
    </w:p>
    <w:p w:rsidR="004F3778" w:rsidRDefault="004F3778" w:rsidP="00A143DC">
      <w:pPr>
        <w:ind w:firstLine="709"/>
        <w:jc w:val="center"/>
        <w:rPr>
          <w:b/>
          <w:szCs w:val="28"/>
        </w:rPr>
      </w:pPr>
    </w:p>
    <w:p w:rsidR="004F3778" w:rsidRDefault="004F3778" w:rsidP="00A143DC">
      <w:pPr>
        <w:ind w:firstLine="709"/>
        <w:jc w:val="center"/>
        <w:rPr>
          <w:b/>
          <w:szCs w:val="28"/>
        </w:rPr>
      </w:pPr>
    </w:p>
    <w:p w:rsidR="004F3778" w:rsidRDefault="004F3778" w:rsidP="004F3778">
      <w:pPr>
        <w:rPr>
          <w:b/>
          <w:szCs w:val="28"/>
        </w:rPr>
      </w:pPr>
    </w:p>
    <w:p w:rsidR="006C2590" w:rsidRDefault="006C2590" w:rsidP="006C2590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                                                                  </w:t>
      </w:r>
    </w:p>
    <w:p w:rsidR="004F3778" w:rsidRDefault="004F3778" w:rsidP="006C2590">
      <w:pPr>
        <w:autoSpaceDE w:val="0"/>
        <w:autoSpaceDN w:val="0"/>
        <w:adjustRightInd w:val="0"/>
        <w:jc w:val="center"/>
        <w:rPr>
          <w:rFonts w:eastAsia="Calibri"/>
          <w:b/>
          <w:szCs w:val="28"/>
        </w:rPr>
      </w:pPr>
      <w:r w:rsidRPr="000E796E">
        <w:rPr>
          <w:rFonts w:eastAsia="Calibri"/>
          <w:b/>
          <w:szCs w:val="28"/>
        </w:rPr>
        <w:t>ПАСПОРТ</w:t>
      </w:r>
    </w:p>
    <w:p w:rsidR="003B33CC" w:rsidRPr="000E796E" w:rsidRDefault="003B33CC" w:rsidP="006C2590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6C2590" w:rsidRPr="000E796E" w:rsidRDefault="004F3778" w:rsidP="006C2590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0E796E">
        <w:rPr>
          <w:szCs w:val="28"/>
        </w:rPr>
        <w:t>Муниципальной программы</w:t>
      </w:r>
      <w:r w:rsidR="006C2590" w:rsidRPr="000E796E">
        <w:rPr>
          <w:color w:val="000000"/>
          <w:szCs w:val="28"/>
        </w:rPr>
        <w:t xml:space="preserve"> </w:t>
      </w:r>
      <w:r w:rsidRPr="000E796E">
        <w:rPr>
          <w:color w:val="000000"/>
          <w:szCs w:val="28"/>
        </w:rPr>
        <w:t xml:space="preserve">профилактики нарушений </w:t>
      </w:r>
    </w:p>
    <w:p w:rsidR="004F3778" w:rsidRPr="000E796E" w:rsidRDefault="004F3778" w:rsidP="006C2590">
      <w:pPr>
        <w:autoSpaceDE w:val="0"/>
        <w:autoSpaceDN w:val="0"/>
        <w:adjustRightInd w:val="0"/>
        <w:jc w:val="center"/>
        <w:rPr>
          <w:szCs w:val="28"/>
        </w:rPr>
      </w:pPr>
      <w:r w:rsidRPr="000E796E">
        <w:rPr>
          <w:color w:val="000000"/>
          <w:szCs w:val="28"/>
        </w:rPr>
        <w:t>обязательных требований</w:t>
      </w:r>
      <w:r w:rsidR="009B70DA">
        <w:rPr>
          <w:color w:val="000000"/>
          <w:szCs w:val="28"/>
        </w:rPr>
        <w:t xml:space="preserve"> законодательства при</w:t>
      </w:r>
      <w:r w:rsidR="00143C78">
        <w:rPr>
          <w:color w:val="000000"/>
          <w:szCs w:val="28"/>
        </w:rPr>
        <w:t xml:space="preserve"> осуществлени</w:t>
      </w:r>
      <w:r w:rsidR="009B70DA">
        <w:rPr>
          <w:color w:val="000000"/>
          <w:szCs w:val="28"/>
        </w:rPr>
        <w:t>и</w:t>
      </w:r>
      <w:r w:rsidR="00143C78">
        <w:rPr>
          <w:color w:val="000000"/>
          <w:szCs w:val="28"/>
        </w:rPr>
        <w:t xml:space="preserve"> функций муниципального </w:t>
      </w:r>
      <w:r w:rsidRPr="000E796E">
        <w:rPr>
          <w:color w:val="000000"/>
          <w:szCs w:val="28"/>
        </w:rPr>
        <w:t xml:space="preserve">земельного </w:t>
      </w:r>
      <w:r w:rsidR="00143C78">
        <w:rPr>
          <w:color w:val="000000"/>
          <w:szCs w:val="28"/>
        </w:rPr>
        <w:t>контроля</w:t>
      </w:r>
      <w:r w:rsidRPr="000E796E">
        <w:rPr>
          <w:color w:val="000000"/>
          <w:szCs w:val="28"/>
        </w:rPr>
        <w:t xml:space="preserve"> </w:t>
      </w:r>
      <w:r w:rsidRPr="000E796E">
        <w:rPr>
          <w:szCs w:val="28"/>
        </w:rPr>
        <w:t>на 20</w:t>
      </w:r>
      <w:r w:rsidR="006A731C">
        <w:rPr>
          <w:szCs w:val="28"/>
        </w:rPr>
        <w:t>20 - 2022</w:t>
      </w:r>
      <w:r w:rsidRPr="000E796E">
        <w:rPr>
          <w:szCs w:val="28"/>
        </w:rPr>
        <w:t xml:space="preserve"> год</w:t>
      </w:r>
      <w:r w:rsidR="006A731C">
        <w:rPr>
          <w:szCs w:val="28"/>
        </w:rPr>
        <w:t>ы</w:t>
      </w:r>
    </w:p>
    <w:p w:rsidR="000E796E" w:rsidRDefault="000E796E" w:rsidP="006C2590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3B33CC" w:rsidRPr="000E796E" w:rsidRDefault="003B33CC" w:rsidP="006C2590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tbl>
      <w:tblPr>
        <w:tblW w:w="0" w:type="auto"/>
        <w:tblLook w:val="04A0"/>
      </w:tblPr>
      <w:tblGrid>
        <w:gridCol w:w="3085"/>
        <w:gridCol w:w="5999"/>
      </w:tblGrid>
      <w:tr w:rsidR="004F3778" w:rsidRPr="000E796E" w:rsidTr="000E796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778" w:rsidRPr="000E796E" w:rsidRDefault="004F3778" w:rsidP="004F3778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0E796E">
              <w:rPr>
                <w:rFonts w:eastAsia="Calibri"/>
                <w:szCs w:val="28"/>
              </w:rPr>
              <w:t xml:space="preserve">Наименование </w:t>
            </w:r>
          </w:p>
          <w:p w:rsidR="004F3778" w:rsidRPr="000E796E" w:rsidRDefault="004F3778" w:rsidP="004F3778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0E796E">
              <w:rPr>
                <w:rFonts w:eastAsia="Calibri"/>
                <w:szCs w:val="28"/>
              </w:rPr>
              <w:t>муниципальной</w:t>
            </w:r>
          </w:p>
          <w:p w:rsidR="004F3778" w:rsidRPr="000E796E" w:rsidRDefault="004F3778" w:rsidP="004F3778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0E796E">
              <w:rPr>
                <w:rFonts w:eastAsia="Calibri"/>
                <w:szCs w:val="28"/>
              </w:rPr>
              <w:t>программы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6E" w:rsidRDefault="000E796E" w:rsidP="004F3778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4F3778" w:rsidRDefault="004F3778" w:rsidP="004F3778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E796E">
              <w:rPr>
                <w:szCs w:val="28"/>
              </w:rPr>
              <w:t xml:space="preserve">Муниципальная программа </w:t>
            </w:r>
            <w:r w:rsidRPr="000E796E">
              <w:rPr>
                <w:color w:val="000000"/>
                <w:szCs w:val="28"/>
              </w:rPr>
              <w:t>профилактики н</w:t>
            </w:r>
            <w:r w:rsidRPr="000E796E">
              <w:rPr>
                <w:color w:val="000000"/>
                <w:szCs w:val="28"/>
              </w:rPr>
              <w:t>а</w:t>
            </w:r>
            <w:r w:rsidRPr="000E796E">
              <w:rPr>
                <w:color w:val="000000"/>
                <w:szCs w:val="28"/>
              </w:rPr>
              <w:t xml:space="preserve">рушений обязательных требований </w:t>
            </w:r>
            <w:r w:rsidR="009B70DA">
              <w:rPr>
                <w:color w:val="000000"/>
                <w:szCs w:val="28"/>
              </w:rPr>
              <w:t>при</w:t>
            </w:r>
            <w:r w:rsidR="005A1753">
              <w:rPr>
                <w:color w:val="000000"/>
                <w:szCs w:val="28"/>
              </w:rPr>
              <w:t xml:space="preserve"> осущ</w:t>
            </w:r>
            <w:r w:rsidR="005A1753">
              <w:rPr>
                <w:color w:val="000000"/>
                <w:szCs w:val="28"/>
              </w:rPr>
              <w:t>е</w:t>
            </w:r>
            <w:r w:rsidR="005A1753">
              <w:rPr>
                <w:color w:val="000000"/>
                <w:szCs w:val="28"/>
              </w:rPr>
              <w:t>ствлени</w:t>
            </w:r>
            <w:r w:rsidR="009B70DA">
              <w:rPr>
                <w:color w:val="000000"/>
                <w:szCs w:val="28"/>
              </w:rPr>
              <w:t>и</w:t>
            </w:r>
            <w:r w:rsidR="005A1753">
              <w:rPr>
                <w:color w:val="000000"/>
                <w:szCs w:val="28"/>
              </w:rPr>
              <w:t xml:space="preserve"> функций муниципального </w:t>
            </w:r>
            <w:r w:rsidRPr="000E796E">
              <w:rPr>
                <w:color w:val="000000"/>
                <w:szCs w:val="28"/>
              </w:rPr>
              <w:t>з</w:t>
            </w:r>
            <w:r w:rsidRPr="000E796E">
              <w:rPr>
                <w:color w:val="000000"/>
                <w:szCs w:val="28"/>
              </w:rPr>
              <w:t>е</w:t>
            </w:r>
            <w:r w:rsidRPr="000E796E">
              <w:rPr>
                <w:color w:val="000000"/>
                <w:szCs w:val="28"/>
              </w:rPr>
              <w:t xml:space="preserve">мельного </w:t>
            </w:r>
            <w:r w:rsidR="005A1753">
              <w:rPr>
                <w:color w:val="000000"/>
                <w:szCs w:val="28"/>
              </w:rPr>
              <w:t>контроля</w:t>
            </w:r>
            <w:r w:rsidRPr="000E796E">
              <w:rPr>
                <w:color w:val="000000"/>
                <w:szCs w:val="28"/>
              </w:rPr>
              <w:t xml:space="preserve"> </w:t>
            </w:r>
            <w:r w:rsidRPr="000E796E">
              <w:rPr>
                <w:szCs w:val="28"/>
              </w:rPr>
              <w:t>на 20</w:t>
            </w:r>
            <w:r w:rsidR="009B0A41">
              <w:rPr>
                <w:szCs w:val="28"/>
              </w:rPr>
              <w:t>20 - 2022</w:t>
            </w:r>
            <w:r w:rsidRPr="000E796E">
              <w:rPr>
                <w:szCs w:val="28"/>
              </w:rPr>
              <w:t xml:space="preserve"> год</w:t>
            </w:r>
            <w:r w:rsidR="009B0A41">
              <w:rPr>
                <w:szCs w:val="28"/>
              </w:rPr>
              <w:t>ы</w:t>
            </w:r>
          </w:p>
          <w:p w:rsidR="000E796E" w:rsidRPr="000E796E" w:rsidRDefault="000E796E" w:rsidP="004F3778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4F3778" w:rsidRPr="000E796E" w:rsidTr="000E796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6E" w:rsidRDefault="000E796E" w:rsidP="004F377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778" w:rsidRPr="000E796E" w:rsidRDefault="004F3778" w:rsidP="004F377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96E">
              <w:rPr>
                <w:rFonts w:ascii="Times New Roman" w:hAnsi="Times New Roman" w:cs="Times New Roman"/>
                <w:sz w:val="28"/>
                <w:szCs w:val="28"/>
              </w:rPr>
              <w:t>Дата и номер пост</w:t>
            </w:r>
            <w:r w:rsidRPr="000E796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796E">
              <w:rPr>
                <w:rFonts w:ascii="Times New Roman" w:hAnsi="Times New Roman" w:cs="Times New Roman"/>
                <w:sz w:val="28"/>
                <w:szCs w:val="28"/>
              </w:rPr>
              <w:t>новл</w:t>
            </w:r>
            <w:r w:rsidRPr="000E796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E796E">
              <w:rPr>
                <w:rFonts w:ascii="Times New Roman" w:hAnsi="Times New Roman" w:cs="Times New Roman"/>
                <w:sz w:val="28"/>
                <w:szCs w:val="28"/>
              </w:rPr>
              <w:t xml:space="preserve">ния, которым </w:t>
            </w:r>
          </w:p>
          <w:p w:rsidR="004F3778" w:rsidRDefault="004F3778" w:rsidP="004F377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96E">
              <w:rPr>
                <w:rFonts w:ascii="Times New Roman" w:hAnsi="Times New Roman" w:cs="Times New Roman"/>
                <w:sz w:val="28"/>
                <w:szCs w:val="28"/>
              </w:rPr>
              <w:t>утверждена муниц</w:t>
            </w:r>
            <w:r w:rsidRPr="000E796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E796E">
              <w:rPr>
                <w:rFonts w:ascii="Times New Roman" w:hAnsi="Times New Roman" w:cs="Times New Roman"/>
                <w:sz w:val="28"/>
                <w:szCs w:val="28"/>
              </w:rPr>
              <w:t>пальная программа</w:t>
            </w:r>
          </w:p>
          <w:p w:rsidR="000E796E" w:rsidRPr="000E796E" w:rsidRDefault="000E796E" w:rsidP="004F377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778" w:rsidRPr="009B70DA" w:rsidRDefault="0054135C" w:rsidP="009B70D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0DA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главы администрации МО «Вельский муниципальный район» от </w:t>
            </w:r>
            <w:r w:rsidR="009B70DA" w:rsidRPr="009B70D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9B70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1753" w:rsidRPr="009B70D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5A1753" w:rsidRPr="009B70D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A1753" w:rsidRPr="009B70DA">
              <w:rPr>
                <w:rFonts w:ascii="Times New Roman" w:hAnsi="Times New Roman" w:cs="Times New Roman"/>
                <w:sz w:val="28"/>
                <w:szCs w:val="28"/>
              </w:rPr>
              <w:t>варя</w:t>
            </w:r>
            <w:r w:rsidRPr="009B70DA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9B70DA" w:rsidRPr="009B70D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B70DA">
              <w:rPr>
                <w:rFonts w:ascii="Times New Roman" w:hAnsi="Times New Roman" w:cs="Times New Roman"/>
                <w:sz w:val="28"/>
                <w:szCs w:val="28"/>
              </w:rPr>
              <w:t xml:space="preserve"> года №</w:t>
            </w:r>
            <w:r w:rsidR="00143C78" w:rsidRPr="009B70DA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 w:rsidR="009B70DA" w:rsidRPr="009B70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F3778" w:rsidRPr="000E796E" w:rsidTr="000E796E">
        <w:trPr>
          <w:trHeight w:val="98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6E" w:rsidRDefault="000E796E" w:rsidP="00D276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8"/>
              </w:rPr>
            </w:pPr>
          </w:p>
          <w:p w:rsidR="004F3778" w:rsidRPr="000E796E" w:rsidRDefault="004F3778" w:rsidP="00D276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8"/>
              </w:rPr>
            </w:pPr>
            <w:r w:rsidRPr="000E796E">
              <w:rPr>
                <w:rFonts w:eastAsia="Calibri"/>
                <w:color w:val="000000"/>
                <w:szCs w:val="28"/>
              </w:rPr>
              <w:t xml:space="preserve">Ответственный </w:t>
            </w:r>
          </w:p>
          <w:p w:rsidR="009B70DA" w:rsidRDefault="009B70DA" w:rsidP="00D276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>исполнитель</w:t>
            </w:r>
          </w:p>
          <w:p w:rsidR="009B70DA" w:rsidRDefault="009B70DA" w:rsidP="00D276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>м</w:t>
            </w:r>
            <w:r w:rsidR="004F3778" w:rsidRPr="000E796E">
              <w:rPr>
                <w:rFonts w:eastAsia="Calibri"/>
                <w:color w:val="000000"/>
                <w:szCs w:val="28"/>
              </w:rPr>
              <w:t>уници</w:t>
            </w:r>
            <w:r>
              <w:rPr>
                <w:rFonts w:eastAsia="Calibri"/>
                <w:color w:val="000000"/>
                <w:szCs w:val="28"/>
              </w:rPr>
              <w:t>пальной</w:t>
            </w:r>
          </w:p>
          <w:p w:rsidR="004F3778" w:rsidRDefault="004F3778" w:rsidP="00D276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8"/>
              </w:rPr>
            </w:pPr>
            <w:r w:rsidRPr="000E796E">
              <w:rPr>
                <w:rFonts w:eastAsia="Calibri"/>
                <w:color w:val="000000"/>
                <w:szCs w:val="28"/>
              </w:rPr>
              <w:t>пр</w:t>
            </w:r>
            <w:r w:rsidRPr="000E796E">
              <w:rPr>
                <w:rFonts w:eastAsia="Calibri"/>
                <w:color w:val="000000"/>
                <w:szCs w:val="28"/>
              </w:rPr>
              <w:t>о</w:t>
            </w:r>
            <w:r w:rsidRPr="000E796E">
              <w:rPr>
                <w:rFonts w:eastAsia="Calibri"/>
                <w:color w:val="000000"/>
                <w:szCs w:val="28"/>
              </w:rPr>
              <w:t>граммы</w:t>
            </w:r>
          </w:p>
          <w:p w:rsidR="000E796E" w:rsidRPr="000E796E" w:rsidRDefault="000E796E" w:rsidP="00D276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8"/>
              </w:rPr>
            </w:pP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778" w:rsidRPr="000E796E" w:rsidRDefault="004F3778" w:rsidP="00D276AA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zCs w:val="28"/>
              </w:rPr>
            </w:pPr>
            <w:r w:rsidRPr="000E796E">
              <w:rPr>
                <w:rFonts w:eastAsia="Calibri"/>
                <w:szCs w:val="28"/>
              </w:rPr>
              <w:t>Администрация МО «Вельский муниципал</w:t>
            </w:r>
            <w:r w:rsidRPr="000E796E">
              <w:rPr>
                <w:rFonts w:eastAsia="Calibri"/>
                <w:szCs w:val="28"/>
              </w:rPr>
              <w:t>ь</w:t>
            </w:r>
            <w:r w:rsidRPr="000E796E">
              <w:rPr>
                <w:rFonts w:eastAsia="Calibri"/>
                <w:szCs w:val="28"/>
              </w:rPr>
              <w:t>ный район»</w:t>
            </w:r>
          </w:p>
        </w:tc>
      </w:tr>
      <w:tr w:rsidR="004F3778" w:rsidRPr="000E796E" w:rsidTr="00B17503">
        <w:trPr>
          <w:trHeight w:val="82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6E" w:rsidRDefault="000E796E" w:rsidP="00D276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</w:p>
          <w:p w:rsidR="004F3778" w:rsidRDefault="004F3778" w:rsidP="00D276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0E796E">
              <w:rPr>
                <w:rFonts w:eastAsia="Calibri"/>
                <w:szCs w:val="28"/>
              </w:rPr>
              <w:t>Соисполнители мун</w:t>
            </w:r>
            <w:r w:rsidRPr="000E796E">
              <w:rPr>
                <w:rFonts w:eastAsia="Calibri"/>
                <w:szCs w:val="28"/>
              </w:rPr>
              <w:t>и</w:t>
            </w:r>
            <w:r w:rsidRPr="000E796E">
              <w:rPr>
                <w:rFonts w:eastAsia="Calibri"/>
                <w:szCs w:val="28"/>
              </w:rPr>
              <w:t>ципальной программы</w:t>
            </w:r>
          </w:p>
          <w:p w:rsidR="003B33CC" w:rsidRPr="000E796E" w:rsidRDefault="003B33CC" w:rsidP="00D276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8"/>
              </w:rPr>
            </w:pP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778" w:rsidRPr="000E796E" w:rsidRDefault="00C25EC2" w:rsidP="00D276A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>Н</w:t>
            </w:r>
            <w:r w:rsidR="004F3778" w:rsidRPr="000E796E">
              <w:rPr>
                <w:rFonts w:eastAsia="Calibri"/>
                <w:color w:val="000000"/>
                <w:szCs w:val="28"/>
              </w:rPr>
              <w:t>ет</w:t>
            </w:r>
          </w:p>
        </w:tc>
      </w:tr>
      <w:tr w:rsidR="004F3778" w:rsidRPr="000E796E" w:rsidTr="00B17503">
        <w:trPr>
          <w:trHeight w:val="165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778" w:rsidRPr="000E796E" w:rsidRDefault="004F3778" w:rsidP="00D276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8"/>
              </w:rPr>
            </w:pPr>
            <w:r w:rsidRPr="000E796E">
              <w:rPr>
                <w:rFonts w:eastAsia="Calibri"/>
                <w:color w:val="000000"/>
                <w:szCs w:val="28"/>
              </w:rPr>
              <w:t>Цели муниципальной пр</w:t>
            </w:r>
            <w:r w:rsidRPr="000E796E">
              <w:rPr>
                <w:rFonts w:eastAsia="Calibri"/>
                <w:color w:val="000000"/>
                <w:szCs w:val="28"/>
              </w:rPr>
              <w:t>о</w:t>
            </w:r>
            <w:r w:rsidRPr="000E796E">
              <w:rPr>
                <w:rFonts w:eastAsia="Calibri"/>
                <w:color w:val="000000"/>
                <w:szCs w:val="28"/>
              </w:rPr>
              <w:t>граммы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C" w:rsidRDefault="003B33CC" w:rsidP="004F3778">
            <w:pPr>
              <w:suppressAutoHyphens/>
              <w:rPr>
                <w:szCs w:val="28"/>
              </w:rPr>
            </w:pPr>
          </w:p>
          <w:p w:rsidR="004F3778" w:rsidRPr="000E796E" w:rsidRDefault="004F3778" w:rsidP="009B0A41">
            <w:pPr>
              <w:suppressAutoHyphens/>
              <w:rPr>
                <w:szCs w:val="28"/>
              </w:rPr>
            </w:pPr>
            <w:r w:rsidRPr="000E796E">
              <w:rPr>
                <w:szCs w:val="28"/>
              </w:rPr>
              <w:t>-</w:t>
            </w:r>
            <w:r w:rsidR="00C25EC2">
              <w:rPr>
                <w:szCs w:val="28"/>
              </w:rPr>
              <w:t xml:space="preserve"> </w:t>
            </w:r>
            <w:r w:rsidR="009B70DA">
              <w:rPr>
                <w:szCs w:val="28"/>
              </w:rPr>
              <w:t>П</w:t>
            </w:r>
            <w:r w:rsidRPr="000E796E">
              <w:rPr>
                <w:szCs w:val="28"/>
              </w:rPr>
              <w:t>редупреждение нарушений юридическими лицами</w:t>
            </w:r>
            <w:r w:rsidR="009B0A41">
              <w:rPr>
                <w:szCs w:val="28"/>
              </w:rPr>
              <w:t xml:space="preserve"> </w:t>
            </w:r>
            <w:r w:rsidRPr="000E796E">
              <w:rPr>
                <w:szCs w:val="28"/>
              </w:rPr>
              <w:t>и индивидуальными предпринимателями</w:t>
            </w:r>
            <w:r w:rsidR="00FB4D9C">
              <w:rPr>
                <w:szCs w:val="28"/>
              </w:rPr>
              <w:t xml:space="preserve"> </w:t>
            </w:r>
            <w:r w:rsidRPr="000E796E">
              <w:rPr>
                <w:szCs w:val="28"/>
              </w:rPr>
              <w:t>(далее - подконтрольные субъекты) обязательных требований, включая устранение причин, факторов и условий, способствующих возможному нарушению обязательных требований;</w:t>
            </w:r>
          </w:p>
          <w:p w:rsidR="004F3778" w:rsidRPr="000E796E" w:rsidRDefault="004F3778" w:rsidP="004F3778">
            <w:pPr>
              <w:suppressAutoHyphens/>
              <w:rPr>
                <w:szCs w:val="28"/>
              </w:rPr>
            </w:pPr>
            <w:r w:rsidRPr="000E796E">
              <w:rPr>
                <w:szCs w:val="28"/>
              </w:rPr>
              <w:t>-</w:t>
            </w:r>
            <w:r w:rsidR="009B70DA">
              <w:rPr>
                <w:szCs w:val="28"/>
              </w:rPr>
              <w:t xml:space="preserve"> П</w:t>
            </w:r>
            <w:r w:rsidRPr="000E796E">
              <w:rPr>
                <w:szCs w:val="28"/>
              </w:rPr>
              <w:t>овышение прозрачности системы муниципального земельного контроля;</w:t>
            </w:r>
          </w:p>
          <w:p w:rsidR="004F3778" w:rsidRPr="000E796E" w:rsidRDefault="004F3778" w:rsidP="004F3778">
            <w:pPr>
              <w:suppressAutoHyphens/>
              <w:rPr>
                <w:szCs w:val="28"/>
              </w:rPr>
            </w:pPr>
            <w:r w:rsidRPr="000E796E">
              <w:rPr>
                <w:szCs w:val="28"/>
              </w:rPr>
              <w:t>-</w:t>
            </w:r>
            <w:r w:rsidR="009B70DA">
              <w:rPr>
                <w:szCs w:val="28"/>
              </w:rPr>
              <w:t xml:space="preserve"> Р</w:t>
            </w:r>
            <w:r w:rsidRPr="000E796E">
              <w:rPr>
                <w:szCs w:val="28"/>
              </w:rPr>
              <w:t>азъяснение подконтрольным субъектам обязательных требований;</w:t>
            </w:r>
          </w:p>
          <w:p w:rsidR="003B33CC" w:rsidRDefault="004F3778" w:rsidP="004F3778">
            <w:pPr>
              <w:suppressAutoHyphens/>
              <w:rPr>
                <w:szCs w:val="28"/>
              </w:rPr>
            </w:pPr>
            <w:r w:rsidRPr="000E796E">
              <w:rPr>
                <w:szCs w:val="28"/>
              </w:rPr>
              <w:t>-</w:t>
            </w:r>
            <w:r w:rsidR="009B70DA">
              <w:rPr>
                <w:szCs w:val="28"/>
              </w:rPr>
              <w:t xml:space="preserve"> С</w:t>
            </w:r>
            <w:r w:rsidRPr="000E796E">
              <w:rPr>
                <w:szCs w:val="28"/>
              </w:rPr>
              <w:t>оздание мотивации к добросовестному поведению подконтрольных субъектов.</w:t>
            </w:r>
          </w:p>
          <w:p w:rsidR="00B17503" w:rsidRPr="000E796E" w:rsidRDefault="00B17503" w:rsidP="004F3778">
            <w:pPr>
              <w:suppressAutoHyphens/>
              <w:rPr>
                <w:szCs w:val="28"/>
              </w:rPr>
            </w:pPr>
          </w:p>
        </w:tc>
      </w:tr>
      <w:tr w:rsidR="004F3778" w:rsidRPr="000E796E" w:rsidTr="00B17503">
        <w:trPr>
          <w:trHeight w:val="197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3778" w:rsidRPr="000E796E" w:rsidRDefault="004F3778" w:rsidP="00D276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8"/>
              </w:rPr>
            </w:pPr>
            <w:r w:rsidRPr="000E796E">
              <w:rPr>
                <w:rFonts w:eastAsia="Calibri"/>
                <w:color w:val="000000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503" w:rsidRDefault="00B17503" w:rsidP="004F3778">
            <w:pPr>
              <w:shd w:val="clear" w:color="auto" w:fill="FFFFFF"/>
              <w:suppressAutoHyphens/>
              <w:outlineLvl w:val="2"/>
              <w:rPr>
                <w:szCs w:val="28"/>
              </w:rPr>
            </w:pPr>
          </w:p>
          <w:p w:rsidR="004F3778" w:rsidRPr="000E796E" w:rsidRDefault="004F3778" w:rsidP="004F3778">
            <w:pPr>
              <w:shd w:val="clear" w:color="auto" w:fill="FFFFFF"/>
              <w:suppressAutoHyphens/>
              <w:outlineLvl w:val="2"/>
              <w:rPr>
                <w:szCs w:val="28"/>
              </w:rPr>
            </w:pPr>
            <w:r w:rsidRPr="000E796E">
              <w:rPr>
                <w:szCs w:val="28"/>
              </w:rPr>
              <w:t>-</w:t>
            </w:r>
            <w:r w:rsidR="00C25EC2">
              <w:rPr>
                <w:szCs w:val="28"/>
              </w:rPr>
              <w:t xml:space="preserve"> </w:t>
            </w:r>
            <w:r w:rsidR="009B70DA">
              <w:rPr>
                <w:szCs w:val="28"/>
              </w:rPr>
              <w:t>Ф</w:t>
            </w:r>
            <w:r w:rsidRPr="000E796E">
              <w:rPr>
                <w:szCs w:val="28"/>
              </w:rPr>
              <w:t xml:space="preserve">ормирование единого понимания обязательных требований земельного законодательства у всех участников подконтрольной деятельности; </w:t>
            </w:r>
          </w:p>
          <w:p w:rsidR="004F3778" w:rsidRPr="000E796E" w:rsidRDefault="004F3778" w:rsidP="004F3778">
            <w:pPr>
              <w:suppressAutoHyphens/>
              <w:rPr>
                <w:szCs w:val="28"/>
              </w:rPr>
            </w:pPr>
            <w:r w:rsidRPr="000E796E">
              <w:rPr>
                <w:szCs w:val="28"/>
              </w:rPr>
              <w:t>-</w:t>
            </w:r>
            <w:r w:rsidR="00D63C52">
              <w:rPr>
                <w:szCs w:val="28"/>
              </w:rPr>
              <w:t xml:space="preserve"> </w:t>
            </w:r>
            <w:r w:rsidR="009B70DA">
              <w:rPr>
                <w:szCs w:val="28"/>
              </w:rPr>
              <w:t>В</w:t>
            </w:r>
            <w:r w:rsidRPr="000E796E">
              <w:rPr>
                <w:szCs w:val="28"/>
              </w:rPr>
              <w:t>ыявление причин, факторов и условий, способствующих нарушениям обязательных требований, определение способов устранения или снижения рисков их возникновения;</w:t>
            </w:r>
          </w:p>
          <w:p w:rsidR="004F3778" w:rsidRDefault="004F3778" w:rsidP="004F3778">
            <w:pPr>
              <w:suppressAutoHyphens/>
              <w:rPr>
                <w:szCs w:val="28"/>
              </w:rPr>
            </w:pPr>
            <w:r w:rsidRPr="000E796E">
              <w:rPr>
                <w:szCs w:val="28"/>
              </w:rPr>
              <w:t>-</w:t>
            </w:r>
            <w:r w:rsidR="00D63C52">
              <w:rPr>
                <w:szCs w:val="28"/>
              </w:rPr>
              <w:t xml:space="preserve"> </w:t>
            </w:r>
            <w:r w:rsidR="009B70DA">
              <w:rPr>
                <w:szCs w:val="28"/>
              </w:rPr>
              <w:t>У</w:t>
            </w:r>
            <w:r w:rsidRPr="000E796E">
              <w:rPr>
                <w:szCs w:val="28"/>
              </w:rPr>
              <w:t>крепление системы профилактики нарушений обязательных требований путем активизации профилактической деятельности.</w:t>
            </w:r>
          </w:p>
          <w:p w:rsidR="00B17503" w:rsidRPr="000E796E" w:rsidRDefault="00B17503" w:rsidP="004F3778">
            <w:pPr>
              <w:suppressAutoHyphens/>
              <w:rPr>
                <w:szCs w:val="28"/>
              </w:rPr>
            </w:pPr>
          </w:p>
        </w:tc>
      </w:tr>
      <w:tr w:rsidR="004F3778" w:rsidRPr="000E796E" w:rsidTr="000E796E">
        <w:trPr>
          <w:trHeight w:val="98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03" w:rsidRDefault="00B17503" w:rsidP="00D276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</w:p>
          <w:p w:rsidR="004F3778" w:rsidRDefault="004F3778" w:rsidP="00D276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8"/>
              </w:rPr>
            </w:pPr>
            <w:r w:rsidRPr="000E796E">
              <w:rPr>
                <w:rFonts w:eastAsia="Calibri"/>
                <w:szCs w:val="28"/>
              </w:rPr>
              <w:t>Сроки и этапы реал</w:t>
            </w:r>
            <w:r w:rsidRPr="000E796E">
              <w:rPr>
                <w:rFonts w:eastAsia="Calibri"/>
                <w:szCs w:val="28"/>
              </w:rPr>
              <w:t>и</w:t>
            </w:r>
            <w:r w:rsidRPr="000E796E">
              <w:rPr>
                <w:rFonts w:eastAsia="Calibri"/>
                <w:szCs w:val="28"/>
              </w:rPr>
              <w:t>зации муниципальной програ</w:t>
            </w:r>
            <w:r w:rsidRPr="000E796E">
              <w:rPr>
                <w:rFonts w:eastAsia="Calibri"/>
                <w:szCs w:val="28"/>
              </w:rPr>
              <w:t>м</w:t>
            </w:r>
            <w:r w:rsidRPr="000E796E">
              <w:rPr>
                <w:rFonts w:eastAsia="Calibri"/>
                <w:szCs w:val="28"/>
              </w:rPr>
              <w:t>мы</w:t>
            </w:r>
            <w:r w:rsidRPr="000E796E">
              <w:rPr>
                <w:rFonts w:eastAsia="Calibri"/>
                <w:color w:val="000000"/>
                <w:szCs w:val="28"/>
              </w:rPr>
              <w:t xml:space="preserve"> </w:t>
            </w:r>
          </w:p>
          <w:p w:rsidR="00B17503" w:rsidRPr="000E796E" w:rsidRDefault="00B17503" w:rsidP="00D276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8"/>
              </w:rPr>
            </w:pP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778" w:rsidRPr="000E796E" w:rsidRDefault="004F3778" w:rsidP="00D276AA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zCs w:val="28"/>
              </w:rPr>
            </w:pPr>
            <w:r w:rsidRPr="000E796E">
              <w:rPr>
                <w:rFonts w:eastAsia="Calibri"/>
                <w:color w:val="000000"/>
                <w:szCs w:val="28"/>
              </w:rPr>
              <w:t>20</w:t>
            </w:r>
            <w:r w:rsidR="00D63C52">
              <w:rPr>
                <w:rFonts w:eastAsia="Calibri"/>
                <w:color w:val="000000"/>
                <w:szCs w:val="28"/>
              </w:rPr>
              <w:t>20- 2022</w:t>
            </w:r>
            <w:r w:rsidRPr="000E796E">
              <w:rPr>
                <w:rFonts w:eastAsia="Calibri"/>
                <w:color w:val="000000"/>
                <w:szCs w:val="28"/>
              </w:rPr>
              <w:t xml:space="preserve"> год</w:t>
            </w:r>
            <w:r w:rsidR="00D63C52">
              <w:rPr>
                <w:rFonts w:eastAsia="Calibri"/>
                <w:color w:val="000000"/>
                <w:szCs w:val="28"/>
              </w:rPr>
              <w:t>ы</w:t>
            </w:r>
          </w:p>
          <w:p w:rsidR="004F3778" w:rsidRPr="000E796E" w:rsidRDefault="004F3778" w:rsidP="00D276A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4"/>
                <w:szCs w:val="28"/>
              </w:rPr>
            </w:pPr>
          </w:p>
        </w:tc>
      </w:tr>
      <w:tr w:rsidR="004F3778" w:rsidRPr="000E796E" w:rsidTr="000E796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03" w:rsidRDefault="00B17503" w:rsidP="00D276A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778" w:rsidRDefault="004F3778" w:rsidP="00D276A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96E"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мероприятий муниц</w:t>
            </w:r>
            <w:r w:rsidRPr="000E796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E796E">
              <w:rPr>
                <w:rFonts w:ascii="Times New Roman" w:hAnsi="Times New Roman" w:cs="Times New Roman"/>
                <w:sz w:val="28"/>
                <w:szCs w:val="28"/>
              </w:rPr>
              <w:t>пальной программы</w:t>
            </w:r>
          </w:p>
          <w:p w:rsidR="00B17503" w:rsidRPr="000E796E" w:rsidRDefault="00B17503" w:rsidP="00D276A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778" w:rsidRPr="000E796E" w:rsidRDefault="004F3778" w:rsidP="007F0123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zCs w:val="28"/>
              </w:rPr>
            </w:pPr>
            <w:r w:rsidRPr="000E796E">
              <w:rPr>
                <w:rFonts w:eastAsia="Calibri"/>
                <w:color w:val="000000"/>
                <w:szCs w:val="28"/>
              </w:rPr>
              <w:t>Перечень основных мероприятий муниципал</w:t>
            </w:r>
            <w:r w:rsidRPr="000E796E">
              <w:rPr>
                <w:rFonts w:eastAsia="Calibri"/>
                <w:color w:val="000000"/>
                <w:szCs w:val="28"/>
              </w:rPr>
              <w:t>ь</w:t>
            </w:r>
            <w:r w:rsidRPr="000E796E">
              <w:rPr>
                <w:rFonts w:eastAsia="Calibri"/>
                <w:color w:val="000000"/>
                <w:szCs w:val="28"/>
              </w:rPr>
              <w:t>ной программы приведен в приложении №</w:t>
            </w:r>
            <w:r w:rsidR="007F0123">
              <w:rPr>
                <w:rFonts w:eastAsia="Calibri"/>
                <w:color w:val="000000"/>
                <w:szCs w:val="28"/>
              </w:rPr>
              <w:t xml:space="preserve"> </w:t>
            </w:r>
            <w:r w:rsidRPr="000E796E">
              <w:rPr>
                <w:color w:val="000000"/>
                <w:szCs w:val="28"/>
              </w:rPr>
              <w:t>1</w:t>
            </w:r>
            <w:r w:rsidRPr="000E796E">
              <w:rPr>
                <w:rFonts w:eastAsia="Calibri"/>
                <w:color w:val="000000"/>
                <w:szCs w:val="28"/>
              </w:rPr>
              <w:t xml:space="preserve"> к программе.</w:t>
            </w:r>
          </w:p>
        </w:tc>
      </w:tr>
      <w:tr w:rsidR="004F3778" w:rsidRPr="000E796E" w:rsidTr="000E796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778" w:rsidRPr="000E796E" w:rsidRDefault="004F3778" w:rsidP="00D276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96E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муниципальной пр</w:t>
            </w:r>
            <w:r w:rsidRPr="000E796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E796E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03" w:rsidRDefault="00B17503" w:rsidP="006C2590">
            <w:pPr>
              <w:pStyle w:val="ad"/>
              <w:shd w:val="clear" w:color="auto" w:fill="FFFFFF"/>
              <w:suppressAutoHyphens/>
              <w:spacing w:before="0" w:beforeAutospacing="0" w:after="0" w:afterAutospacing="0"/>
              <w:ind w:firstLine="709"/>
              <w:jc w:val="both"/>
              <w:rPr>
                <w:color w:val="111111"/>
                <w:sz w:val="28"/>
                <w:szCs w:val="28"/>
              </w:rPr>
            </w:pPr>
          </w:p>
          <w:p w:rsidR="006C2590" w:rsidRPr="000E796E" w:rsidRDefault="006C2590" w:rsidP="007F0123">
            <w:pPr>
              <w:pStyle w:val="ad"/>
              <w:shd w:val="clear" w:color="auto" w:fill="FFFFFF"/>
              <w:suppressAutoHyphens/>
              <w:spacing w:before="0" w:beforeAutospacing="0" w:after="0" w:afterAutospacing="0"/>
              <w:ind w:firstLine="176"/>
              <w:jc w:val="both"/>
              <w:rPr>
                <w:color w:val="111111"/>
                <w:sz w:val="28"/>
                <w:szCs w:val="28"/>
              </w:rPr>
            </w:pPr>
            <w:r w:rsidRPr="000E796E">
              <w:rPr>
                <w:color w:val="111111"/>
                <w:sz w:val="28"/>
                <w:szCs w:val="28"/>
              </w:rPr>
              <w:t>-</w:t>
            </w:r>
            <w:r w:rsidR="00145F9C">
              <w:rPr>
                <w:color w:val="111111"/>
                <w:sz w:val="28"/>
                <w:szCs w:val="28"/>
              </w:rPr>
              <w:t xml:space="preserve"> </w:t>
            </w:r>
            <w:r w:rsidR="009B70DA">
              <w:rPr>
                <w:color w:val="111111"/>
                <w:sz w:val="28"/>
                <w:szCs w:val="28"/>
              </w:rPr>
              <w:t>И</w:t>
            </w:r>
            <w:r w:rsidRPr="000E796E">
              <w:rPr>
                <w:color w:val="111111"/>
                <w:sz w:val="28"/>
                <w:szCs w:val="28"/>
              </w:rPr>
              <w:t>нформированность подконтрольных субъектов об обязательных требованиях, о принятых и готовящихся изменениях в системе обязательных требований, о порядке проведения проверок, правах подконтрольного субъекта в ходе проверки;</w:t>
            </w:r>
          </w:p>
          <w:p w:rsidR="00C57556" w:rsidRPr="000E796E" w:rsidRDefault="006C2590" w:rsidP="007F0123">
            <w:pPr>
              <w:pStyle w:val="ad"/>
              <w:shd w:val="clear" w:color="auto" w:fill="FFFFFF"/>
              <w:suppressAutoHyphens/>
              <w:spacing w:before="0" w:beforeAutospacing="0" w:after="0" w:afterAutospacing="0"/>
              <w:ind w:firstLine="176"/>
              <w:jc w:val="both"/>
              <w:rPr>
                <w:color w:val="111111"/>
                <w:sz w:val="28"/>
                <w:szCs w:val="28"/>
              </w:rPr>
            </w:pPr>
            <w:r w:rsidRPr="000E796E">
              <w:rPr>
                <w:color w:val="111111"/>
                <w:sz w:val="28"/>
                <w:szCs w:val="28"/>
              </w:rPr>
              <w:t>-</w:t>
            </w:r>
            <w:r w:rsidR="00145F9C">
              <w:rPr>
                <w:color w:val="111111"/>
                <w:sz w:val="28"/>
                <w:szCs w:val="28"/>
              </w:rPr>
              <w:t xml:space="preserve"> </w:t>
            </w:r>
            <w:r w:rsidR="009B70DA">
              <w:rPr>
                <w:color w:val="111111"/>
                <w:sz w:val="28"/>
                <w:szCs w:val="28"/>
              </w:rPr>
              <w:t>З</w:t>
            </w:r>
            <w:r w:rsidR="00C57556" w:rsidRPr="000E796E">
              <w:rPr>
                <w:color w:val="111111"/>
                <w:sz w:val="28"/>
                <w:szCs w:val="28"/>
              </w:rPr>
              <w:t xml:space="preserve">нание и однозначное толкование субъектами и контрольными органами </w:t>
            </w:r>
            <w:r w:rsidRPr="000E796E">
              <w:rPr>
                <w:color w:val="111111"/>
                <w:sz w:val="28"/>
                <w:szCs w:val="28"/>
              </w:rPr>
              <w:t>обязат</w:t>
            </w:r>
            <w:r w:rsidR="00C57556" w:rsidRPr="000E796E">
              <w:rPr>
                <w:color w:val="111111"/>
                <w:sz w:val="28"/>
                <w:szCs w:val="28"/>
              </w:rPr>
              <w:t>ельных требований и правил их соблюдения;</w:t>
            </w:r>
          </w:p>
          <w:p w:rsidR="00D428C6" w:rsidRDefault="009B70DA" w:rsidP="007F0123">
            <w:pPr>
              <w:pStyle w:val="ad"/>
              <w:shd w:val="clear" w:color="auto" w:fill="FFFFFF"/>
              <w:suppressAutoHyphens/>
              <w:spacing w:before="0" w:beforeAutospacing="0" w:after="0" w:afterAutospacing="0"/>
              <w:ind w:firstLine="176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- В</w:t>
            </w:r>
            <w:r w:rsidR="00C57556" w:rsidRPr="000E796E">
              <w:rPr>
                <w:color w:val="111111"/>
                <w:sz w:val="28"/>
                <w:szCs w:val="28"/>
              </w:rPr>
              <w:t>овлечение подконтрольных субъектов в регулярное взаимодействие с контрольным органом, в том числе в рамках проводимых профилактических мероприятий</w:t>
            </w:r>
            <w:r w:rsidR="006C2590" w:rsidRPr="000E796E">
              <w:rPr>
                <w:color w:val="111111"/>
                <w:sz w:val="28"/>
                <w:szCs w:val="28"/>
              </w:rPr>
              <w:t>.</w:t>
            </w:r>
          </w:p>
          <w:p w:rsidR="00B17503" w:rsidRPr="000E796E" w:rsidRDefault="00B17503" w:rsidP="00C57556">
            <w:pPr>
              <w:pStyle w:val="ad"/>
              <w:shd w:val="clear" w:color="auto" w:fill="FFFFFF"/>
              <w:suppressAutoHyphens/>
              <w:spacing w:before="0" w:beforeAutospacing="0" w:after="0" w:afterAutospacing="0"/>
              <w:ind w:firstLine="709"/>
              <w:jc w:val="both"/>
              <w:rPr>
                <w:color w:val="111111"/>
                <w:sz w:val="28"/>
                <w:szCs w:val="28"/>
              </w:rPr>
            </w:pPr>
          </w:p>
        </w:tc>
      </w:tr>
    </w:tbl>
    <w:p w:rsidR="004F3778" w:rsidRDefault="004F3778" w:rsidP="00A143DC">
      <w:pPr>
        <w:ind w:firstLine="709"/>
        <w:jc w:val="center"/>
        <w:rPr>
          <w:b/>
          <w:sz w:val="24"/>
          <w:szCs w:val="24"/>
        </w:rPr>
      </w:pPr>
    </w:p>
    <w:p w:rsidR="00B17503" w:rsidRDefault="00B17503" w:rsidP="00A143DC">
      <w:pPr>
        <w:ind w:firstLine="709"/>
        <w:jc w:val="center"/>
        <w:rPr>
          <w:b/>
          <w:sz w:val="24"/>
          <w:szCs w:val="24"/>
        </w:rPr>
      </w:pPr>
    </w:p>
    <w:p w:rsidR="00B17503" w:rsidRDefault="00B17503" w:rsidP="00A143DC">
      <w:pPr>
        <w:ind w:firstLine="709"/>
        <w:jc w:val="center"/>
        <w:rPr>
          <w:b/>
          <w:sz w:val="24"/>
          <w:szCs w:val="24"/>
        </w:rPr>
      </w:pPr>
    </w:p>
    <w:p w:rsidR="00B17503" w:rsidRDefault="00B17503" w:rsidP="00A143DC">
      <w:pPr>
        <w:ind w:firstLine="709"/>
        <w:jc w:val="center"/>
        <w:rPr>
          <w:b/>
          <w:sz w:val="24"/>
          <w:szCs w:val="24"/>
        </w:rPr>
      </w:pPr>
    </w:p>
    <w:p w:rsidR="00B17503" w:rsidRDefault="00B17503" w:rsidP="00A143DC">
      <w:pPr>
        <w:ind w:firstLine="709"/>
        <w:jc w:val="center"/>
        <w:rPr>
          <w:b/>
          <w:sz w:val="24"/>
          <w:szCs w:val="24"/>
        </w:rPr>
      </w:pPr>
    </w:p>
    <w:p w:rsidR="007F0123" w:rsidRDefault="007F0123" w:rsidP="00A143DC">
      <w:pPr>
        <w:ind w:firstLine="709"/>
        <w:jc w:val="center"/>
        <w:rPr>
          <w:b/>
          <w:sz w:val="24"/>
          <w:szCs w:val="24"/>
        </w:rPr>
      </w:pPr>
    </w:p>
    <w:p w:rsidR="007F0123" w:rsidRDefault="007F0123" w:rsidP="00A143DC">
      <w:pPr>
        <w:ind w:firstLine="709"/>
        <w:jc w:val="center"/>
        <w:rPr>
          <w:b/>
          <w:sz w:val="24"/>
          <w:szCs w:val="24"/>
        </w:rPr>
      </w:pPr>
    </w:p>
    <w:p w:rsidR="00B17503" w:rsidRDefault="00B17503" w:rsidP="00A143DC">
      <w:pPr>
        <w:ind w:firstLine="709"/>
        <w:jc w:val="center"/>
        <w:rPr>
          <w:b/>
          <w:sz w:val="24"/>
          <w:szCs w:val="24"/>
        </w:rPr>
      </w:pPr>
    </w:p>
    <w:p w:rsidR="00477379" w:rsidRPr="00B17503" w:rsidRDefault="000B0BE1" w:rsidP="00A143DC">
      <w:pPr>
        <w:ind w:firstLine="709"/>
        <w:jc w:val="center"/>
        <w:rPr>
          <w:b/>
          <w:szCs w:val="28"/>
        </w:rPr>
      </w:pPr>
      <w:r w:rsidRPr="00B17503">
        <w:rPr>
          <w:b/>
          <w:szCs w:val="28"/>
        </w:rPr>
        <w:lastRenderedPageBreak/>
        <w:t>1</w:t>
      </w:r>
      <w:r w:rsidR="00477379" w:rsidRPr="00B17503">
        <w:rPr>
          <w:b/>
          <w:szCs w:val="28"/>
        </w:rPr>
        <w:t>. Общие положения</w:t>
      </w:r>
    </w:p>
    <w:p w:rsidR="00477379" w:rsidRPr="00B17503" w:rsidRDefault="00477379" w:rsidP="00A143DC">
      <w:pPr>
        <w:ind w:firstLine="709"/>
        <w:jc w:val="center"/>
        <w:rPr>
          <w:b/>
          <w:szCs w:val="28"/>
        </w:rPr>
      </w:pPr>
    </w:p>
    <w:p w:rsidR="00243C36" w:rsidRDefault="00477379" w:rsidP="00243C36">
      <w:pPr>
        <w:suppressAutoHyphens/>
        <w:ind w:firstLine="709"/>
        <w:rPr>
          <w:szCs w:val="28"/>
        </w:rPr>
      </w:pPr>
      <w:r w:rsidRPr="00B17503">
        <w:rPr>
          <w:szCs w:val="28"/>
        </w:rPr>
        <w:t xml:space="preserve">Настоящая Программа разработана в целях организации проведения администрацией </w:t>
      </w:r>
      <w:r w:rsidR="0036564D" w:rsidRPr="00B17503">
        <w:rPr>
          <w:szCs w:val="28"/>
        </w:rPr>
        <w:t>муниципального образования «Вельский муниципальный  район»</w:t>
      </w:r>
      <w:r w:rsidRPr="00B17503">
        <w:rPr>
          <w:szCs w:val="28"/>
        </w:rPr>
        <w:t xml:space="preserve"> профилактики нарушений обязательных требований земельного законодательства, установленных федеральными законами и иными нормативными правовыми актами Российской Федерации</w:t>
      </w:r>
      <w:r w:rsidR="00DC5C10" w:rsidRPr="00B17503">
        <w:rPr>
          <w:szCs w:val="28"/>
        </w:rPr>
        <w:t>, определения видов и форм профилактических мероприятий и системы мониторинга, оценки эффективности и результативности данных мероприятий</w:t>
      </w:r>
      <w:r w:rsidR="00881372" w:rsidRPr="00B17503">
        <w:rPr>
          <w:szCs w:val="28"/>
        </w:rPr>
        <w:t>.</w:t>
      </w:r>
    </w:p>
    <w:p w:rsidR="00122FBD" w:rsidRPr="00243C36" w:rsidRDefault="00122FBD" w:rsidP="00243C36">
      <w:pPr>
        <w:suppressAutoHyphens/>
        <w:ind w:firstLine="709"/>
        <w:rPr>
          <w:color w:val="000000"/>
          <w:szCs w:val="28"/>
        </w:rPr>
      </w:pPr>
      <w:r w:rsidRPr="00243C36">
        <w:rPr>
          <w:rStyle w:val="21"/>
          <w:color w:val="000000"/>
          <w:sz w:val="28"/>
          <w:szCs w:val="28"/>
        </w:rPr>
        <w:t>Профилактика нарушений обязательных требований проводится в рамках осуществления муниципального земельного контроля</w:t>
      </w:r>
      <w:r w:rsidR="00881372" w:rsidRPr="00243C36">
        <w:rPr>
          <w:rStyle w:val="21"/>
          <w:color w:val="000000"/>
          <w:sz w:val="28"/>
          <w:szCs w:val="28"/>
        </w:rPr>
        <w:t>.</w:t>
      </w:r>
    </w:p>
    <w:p w:rsidR="001B7227" w:rsidRPr="00B17503" w:rsidRDefault="001B7227" w:rsidP="009F4896">
      <w:pPr>
        <w:suppressAutoHyphens/>
        <w:ind w:firstLine="720"/>
        <w:rPr>
          <w:szCs w:val="28"/>
          <w:highlight w:val="yellow"/>
        </w:rPr>
      </w:pPr>
    </w:p>
    <w:p w:rsidR="00B17503" w:rsidRPr="00B17503" w:rsidRDefault="00B17503" w:rsidP="00B17503">
      <w:pPr>
        <w:pStyle w:val="ConsPlusNormal"/>
        <w:tabs>
          <w:tab w:val="left" w:pos="0"/>
        </w:tabs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4F3778" w:rsidRPr="00B17503">
        <w:rPr>
          <w:rFonts w:ascii="Times New Roman" w:hAnsi="Times New Roman" w:cs="Times New Roman"/>
          <w:b/>
          <w:sz w:val="28"/>
          <w:szCs w:val="28"/>
        </w:rPr>
        <w:t>Анализ текущего состояния подконтрольной сферы ведения,</w:t>
      </w:r>
    </w:p>
    <w:p w:rsidR="00B17503" w:rsidRDefault="004F3778" w:rsidP="00B17503">
      <w:pPr>
        <w:pStyle w:val="ConsPlusNormal"/>
        <w:tabs>
          <w:tab w:val="left" w:pos="855"/>
        </w:tabs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17503">
        <w:rPr>
          <w:rFonts w:ascii="Times New Roman" w:hAnsi="Times New Roman" w:cs="Times New Roman"/>
          <w:b/>
          <w:sz w:val="28"/>
          <w:szCs w:val="28"/>
        </w:rPr>
        <w:t>описание текущего уровня развития профилактической</w:t>
      </w:r>
    </w:p>
    <w:p w:rsidR="00B17503" w:rsidRDefault="004F3778" w:rsidP="00B17503">
      <w:pPr>
        <w:pStyle w:val="ConsPlusNormal"/>
        <w:tabs>
          <w:tab w:val="left" w:pos="855"/>
        </w:tabs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17503">
        <w:rPr>
          <w:rFonts w:ascii="Times New Roman" w:hAnsi="Times New Roman" w:cs="Times New Roman"/>
          <w:b/>
          <w:sz w:val="28"/>
          <w:szCs w:val="28"/>
        </w:rPr>
        <w:t>работы администрации, характеристика</w:t>
      </w:r>
      <w:r w:rsidR="00B175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7503">
        <w:rPr>
          <w:rFonts w:ascii="Times New Roman" w:hAnsi="Times New Roman" w:cs="Times New Roman"/>
          <w:b/>
          <w:sz w:val="28"/>
          <w:szCs w:val="28"/>
        </w:rPr>
        <w:t>проблем,</w:t>
      </w:r>
    </w:p>
    <w:p w:rsidR="00243C36" w:rsidRDefault="004F3778" w:rsidP="00243C36">
      <w:pPr>
        <w:pStyle w:val="ConsPlusNormal"/>
        <w:tabs>
          <w:tab w:val="left" w:pos="855"/>
        </w:tabs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17503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gramStart"/>
      <w:r w:rsidR="00F331EF">
        <w:rPr>
          <w:rFonts w:ascii="Times New Roman" w:hAnsi="Times New Roman" w:cs="Times New Roman"/>
          <w:b/>
          <w:sz w:val="28"/>
          <w:szCs w:val="28"/>
        </w:rPr>
        <w:t>решение</w:t>
      </w:r>
      <w:proofErr w:type="gramEnd"/>
      <w:r w:rsidRPr="00B17503">
        <w:rPr>
          <w:rFonts w:ascii="Times New Roman" w:hAnsi="Times New Roman" w:cs="Times New Roman"/>
          <w:b/>
          <w:sz w:val="28"/>
          <w:szCs w:val="28"/>
        </w:rPr>
        <w:t xml:space="preserve"> которых направлена программа</w:t>
      </w:r>
    </w:p>
    <w:p w:rsidR="004F3778" w:rsidRPr="00B17503" w:rsidRDefault="00243C36" w:rsidP="00243C36">
      <w:pPr>
        <w:pStyle w:val="ConsPlusNormal"/>
        <w:tabs>
          <w:tab w:val="left" w:pos="855"/>
        </w:tabs>
        <w:ind w:firstLine="0"/>
        <w:jc w:val="center"/>
        <w:outlineLvl w:val="2"/>
        <w:rPr>
          <w:b/>
          <w:szCs w:val="28"/>
        </w:rPr>
      </w:pPr>
      <w:r w:rsidRPr="00B17503">
        <w:rPr>
          <w:b/>
          <w:szCs w:val="28"/>
        </w:rPr>
        <w:t xml:space="preserve"> </w:t>
      </w:r>
    </w:p>
    <w:p w:rsidR="004F3778" w:rsidRPr="00B17503" w:rsidRDefault="00C57556" w:rsidP="000E796E">
      <w:pPr>
        <w:shd w:val="clear" w:color="auto" w:fill="FFFFFF"/>
        <w:suppressAutoHyphens/>
        <w:ind w:firstLine="720"/>
        <w:outlineLvl w:val="2"/>
        <w:rPr>
          <w:szCs w:val="28"/>
        </w:rPr>
      </w:pPr>
      <w:r w:rsidRPr="00B17503">
        <w:rPr>
          <w:szCs w:val="28"/>
        </w:rPr>
        <w:t>При проведении проверок деятельности подконтрольных субъектов выявляются факты нарушения требований, установленных законодательством Российской Федерации в установленной сфере деятельности</w:t>
      </w:r>
      <w:r w:rsidR="000E796E" w:rsidRPr="00B17503">
        <w:rPr>
          <w:szCs w:val="28"/>
        </w:rPr>
        <w:t>.</w:t>
      </w:r>
    </w:p>
    <w:p w:rsidR="009B70DA" w:rsidRDefault="000E796E" w:rsidP="009B70DA">
      <w:pPr>
        <w:shd w:val="clear" w:color="auto" w:fill="FFFFFF"/>
        <w:suppressAutoHyphens/>
        <w:ind w:firstLine="720"/>
        <w:outlineLvl w:val="2"/>
        <w:rPr>
          <w:szCs w:val="28"/>
        </w:rPr>
      </w:pPr>
      <w:r w:rsidRPr="00B17503">
        <w:rPr>
          <w:szCs w:val="28"/>
        </w:rPr>
        <w:t>Начинающие деятельность подконтрольные субъекты зачастую не в полной мере владеют необходимыми знаниями в указанной сфере деятельности, что может привести к нарушению ими обязательных требований.</w:t>
      </w:r>
    </w:p>
    <w:p w:rsidR="000E796E" w:rsidRPr="00B17503" w:rsidRDefault="000E796E" w:rsidP="009B70DA">
      <w:pPr>
        <w:shd w:val="clear" w:color="auto" w:fill="FFFFFF"/>
        <w:suppressAutoHyphens/>
        <w:ind w:firstLine="720"/>
        <w:outlineLvl w:val="2"/>
        <w:rPr>
          <w:szCs w:val="28"/>
        </w:rPr>
      </w:pPr>
      <w:r w:rsidRPr="00B17503">
        <w:rPr>
          <w:szCs w:val="28"/>
        </w:rPr>
        <w:t>В этой связи работа по профилактике нарушений обязательных требований должна выстраиваться на регулярной основе.</w:t>
      </w:r>
    </w:p>
    <w:p w:rsidR="004F3778" w:rsidRPr="00B17503" w:rsidRDefault="004F3778" w:rsidP="000E796E">
      <w:pPr>
        <w:shd w:val="clear" w:color="auto" w:fill="FFFFFF"/>
        <w:suppressAutoHyphens/>
        <w:outlineLvl w:val="2"/>
        <w:rPr>
          <w:b/>
          <w:szCs w:val="28"/>
        </w:rPr>
      </w:pPr>
    </w:p>
    <w:p w:rsidR="00A143DC" w:rsidRPr="00B17503" w:rsidRDefault="004F3778" w:rsidP="004F3778">
      <w:pPr>
        <w:shd w:val="clear" w:color="auto" w:fill="FFFFFF"/>
        <w:suppressAutoHyphens/>
        <w:ind w:firstLine="300"/>
        <w:jc w:val="center"/>
        <w:outlineLvl w:val="2"/>
        <w:rPr>
          <w:b/>
          <w:szCs w:val="28"/>
        </w:rPr>
      </w:pPr>
      <w:r w:rsidRPr="00B17503">
        <w:rPr>
          <w:b/>
          <w:szCs w:val="28"/>
        </w:rPr>
        <w:t>3</w:t>
      </w:r>
      <w:r w:rsidR="00DC5C10" w:rsidRPr="00B17503">
        <w:rPr>
          <w:b/>
          <w:szCs w:val="28"/>
        </w:rPr>
        <w:t xml:space="preserve">. Цели и задачи </w:t>
      </w:r>
      <w:r w:rsidRPr="00B17503">
        <w:rPr>
          <w:b/>
          <w:szCs w:val="28"/>
        </w:rPr>
        <w:t>реа</w:t>
      </w:r>
      <w:r w:rsidR="00243C36">
        <w:rPr>
          <w:b/>
          <w:szCs w:val="28"/>
        </w:rPr>
        <w:t>лизации муниципальной программы</w:t>
      </w:r>
    </w:p>
    <w:p w:rsidR="007A060A" w:rsidRPr="00B17503" w:rsidRDefault="00DC5C10" w:rsidP="009F4896">
      <w:pPr>
        <w:shd w:val="clear" w:color="auto" w:fill="FFFFFF"/>
        <w:suppressAutoHyphens/>
        <w:ind w:firstLine="709"/>
        <w:outlineLvl w:val="2"/>
        <w:rPr>
          <w:szCs w:val="28"/>
        </w:rPr>
      </w:pPr>
      <w:r w:rsidRPr="00B17503">
        <w:rPr>
          <w:szCs w:val="28"/>
        </w:rPr>
        <w:t xml:space="preserve"> </w:t>
      </w:r>
    </w:p>
    <w:p w:rsidR="0032766B" w:rsidRPr="00B17503" w:rsidRDefault="00DC5C10" w:rsidP="009F4896">
      <w:pPr>
        <w:shd w:val="clear" w:color="auto" w:fill="FFFFFF"/>
        <w:suppressAutoHyphens/>
        <w:ind w:firstLine="709"/>
        <w:outlineLvl w:val="2"/>
        <w:rPr>
          <w:szCs w:val="28"/>
        </w:rPr>
      </w:pPr>
      <w:r w:rsidRPr="00B17503">
        <w:rPr>
          <w:szCs w:val="28"/>
        </w:rPr>
        <w:t xml:space="preserve">Целями проведения профилактической работы являются: </w:t>
      </w:r>
    </w:p>
    <w:p w:rsidR="0032766B" w:rsidRPr="00B17503" w:rsidRDefault="006E407C" w:rsidP="009F4896">
      <w:pPr>
        <w:suppressAutoHyphens/>
        <w:ind w:firstLine="709"/>
        <w:rPr>
          <w:szCs w:val="28"/>
        </w:rPr>
      </w:pPr>
      <w:r w:rsidRPr="00B17503">
        <w:rPr>
          <w:szCs w:val="28"/>
        </w:rPr>
        <w:t>1</w:t>
      </w:r>
      <w:r w:rsidR="005D680A" w:rsidRPr="00B17503">
        <w:rPr>
          <w:szCs w:val="28"/>
        </w:rPr>
        <w:t>)</w:t>
      </w:r>
      <w:r w:rsidR="009B70DA">
        <w:rPr>
          <w:szCs w:val="28"/>
        </w:rPr>
        <w:t xml:space="preserve"> </w:t>
      </w:r>
      <w:r w:rsidR="00775088" w:rsidRPr="00B17503">
        <w:rPr>
          <w:szCs w:val="28"/>
        </w:rPr>
        <w:t>П</w:t>
      </w:r>
      <w:r w:rsidR="0032766B" w:rsidRPr="00B17503">
        <w:rPr>
          <w:szCs w:val="28"/>
        </w:rPr>
        <w:t>редупреждение нарушений юридическими лицами и индивидуальными предпринимателями</w:t>
      </w:r>
      <w:r w:rsidR="007F0123">
        <w:rPr>
          <w:szCs w:val="28"/>
        </w:rPr>
        <w:t xml:space="preserve"> </w:t>
      </w:r>
      <w:r w:rsidR="0032766B" w:rsidRPr="00B17503">
        <w:rPr>
          <w:szCs w:val="28"/>
        </w:rPr>
        <w:t>(далее - подконтрольные субъекты)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904F6F" w:rsidRPr="00B17503" w:rsidRDefault="006E407C" w:rsidP="009F4896">
      <w:pPr>
        <w:suppressAutoHyphens/>
        <w:ind w:firstLine="709"/>
        <w:rPr>
          <w:szCs w:val="28"/>
        </w:rPr>
      </w:pPr>
      <w:r w:rsidRPr="00B17503">
        <w:rPr>
          <w:szCs w:val="28"/>
        </w:rPr>
        <w:t>2</w:t>
      </w:r>
      <w:r w:rsidR="005D680A" w:rsidRPr="00B17503">
        <w:rPr>
          <w:szCs w:val="28"/>
        </w:rPr>
        <w:t>)</w:t>
      </w:r>
      <w:r w:rsidR="009B70DA">
        <w:rPr>
          <w:szCs w:val="28"/>
        </w:rPr>
        <w:t xml:space="preserve"> </w:t>
      </w:r>
      <w:r w:rsidR="00904F6F" w:rsidRPr="00B17503">
        <w:rPr>
          <w:szCs w:val="28"/>
        </w:rPr>
        <w:t>Повышение прозрачности системы муниципального земельного контроля.</w:t>
      </w:r>
    </w:p>
    <w:p w:rsidR="00775088" w:rsidRPr="00B17503" w:rsidRDefault="006E407C" w:rsidP="009F4896">
      <w:pPr>
        <w:suppressAutoHyphens/>
        <w:ind w:firstLine="709"/>
        <w:rPr>
          <w:szCs w:val="28"/>
        </w:rPr>
      </w:pPr>
      <w:r w:rsidRPr="00B17503">
        <w:rPr>
          <w:szCs w:val="28"/>
        </w:rPr>
        <w:t>3</w:t>
      </w:r>
      <w:r w:rsidR="005D680A" w:rsidRPr="00B17503">
        <w:rPr>
          <w:szCs w:val="28"/>
        </w:rPr>
        <w:t>)</w:t>
      </w:r>
      <w:r w:rsidR="009B70DA">
        <w:rPr>
          <w:szCs w:val="28"/>
        </w:rPr>
        <w:t xml:space="preserve"> </w:t>
      </w:r>
      <w:r w:rsidR="00775088" w:rsidRPr="00B17503">
        <w:rPr>
          <w:szCs w:val="28"/>
        </w:rPr>
        <w:t xml:space="preserve">Разъяснение </w:t>
      </w:r>
      <w:r w:rsidR="00904F6F" w:rsidRPr="00B17503">
        <w:rPr>
          <w:szCs w:val="28"/>
        </w:rPr>
        <w:t>подконтрольным субъектам обязательных требований</w:t>
      </w:r>
      <w:r w:rsidR="00775088" w:rsidRPr="00B17503">
        <w:rPr>
          <w:szCs w:val="28"/>
        </w:rPr>
        <w:t>.</w:t>
      </w:r>
    </w:p>
    <w:p w:rsidR="0032766B" w:rsidRDefault="006E407C" w:rsidP="009F4896">
      <w:pPr>
        <w:suppressAutoHyphens/>
        <w:ind w:firstLine="709"/>
        <w:rPr>
          <w:szCs w:val="28"/>
        </w:rPr>
      </w:pPr>
      <w:r w:rsidRPr="00B17503">
        <w:rPr>
          <w:szCs w:val="28"/>
        </w:rPr>
        <w:t>4</w:t>
      </w:r>
      <w:r w:rsidR="005D680A" w:rsidRPr="00B17503">
        <w:rPr>
          <w:szCs w:val="28"/>
        </w:rPr>
        <w:t>)</w:t>
      </w:r>
      <w:r w:rsidR="009B70DA">
        <w:rPr>
          <w:szCs w:val="28"/>
        </w:rPr>
        <w:t xml:space="preserve"> </w:t>
      </w:r>
      <w:r w:rsidR="00775088" w:rsidRPr="00B17503">
        <w:rPr>
          <w:szCs w:val="28"/>
        </w:rPr>
        <w:t>С</w:t>
      </w:r>
      <w:r w:rsidR="0032766B" w:rsidRPr="00B17503">
        <w:rPr>
          <w:szCs w:val="28"/>
        </w:rPr>
        <w:t>оздание мотивации к добросовестному поведению подконтрольных субъек</w:t>
      </w:r>
      <w:r w:rsidR="00775088" w:rsidRPr="00B17503">
        <w:rPr>
          <w:szCs w:val="28"/>
        </w:rPr>
        <w:t>тов.</w:t>
      </w:r>
    </w:p>
    <w:p w:rsidR="00F64645" w:rsidRPr="00B17503" w:rsidRDefault="00F64645" w:rsidP="009F4896">
      <w:pPr>
        <w:suppressAutoHyphens/>
        <w:ind w:firstLine="709"/>
        <w:rPr>
          <w:szCs w:val="28"/>
        </w:rPr>
      </w:pPr>
      <w:r>
        <w:rPr>
          <w:szCs w:val="28"/>
        </w:rPr>
        <w:t>5)</w:t>
      </w:r>
      <w:r w:rsidR="009B70DA">
        <w:rPr>
          <w:szCs w:val="28"/>
        </w:rPr>
        <w:t xml:space="preserve"> </w:t>
      </w:r>
      <w:r>
        <w:rPr>
          <w:szCs w:val="28"/>
        </w:rPr>
        <w:t>Уменьшение количества правонарушений в сфере земельного законодательства.</w:t>
      </w:r>
    </w:p>
    <w:p w:rsidR="006E407C" w:rsidRPr="00B17503" w:rsidRDefault="00775088" w:rsidP="009F4896">
      <w:pPr>
        <w:shd w:val="clear" w:color="auto" w:fill="FFFFFF"/>
        <w:suppressAutoHyphens/>
        <w:spacing w:after="105"/>
        <w:ind w:firstLine="709"/>
        <w:outlineLvl w:val="2"/>
        <w:rPr>
          <w:szCs w:val="28"/>
        </w:rPr>
      </w:pPr>
      <w:r w:rsidRPr="00B17503">
        <w:rPr>
          <w:szCs w:val="28"/>
        </w:rPr>
        <w:t>Задачами проведения профилактической работы являются:</w:t>
      </w:r>
    </w:p>
    <w:p w:rsidR="005732FC" w:rsidRPr="00B17503" w:rsidRDefault="005D680A" w:rsidP="005D680A">
      <w:pPr>
        <w:shd w:val="clear" w:color="auto" w:fill="FFFFFF"/>
        <w:suppressAutoHyphens/>
        <w:ind w:firstLine="709"/>
        <w:outlineLvl w:val="2"/>
        <w:rPr>
          <w:szCs w:val="28"/>
        </w:rPr>
      </w:pPr>
      <w:r w:rsidRPr="00B17503">
        <w:rPr>
          <w:szCs w:val="28"/>
        </w:rPr>
        <w:lastRenderedPageBreak/>
        <w:t>1)</w:t>
      </w:r>
      <w:r w:rsidR="009B70DA">
        <w:rPr>
          <w:szCs w:val="28"/>
        </w:rPr>
        <w:t xml:space="preserve"> </w:t>
      </w:r>
      <w:r w:rsidR="006E407C" w:rsidRPr="00B17503">
        <w:rPr>
          <w:szCs w:val="28"/>
        </w:rPr>
        <w:t xml:space="preserve">Формирование единого понимания обязательных требований земельного законодательства у всех участников </w:t>
      </w:r>
      <w:r w:rsidR="005732FC" w:rsidRPr="00B17503">
        <w:rPr>
          <w:szCs w:val="28"/>
        </w:rPr>
        <w:t>подконтрольной деятельности</w:t>
      </w:r>
      <w:r w:rsidR="00775088" w:rsidRPr="00B17503">
        <w:rPr>
          <w:szCs w:val="28"/>
        </w:rPr>
        <w:t xml:space="preserve">. </w:t>
      </w:r>
    </w:p>
    <w:p w:rsidR="005732FC" w:rsidRPr="00B17503" w:rsidRDefault="005D680A" w:rsidP="005D680A">
      <w:pPr>
        <w:suppressAutoHyphens/>
        <w:ind w:firstLine="709"/>
        <w:rPr>
          <w:szCs w:val="28"/>
        </w:rPr>
      </w:pPr>
      <w:r w:rsidRPr="00B17503">
        <w:rPr>
          <w:szCs w:val="28"/>
        </w:rPr>
        <w:t>2)</w:t>
      </w:r>
      <w:r w:rsidR="009B70DA">
        <w:rPr>
          <w:szCs w:val="28"/>
        </w:rPr>
        <w:t xml:space="preserve"> </w:t>
      </w:r>
      <w:r w:rsidR="005732FC" w:rsidRPr="00B17503">
        <w:rPr>
          <w:szCs w:val="28"/>
        </w:rPr>
        <w:t>Выявление причин, факторов и условий, способствующих нарушениям обязательных требований, определение способов устранения или снижения рисков их возникновения;</w:t>
      </w:r>
    </w:p>
    <w:p w:rsidR="009B70DA" w:rsidRDefault="005D680A" w:rsidP="009B70DA">
      <w:pPr>
        <w:suppressAutoHyphens/>
        <w:ind w:firstLine="709"/>
        <w:rPr>
          <w:szCs w:val="28"/>
        </w:rPr>
      </w:pPr>
      <w:r w:rsidRPr="00B17503">
        <w:rPr>
          <w:szCs w:val="28"/>
        </w:rPr>
        <w:t>3)</w:t>
      </w:r>
      <w:r w:rsidR="009B70DA">
        <w:rPr>
          <w:szCs w:val="28"/>
        </w:rPr>
        <w:t xml:space="preserve"> </w:t>
      </w:r>
      <w:r w:rsidR="00A143DC" w:rsidRPr="00B17503">
        <w:rPr>
          <w:szCs w:val="28"/>
        </w:rPr>
        <w:t>Укрепление системы профилактики на</w:t>
      </w:r>
      <w:r w:rsidRPr="00B17503">
        <w:rPr>
          <w:szCs w:val="28"/>
        </w:rPr>
        <w:t>рушений обязательных требований</w:t>
      </w:r>
      <w:r w:rsidR="00BE4846">
        <w:rPr>
          <w:szCs w:val="28"/>
        </w:rPr>
        <w:t xml:space="preserve"> </w:t>
      </w:r>
      <w:r w:rsidR="00A143DC" w:rsidRPr="00B17503">
        <w:rPr>
          <w:szCs w:val="28"/>
        </w:rPr>
        <w:t>путем активизаци</w:t>
      </w:r>
      <w:r w:rsidR="00E83B4C" w:rsidRPr="00B17503">
        <w:rPr>
          <w:szCs w:val="28"/>
        </w:rPr>
        <w:t>и профилактической деятельности.</w:t>
      </w:r>
    </w:p>
    <w:p w:rsidR="00881372" w:rsidRPr="00B17503" w:rsidRDefault="007D1816" w:rsidP="009B70DA">
      <w:pPr>
        <w:suppressAutoHyphens/>
        <w:ind w:firstLine="709"/>
        <w:rPr>
          <w:szCs w:val="28"/>
        </w:rPr>
      </w:pPr>
      <w:r w:rsidRPr="00B17503">
        <w:rPr>
          <w:szCs w:val="28"/>
        </w:rPr>
        <w:t>Срок реализации программы: 20</w:t>
      </w:r>
      <w:r w:rsidR="00847975">
        <w:rPr>
          <w:szCs w:val="28"/>
        </w:rPr>
        <w:t>20 - 2022</w:t>
      </w:r>
      <w:r w:rsidRPr="00B17503">
        <w:rPr>
          <w:szCs w:val="28"/>
        </w:rPr>
        <w:t xml:space="preserve"> год</w:t>
      </w:r>
      <w:r w:rsidR="00847975">
        <w:rPr>
          <w:szCs w:val="28"/>
        </w:rPr>
        <w:t>ы</w:t>
      </w:r>
      <w:r w:rsidRPr="00B17503">
        <w:rPr>
          <w:szCs w:val="28"/>
        </w:rPr>
        <w:t>.</w:t>
      </w:r>
    </w:p>
    <w:p w:rsidR="00B17503" w:rsidRDefault="00B17503" w:rsidP="00B17503">
      <w:pPr>
        <w:pStyle w:val="22"/>
        <w:shd w:val="clear" w:color="auto" w:fill="auto"/>
        <w:spacing w:after="0" w:line="240" w:lineRule="auto"/>
        <w:ind w:firstLine="760"/>
        <w:rPr>
          <w:rStyle w:val="23"/>
        </w:rPr>
      </w:pPr>
    </w:p>
    <w:p w:rsidR="004451BC" w:rsidRPr="00B17503" w:rsidRDefault="004451BC" w:rsidP="004451BC">
      <w:pPr>
        <w:pStyle w:val="22"/>
        <w:shd w:val="clear" w:color="auto" w:fill="auto"/>
        <w:spacing w:after="249" w:line="240" w:lineRule="auto"/>
        <w:ind w:firstLine="760"/>
        <w:rPr>
          <w:b/>
        </w:rPr>
      </w:pPr>
      <w:r w:rsidRPr="00B17503">
        <w:rPr>
          <w:rStyle w:val="23"/>
        </w:rPr>
        <w:t xml:space="preserve">4. </w:t>
      </w:r>
      <w:r w:rsidRPr="00B17503">
        <w:rPr>
          <w:b/>
          <w:color w:val="000000"/>
          <w:lang w:eastAsia="ru-RU" w:bidi="ru-RU"/>
        </w:rPr>
        <w:t>Механизм реализации муниципальной программы</w:t>
      </w:r>
    </w:p>
    <w:p w:rsidR="004451BC" w:rsidRPr="00B17503" w:rsidRDefault="004451BC" w:rsidP="004451BC">
      <w:pPr>
        <w:pStyle w:val="ad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17503">
        <w:rPr>
          <w:color w:val="111111"/>
          <w:sz w:val="28"/>
          <w:szCs w:val="28"/>
        </w:rPr>
        <w:t>Основным механизмом оценки эффективности и результативности профилактических мероприятий является оценка удовлетворенности подконтрольных субъектов качеством мероприятий при осуществлении мероприятий по следующим направлениям:</w:t>
      </w:r>
    </w:p>
    <w:p w:rsidR="004451BC" w:rsidRPr="00B17503" w:rsidRDefault="004451BC" w:rsidP="004451BC">
      <w:pPr>
        <w:pStyle w:val="ad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17503">
        <w:rPr>
          <w:color w:val="111111"/>
          <w:sz w:val="28"/>
          <w:szCs w:val="28"/>
        </w:rPr>
        <w:t>-</w:t>
      </w:r>
      <w:r w:rsidR="009B70DA">
        <w:rPr>
          <w:color w:val="111111"/>
          <w:sz w:val="28"/>
          <w:szCs w:val="28"/>
        </w:rPr>
        <w:t xml:space="preserve"> </w:t>
      </w:r>
      <w:r w:rsidRPr="00B17503">
        <w:rPr>
          <w:color w:val="111111"/>
          <w:sz w:val="28"/>
          <w:szCs w:val="28"/>
        </w:rPr>
        <w:t>информированность подконтрольных субъектов об обязательных требованиях, о принятых и готовящихся изменениях в системе обязательных требований, о порядке проведения проверок, правах подконтрольного субъекта в ходе проверки;</w:t>
      </w:r>
    </w:p>
    <w:p w:rsidR="004451BC" w:rsidRPr="00B17503" w:rsidRDefault="004451BC" w:rsidP="004451BC">
      <w:pPr>
        <w:pStyle w:val="ad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17503">
        <w:rPr>
          <w:color w:val="111111"/>
          <w:sz w:val="28"/>
          <w:szCs w:val="28"/>
        </w:rPr>
        <w:t>-</w:t>
      </w:r>
      <w:r w:rsidR="009B70DA">
        <w:rPr>
          <w:color w:val="111111"/>
          <w:sz w:val="28"/>
          <w:szCs w:val="28"/>
        </w:rPr>
        <w:t xml:space="preserve"> </w:t>
      </w:r>
      <w:r w:rsidRPr="00B17503">
        <w:rPr>
          <w:color w:val="111111"/>
          <w:sz w:val="28"/>
          <w:szCs w:val="28"/>
        </w:rPr>
        <w:t>понятность обязательных требований, обеспечивающая их однозначное толкование подконтрольными субъектами;</w:t>
      </w:r>
    </w:p>
    <w:p w:rsidR="004451BC" w:rsidRPr="00B17503" w:rsidRDefault="004451BC" w:rsidP="004451BC">
      <w:pPr>
        <w:pStyle w:val="ad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highlight w:val="red"/>
        </w:rPr>
      </w:pPr>
      <w:r w:rsidRPr="00B17503">
        <w:rPr>
          <w:color w:val="111111"/>
          <w:sz w:val="28"/>
          <w:szCs w:val="28"/>
        </w:rPr>
        <w:t>-</w:t>
      </w:r>
      <w:r w:rsidR="009B70DA">
        <w:rPr>
          <w:color w:val="111111"/>
          <w:sz w:val="28"/>
          <w:szCs w:val="28"/>
        </w:rPr>
        <w:t xml:space="preserve"> </w:t>
      </w:r>
      <w:r w:rsidRPr="00B17503">
        <w:rPr>
          <w:color w:val="111111"/>
          <w:sz w:val="28"/>
          <w:szCs w:val="28"/>
        </w:rPr>
        <w:t>вовлечение подконтрольных субъектов в регулярное взаимодействие с администрацией МО «Вельский муниципальный район», в том числе в рамках проводимых профилактических мероприятий.</w:t>
      </w:r>
      <w:r w:rsidRPr="00B17503">
        <w:rPr>
          <w:color w:val="111111"/>
          <w:sz w:val="28"/>
          <w:szCs w:val="28"/>
          <w:highlight w:val="red"/>
        </w:rPr>
        <w:t xml:space="preserve"> </w:t>
      </w:r>
    </w:p>
    <w:p w:rsidR="004451BC" w:rsidRPr="00B17503" w:rsidRDefault="004451BC" w:rsidP="004451BC">
      <w:pPr>
        <w:shd w:val="clear" w:color="auto" w:fill="FFFFFF"/>
        <w:suppressAutoHyphens/>
        <w:spacing w:after="105"/>
        <w:ind w:firstLine="709"/>
        <w:rPr>
          <w:color w:val="000000"/>
          <w:szCs w:val="28"/>
        </w:rPr>
      </w:pPr>
      <w:r w:rsidRPr="00B17503">
        <w:rPr>
          <w:color w:val="000000"/>
          <w:szCs w:val="28"/>
        </w:rPr>
        <w:t xml:space="preserve">Уполномоченное должностное лицо, ответственное за организацию и координацию деятельности администрации по реализации муниципальной программы – </w:t>
      </w:r>
      <w:r w:rsidR="00243C36">
        <w:rPr>
          <w:color w:val="000000"/>
          <w:szCs w:val="28"/>
        </w:rPr>
        <w:t>н</w:t>
      </w:r>
      <w:r w:rsidRPr="00B17503">
        <w:rPr>
          <w:color w:val="000000"/>
          <w:szCs w:val="28"/>
        </w:rPr>
        <w:t>ачальник отдела по управлению земельными ресурсами КУМИ МО «Вельский муниципальный район»</w:t>
      </w:r>
      <w:r w:rsidR="002E465C">
        <w:rPr>
          <w:color w:val="000000"/>
          <w:szCs w:val="28"/>
        </w:rPr>
        <w:t xml:space="preserve"> -</w:t>
      </w:r>
      <w:r w:rsidRPr="00B17503">
        <w:rPr>
          <w:color w:val="000000"/>
          <w:szCs w:val="28"/>
        </w:rPr>
        <w:t xml:space="preserve"> </w:t>
      </w:r>
      <w:r w:rsidR="00847975">
        <w:rPr>
          <w:color w:val="000000"/>
          <w:szCs w:val="28"/>
        </w:rPr>
        <w:t>Соломина Ирина Геннадьевна</w:t>
      </w:r>
      <w:r w:rsidRPr="00B17503">
        <w:rPr>
          <w:color w:val="000000"/>
          <w:szCs w:val="28"/>
        </w:rPr>
        <w:t xml:space="preserve">, </w:t>
      </w:r>
      <w:r w:rsidRPr="00B17503">
        <w:rPr>
          <w:color w:val="111111"/>
          <w:szCs w:val="28"/>
        </w:rPr>
        <w:t>контактный телефон</w:t>
      </w:r>
      <w:r w:rsidRPr="00B17503">
        <w:rPr>
          <w:color w:val="000000"/>
          <w:szCs w:val="28"/>
        </w:rPr>
        <w:t xml:space="preserve"> (81836)6-</w:t>
      </w:r>
      <w:r w:rsidR="00847975">
        <w:rPr>
          <w:color w:val="000000"/>
          <w:szCs w:val="28"/>
        </w:rPr>
        <w:t>22</w:t>
      </w:r>
      <w:r w:rsidRPr="00B17503">
        <w:rPr>
          <w:color w:val="000000"/>
          <w:szCs w:val="28"/>
        </w:rPr>
        <w:t>-</w:t>
      </w:r>
      <w:r w:rsidR="00847975">
        <w:rPr>
          <w:color w:val="000000"/>
          <w:szCs w:val="28"/>
        </w:rPr>
        <w:t>2</w:t>
      </w:r>
      <w:r w:rsidRPr="00B17503">
        <w:rPr>
          <w:color w:val="000000"/>
          <w:szCs w:val="28"/>
        </w:rPr>
        <w:t xml:space="preserve">5, </w:t>
      </w:r>
      <w:r w:rsidRPr="00B17503">
        <w:rPr>
          <w:color w:val="111111"/>
          <w:szCs w:val="28"/>
        </w:rPr>
        <w:t xml:space="preserve">адрес электронной почты: </w:t>
      </w:r>
      <w:hyperlink r:id="rId8" w:history="1">
        <w:r w:rsidR="000B6B2E" w:rsidRPr="0027319C">
          <w:rPr>
            <w:rStyle w:val="a6"/>
            <w:szCs w:val="28"/>
            <w:shd w:val="clear" w:color="auto" w:fill="FFFFFF"/>
          </w:rPr>
          <w:t>0222@velsk</w:t>
        </w:r>
        <w:r w:rsidR="000B6B2E" w:rsidRPr="0027319C">
          <w:rPr>
            <w:rStyle w:val="a6"/>
            <w:szCs w:val="28"/>
            <w:shd w:val="clear" w:color="auto" w:fill="FFFFFF"/>
            <w:lang w:val="en-US"/>
          </w:rPr>
          <w:t>mo</w:t>
        </w:r>
        <w:r w:rsidR="000B6B2E" w:rsidRPr="0027319C">
          <w:rPr>
            <w:rStyle w:val="a6"/>
            <w:szCs w:val="28"/>
            <w:shd w:val="clear" w:color="auto" w:fill="FFFFFF"/>
          </w:rPr>
          <w:t>.ru</w:t>
        </w:r>
      </w:hyperlink>
      <w:r w:rsidRPr="00B17503">
        <w:rPr>
          <w:color w:val="000099"/>
          <w:szCs w:val="28"/>
        </w:rPr>
        <w:t>.</w:t>
      </w:r>
    </w:p>
    <w:p w:rsidR="004451BC" w:rsidRPr="00B17503" w:rsidRDefault="004451BC" w:rsidP="004451BC">
      <w:pPr>
        <w:shd w:val="clear" w:color="auto" w:fill="FFFFFF"/>
        <w:suppressAutoHyphens/>
        <w:spacing w:after="105"/>
        <w:ind w:firstLine="993"/>
        <w:jc w:val="center"/>
        <w:rPr>
          <w:color w:val="000000"/>
          <w:szCs w:val="28"/>
        </w:rPr>
      </w:pPr>
      <w:r w:rsidRPr="00B17503">
        <w:rPr>
          <w:color w:val="111111"/>
          <w:szCs w:val="28"/>
        </w:rPr>
        <w:t>Перечень должностных лиц, ответственных за выполнение мероприятий программы</w:t>
      </w:r>
    </w:p>
    <w:tbl>
      <w:tblPr>
        <w:tblW w:w="94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247"/>
        <w:gridCol w:w="3260"/>
        <w:gridCol w:w="1219"/>
        <w:gridCol w:w="2750"/>
      </w:tblGrid>
      <w:tr w:rsidR="004451BC" w:rsidRPr="00B17503" w:rsidTr="00847975">
        <w:trPr>
          <w:trHeight w:val="920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451BC" w:rsidRPr="00B17503" w:rsidRDefault="004451BC" w:rsidP="00D276AA">
            <w:pPr>
              <w:jc w:val="center"/>
              <w:rPr>
                <w:color w:val="111111"/>
                <w:szCs w:val="28"/>
              </w:rPr>
            </w:pPr>
            <w:r w:rsidRPr="00B17503">
              <w:rPr>
                <w:color w:val="111111"/>
                <w:szCs w:val="28"/>
              </w:rPr>
              <w:t>Фамилия,</w:t>
            </w:r>
          </w:p>
          <w:p w:rsidR="004451BC" w:rsidRPr="00B17503" w:rsidRDefault="004451BC" w:rsidP="00D276AA">
            <w:pPr>
              <w:jc w:val="center"/>
              <w:rPr>
                <w:color w:val="111111"/>
                <w:szCs w:val="28"/>
              </w:rPr>
            </w:pPr>
            <w:r w:rsidRPr="00B17503">
              <w:rPr>
                <w:color w:val="111111"/>
                <w:szCs w:val="28"/>
              </w:rPr>
              <w:t>имя,</w:t>
            </w:r>
          </w:p>
          <w:p w:rsidR="004451BC" w:rsidRPr="00B17503" w:rsidRDefault="004451BC" w:rsidP="00D276AA">
            <w:pPr>
              <w:jc w:val="center"/>
              <w:rPr>
                <w:color w:val="111111"/>
                <w:szCs w:val="28"/>
              </w:rPr>
            </w:pPr>
            <w:r w:rsidRPr="00B17503">
              <w:rPr>
                <w:color w:val="111111"/>
                <w:szCs w:val="28"/>
              </w:rPr>
              <w:t>отчество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451BC" w:rsidRPr="00B17503" w:rsidRDefault="004451BC" w:rsidP="00D276AA">
            <w:pPr>
              <w:spacing w:after="210"/>
              <w:jc w:val="center"/>
              <w:rPr>
                <w:color w:val="111111"/>
                <w:szCs w:val="28"/>
              </w:rPr>
            </w:pPr>
            <w:r w:rsidRPr="00B17503">
              <w:rPr>
                <w:color w:val="111111"/>
                <w:szCs w:val="28"/>
              </w:rPr>
              <w:t> </w:t>
            </w:r>
          </w:p>
          <w:p w:rsidR="004451BC" w:rsidRPr="00B17503" w:rsidRDefault="004451BC" w:rsidP="00D276AA">
            <w:pPr>
              <w:jc w:val="center"/>
              <w:rPr>
                <w:color w:val="111111"/>
                <w:szCs w:val="28"/>
              </w:rPr>
            </w:pPr>
            <w:r w:rsidRPr="00B17503">
              <w:rPr>
                <w:color w:val="111111"/>
                <w:szCs w:val="28"/>
              </w:rPr>
              <w:t>Должность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451BC" w:rsidRPr="00B17503" w:rsidRDefault="004451BC" w:rsidP="00D276AA">
            <w:pPr>
              <w:spacing w:after="210"/>
              <w:jc w:val="center"/>
              <w:rPr>
                <w:color w:val="111111"/>
                <w:szCs w:val="28"/>
              </w:rPr>
            </w:pPr>
            <w:r w:rsidRPr="00B17503">
              <w:rPr>
                <w:color w:val="111111"/>
                <w:szCs w:val="28"/>
              </w:rPr>
              <w:t> </w:t>
            </w:r>
          </w:p>
          <w:p w:rsidR="004451BC" w:rsidRPr="00B17503" w:rsidRDefault="004451BC" w:rsidP="00D276AA">
            <w:pPr>
              <w:jc w:val="center"/>
              <w:rPr>
                <w:color w:val="111111"/>
                <w:szCs w:val="28"/>
              </w:rPr>
            </w:pPr>
            <w:r w:rsidRPr="00B17503">
              <w:rPr>
                <w:color w:val="111111"/>
                <w:szCs w:val="28"/>
              </w:rPr>
              <w:t>Тел</w:t>
            </w:r>
            <w:r w:rsidRPr="00B17503">
              <w:rPr>
                <w:color w:val="111111"/>
                <w:szCs w:val="28"/>
              </w:rPr>
              <w:t>е</w:t>
            </w:r>
            <w:r w:rsidRPr="00B17503">
              <w:rPr>
                <w:color w:val="111111"/>
                <w:szCs w:val="28"/>
              </w:rPr>
              <w:t>фон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451BC" w:rsidRPr="00B17503" w:rsidRDefault="004451BC" w:rsidP="00D276AA">
            <w:pPr>
              <w:spacing w:after="210"/>
              <w:jc w:val="center"/>
              <w:rPr>
                <w:color w:val="111111"/>
                <w:szCs w:val="28"/>
              </w:rPr>
            </w:pPr>
            <w:r w:rsidRPr="00B17503">
              <w:rPr>
                <w:color w:val="111111"/>
                <w:szCs w:val="28"/>
              </w:rPr>
              <w:t> </w:t>
            </w:r>
          </w:p>
          <w:p w:rsidR="004451BC" w:rsidRPr="00B17503" w:rsidRDefault="004451BC" w:rsidP="00D276AA">
            <w:pPr>
              <w:jc w:val="center"/>
              <w:rPr>
                <w:color w:val="111111"/>
                <w:szCs w:val="28"/>
              </w:rPr>
            </w:pPr>
            <w:proofErr w:type="spellStart"/>
            <w:r w:rsidRPr="00B17503">
              <w:rPr>
                <w:color w:val="111111"/>
                <w:szCs w:val="28"/>
              </w:rPr>
              <w:t>e-mail</w:t>
            </w:r>
            <w:proofErr w:type="spellEnd"/>
          </w:p>
        </w:tc>
      </w:tr>
      <w:tr w:rsidR="004451BC" w:rsidRPr="00B17503" w:rsidTr="00847975">
        <w:trPr>
          <w:trHeight w:val="335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451BC" w:rsidRDefault="00847975" w:rsidP="004451BC">
            <w:pPr>
              <w:rPr>
                <w:color w:val="111111"/>
                <w:szCs w:val="28"/>
              </w:rPr>
            </w:pPr>
            <w:r>
              <w:rPr>
                <w:color w:val="111111"/>
                <w:szCs w:val="28"/>
              </w:rPr>
              <w:t>Шадрина</w:t>
            </w:r>
          </w:p>
          <w:p w:rsidR="00847975" w:rsidRDefault="00847975" w:rsidP="004451BC">
            <w:pPr>
              <w:rPr>
                <w:color w:val="111111"/>
                <w:szCs w:val="28"/>
              </w:rPr>
            </w:pPr>
            <w:r>
              <w:rPr>
                <w:color w:val="111111"/>
                <w:szCs w:val="28"/>
              </w:rPr>
              <w:t>Наталья</w:t>
            </w:r>
          </w:p>
          <w:p w:rsidR="00847975" w:rsidRPr="00B17503" w:rsidRDefault="00847975" w:rsidP="004451BC">
            <w:pPr>
              <w:rPr>
                <w:color w:val="111111"/>
                <w:szCs w:val="28"/>
              </w:rPr>
            </w:pPr>
            <w:r>
              <w:rPr>
                <w:color w:val="111111"/>
                <w:szCs w:val="28"/>
              </w:rPr>
              <w:t>Александровна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451BC" w:rsidRPr="00B17503" w:rsidRDefault="004451BC" w:rsidP="00847975">
            <w:pPr>
              <w:spacing w:after="210"/>
              <w:jc w:val="center"/>
              <w:rPr>
                <w:color w:val="111111"/>
                <w:szCs w:val="28"/>
              </w:rPr>
            </w:pPr>
            <w:r w:rsidRPr="00B17503">
              <w:rPr>
                <w:color w:val="111111"/>
                <w:szCs w:val="28"/>
              </w:rPr>
              <w:t>Уполномоченное дол</w:t>
            </w:r>
            <w:r w:rsidRPr="00B17503">
              <w:rPr>
                <w:color w:val="111111"/>
                <w:szCs w:val="28"/>
              </w:rPr>
              <w:t>ж</w:t>
            </w:r>
            <w:r w:rsidRPr="00B17503">
              <w:rPr>
                <w:color w:val="111111"/>
                <w:szCs w:val="28"/>
              </w:rPr>
              <w:t>ностное лицо на осущ</w:t>
            </w:r>
            <w:r w:rsidRPr="00B17503">
              <w:rPr>
                <w:color w:val="111111"/>
                <w:szCs w:val="28"/>
              </w:rPr>
              <w:t>е</w:t>
            </w:r>
            <w:r w:rsidRPr="00B17503">
              <w:rPr>
                <w:color w:val="111111"/>
                <w:szCs w:val="28"/>
              </w:rPr>
              <w:t>ствление муниципальн</w:t>
            </w:r>
            <w:r w:rsidRPr="00B17503">
              <w:rPr>
                <w:color w:val="111111"/>
                <w:szCs w:val="28"/>
              </w:rPr>
              <w:t>о</w:t>
            </w:r>
            <w:r w:rsidRPr="00B17503">
              <w:rPr>
                <w:color w:val="111111"/>
                <w:szCs w:val="28"/>
              </w:rPr>
              <w:t xml:space="preserve">го земельного контроля – </w:t>
            </w:r>
            <w:r w:rsidR="00847975">
              <w:rPr>
                <w:color w:val="111111"/>
                <w:szCs w:val="28"/>
              </w:rPr>
              <w:t>заместитель начальн</w:t>
            </w:r>
            <w:r w:rsidR="00847975">
              <w:rPr>
                <w:color w:val="111111"/>
                <w:szCs w:val="28"/>
              </w:rPr>
              <w:t>и</w:t>
            </w:r>
            <w:r w:rsidR="00847975">
              <w:rPr>
                <w:color w:val="111111"/>
                <w:szCs w:val="28"/>
              </w:rPr>
              <w:t>ка</w:t>
            </w:r>
            <w:r w:rsidRPr="00B17503">
              <w:rPr>
                <w:color w:val="111111"/>
                <w:szCs w:val="28"/>
              </w:rPr>
              <w:t xml:space="preserve"> отдела по управлению земельными ресурсами КУМИ МО «Вельский </w:t>
            </w:r>
            <w:r w:rsidRPr="00B17503">
              <w:rPr>
                <w:color w:val="111111"/>
                <w:szCs w:val="28"/>
              </w:rPr>
              <w:lastRenderedPageBreak/>
              <w:t>муниципальный район»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451BC" w:rsidRPr="00B17503" w:rsidRDefault="004451BC" w:rsidP="00B66DD9">
            <w:pPr>
              <w:jc w:val="center"/>
              <w:rPr>
                <w:color w:val="111111"/>
                <w:szCs w:val="28"/>
              </w:rPr>
            </w:pPr>
            <w:r w:rsidRPr="00B17503">
              <w:rPr>
                <w:color w:val="111111"/>
                <w:szCs w:val="28"/>
              </w:rPr>
              <w:lastRenderedPageBreak/>
              <w:t>6-</w:t>
            </w:r>
            <w:r w:rsidR="00B66DD9">
              <w:rPr>
                <w:color w:val="111111"/>
                <w:szCs w:val="28"/>
              </w:rPr>
              <w:t>22</w:t>
            </w:r>
            <w:r w:rsidRPr="00B17503">
              <w:rPr>
                <w:color w:val="111111"/>
                <w:szCs w:val="28"/>
              </w:rPr>
              <w:t>-</w:t>
            </w:r>
            <w:r w:rsidR="00B66DD9">
              <w:rPr>
                <w:color w:val="111111"/>
                <w:szCs w:val="28"/>
              </w:rPr>
              <w:t>25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451BC" w:rsidRPr="00B17503" w:rsidRDefault="004451BC" w:rsidP="00395326">
            <w:pPr>
              <w:jc w:val="center"/>
              <w:rPr>
                <w:color w:val="000099"/>
                <w:szCs w:val="28"/>
              </w:rPr>
            </w:pPr>
            <w:r w:rsidRPr="00B17503">
              <w:rPr>
                <w:color w:val="000099"/>
                <w:szCs w:val="28"/>
                <w:shd w:val="clear" w:color="auto" w:fill="FFFFFF"/>
              </w:rPr>
              <w:t>0222@</w:t>
            </w:r>
            <w:r w:rsidR="000B6B2E" w:rsidRPr="000B6B2E">
              <w:rPr>
                <w:color w:val="000099"/>
                <w:szCs w:val="28"/>
                <w:shd w:val="clear" w:color="auto" w:fill="FFFFFF"/>
              </w:rPr>
              <w:t>velskmo.ru</w:t>
            </w:r>
          </w:p>
        </w:tc>
      </w:tr>
      <w:tr w:rsidR="00847975" w:rsidRPr="00B17503" w:rsidTr="00847975">
        <w:trPr>
          <w:trHeight w:val="335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47975" w:rsidRDefault="00847975" w:rsidP="00847975">
            <w:pPr>
              <w:rPr>
                <w:color w:val="111111"/>
                <w:szCs w:val="28"/>
              </w:rPr>
            </w:pPr>
            <w:r>
              <w:rPr>
                <w:color w:val="111111"/>
                <w:szCs w:val="28"/>
              </w:rPr>
              <w:lastRenderedPageBreak/>
              <w:t xml:space="preserve">Савинская </w:t>
            </w:r>
          </w:p>
          <w:p w:rsidR="00847975" w:rsidRDefault="00847975" w:rsidP="00847975">
            <w:pPr>
              <w:rPr>
                <w:color w:val="111111"/>
                <w:szCs w:val="28"/>
              </w:rPr>
            </w:pPr>
            <w:r>
              <w:rPr>
                <w:color w:val="111111"/>
                <w:szCs w:val="28"/>
              </w:rPr>
              <w:t xml:space="preserve">Анна </w:t>
            </w:r>
          </w:p>
          <w:p w:rsidR="00847975" w:rsidRPr="00B17503" w:rsidRDefault="00847975" w:rsidP="00847975">
            <w:pPr>
              <w:rPr>
                <w:color w:val="111111"/>
                <w:szCs w:val="28"/>
              </w:rPr>
            </w:pPr>
            <w:r>
              <w:rPr>
                <w:color w:val="111111"/>
                <w:szCs w:val="28"/>
              </w:rPr>
              <w:t>Сергеевна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47975" w:rsidRPr="00B17503" w:rsidRDefault="00847975" w:rsidP="00F63454">
            <w:pPr>
              <w:spacing w:after="210"/>
              <w:jc w:val="center"/>
              <w:rPr>
                <w:color w:val="111111"/>
                <w:szCs w:val="28"/>
              </w:rPr>
            </w:pPr>
            <w:r w:rsidRPr="00B17503">
              <w:rPr>
                <w:color w:val="111111"/>
                <w:szCs w:val="28"/>
              </w:rPr>
              <w:t>Уполномоченное дол</w:t>
            </w:r>
            <w:r w:rsidRPr="00B17503">
              <w:rPr>
                <w:color w:val="111111"/>
                <w:szCs w:val="28"/>
              </w:rPr>
              <w:t>ж</w:t>
            </w:r>
            <w:r w:rsidRPr="00B17503">
              <w:rPr>
                <w:color w:val="111111"/>
                <w:szCs w:val="28"/>
              </w:rPr>
              <w:t>ностное лицо на осущ</w:t>
            </w:r>
            <w:r w:rsidRPr="00B17503">
              <w:rPr>
                <w:color w:val="111111"/>
                <w:szCs w:val="28"/>
              </w:rPr>
              <w:t>е</w:t>
            </w:r>
            <w:r w:rsidRPr="00B17503">
              <w:rPr>
                <w:color w:val="111111"/>
                <w:szCs w:val="28"/>
              </w:rPr>
              <w:t>ствление муниципальн</w:t>
            </w:r>
            <w:r w:rsidRPr="00B17503">
              <w:rPr>
                <w:color w:val="111111"/>
                <w:szCs w:val="28"/>
              </w:rPr>
              <w:t>о</w:t>
            </w:r>
            <w:r w:rsidRPr="00B17503">
              <w:rPr>
                <w:color w:val="111111"/>
                <w:szCs w:val="28"/>
              </w:rPr>
              <w:t>го земельного контроля – главный специалист отдела по управлению земельными ресурсами КУМИ МО «Вельский муниципальный район»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395326" w:rsidRDefault="00847975" w:rsidP="00395326">
            <w:pPr>
              <w:jc w:val="center"/>
              <w:rPr>
                <w:color w:val="111111"/>
                <w:szCs w:val="28"/>
              </w:rPr>
            </w:pPr>
            <w:r w:rsidRPr="00B17503">
              <w:rPr>
                <w:color w:val="111111"/>
                <w:szCs w:val="28"/>
              </w:rPr>
              <w:t>6-</w:t>
            </w:r>
            <w:r w:rsidR="00395326">
              <w:rPr>
                <w:color w:val="111111"/>
                <w:szCs w:val="28"/>
              </w:rPr>
              <w:t>08</w:t>
            </w:r>
            <w:r w:rsidRPr="00B17503">
              <w:rPr>
                <w:color w:val="111111"/>
                <w:szCs w:val="28"/>
              </w:rPr>
              <w:t>-</w:t>
            </w:r>
            <w:r w:rsidR="00395326">
              <w:rPr>
                <w:color w:val="111111"/>
                <w:szCs w:val="28"/>
              </w:rPr>
              <w:t>67</w:t>
            </w:r>
          </w:p>
          <w:p w:rsidR="00847975" w:rsidRPr="00B17503" w:rsidRDefault="00847975" w:rsidP="00395326">
            <w:pPr>
              <w:jc w:val="center"/>
              <w:rPr>
                <w:color w:val="111111"/>
                <w:szCs w:val="28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47975" w:rsidRPr="00B17503" w:rsidRDefault="00847975" w:rsidP="00395326">
            <w:pPr>
              <w:jc w:val="center"/>
              <w:rPr>
                <w:color w:val="000099"/>
                <w:szCs w:val="28"/>
              </w:rPr>
            </w:pPr>
            <w:r w:rsidRPr="00B17503">
              <w:rPr>
                <w:color w:val="000099"/>
                <w:szCs w:val="28"/>
                <w:shd w:val="clear" w:color="auto" w:fill="FFFFFF"/>
              </w:rPr>
              <w:t>0222@</w:t>
            </w:r>
            <w:r w:rsidRPr="000B6B2E">
              <w:rPr>
                <w:color w:val="000099"/>
                <w:szCs w:val="28"/>
                <w:shd w:val="clear" w:color="auto" w:fill="FFFFFF"/>
              </w:rPr>
              <w:t>velskmo.ru</w:t>
            </w:r>
          </w:p>
        </w:tc>
      </w:tr>
      <w:tr w:rsidR="00847975" w:rsidRPr="00B17503" w:rsidTr="00847975">
        <w:trPr>
          <w:trHeight w:val="2418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47975" w:rsidRDefault="00847975" w:rsidP="004451BC">
            <w:pPr>
              <w:rPr>
                <w:color w:val="111111"/>
                <w:szCs w:val="28"/>
              </w:rPr>
            </w:pPr>
            <w:r w:rsidRPr="00B17503">
              <w:rPr>
                <w:color w:val="111111"/>
                <w:szCs w:val="28"/>
              </w:rPr>
              <w:t xml:space="preserve">Холзаков </w:t>
            </w:r>
          </w:p>
          <w:p w:rsidR="00847975" w:rsidRPr="00B17503" w:rsidRDefault="00847975" w:rsidP="004451BC">
            <w:pPr>
              <w:rPr>
                <w:color w:val="111111"/>
                <w:szCs w:val="28"/>
              </w:rPr>
            </w:pPr>
            <w:r w:rsidRPr="00B17503">
              <w:rPr>
                <w:color w:val="111111"/>
                <w:szCs w:val="28"/>
              </w:rPr>
              <w:t>Александр     Сергеевич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47975" w:rsidRPr="00B17503" w:rsidRDefault="00847975" w:rsidP="004451BC">
            <w:pPr>
              <w:jc w:val="center"/>
              <w:rPr>
                <w:color w:val="111111"/>
                <w:szCs w:val="28"/>
              </w:rPr>
            </w:pPr>
            <w:r w:rsidRPr="00B17503">
              <w:rPr>
                <w:color w:val="111111"/>
                <w:szCs w:val="28"/>
              </w:rPr>
              <w:t>Уполномоченное дол</w:t>
            </w:r>
            <w:r w:rsidRPr="00B17503">
              <w:rPr>
                <w:color w:val="111111"/>
                <w:szCs w:val="28"/>
              </w:rPr>
              <w:t>ж</w:t>
            </w:r>
            <w:r w:rsidRPr="00B17503">
              <w:rPr>
                <w:color w:val="111111"/>
                <w:szCs w:val="28"/>
              </w:rPr>
              <w:t>ностное лицо на осущ</w:t>
            </w:r>
            <w:r w:rsidRPr="00B17503">
              <w:rPr>
                <w:color w:val="111111"/>
                <w:szCs w:val="28"/>
              </w:rPr>
              <w:t>е</w:t>
            </w:r>
            <w:r w:rsidRPr="00B17503">
              <w:rPr>
                <w:color w:val="111111"/>
                <w:szCs w:val="28"/>
              </w:rPr>
              <w:t>ствление муниципальн</w:t>
            </w:r>
            <w:r w:rsidRPr="00B17503">
              <w:rPr>
                <w:color w:val="111111"/>
                <w:szCs w:val="28"/>
              </w:rPr>
              <w:t>о</w:t>
            </w:r>
            <w:r w:rsidRPr="00B17503">
              <w:rPr>
                <w:color w:val="111111"/>
                <w:szCs w:val="28"/>
              </w:rPr>
              <w:t>го земельного контроля – ведущий специалист отдела по управлению земельными ресурсами КУМИ МО «Вельский муниципальный район»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47975" w:rsidRPr="00B17503" w:rsidRDefault="00847975" w:rsidP="004451BC">
            <w:pPr>
              <w:jc w:val="center"/>
              <w:rPr>
                <w:color w:val="111111"/>
                <w:szCs w:val="28"/>
              </w:rPr>
            </w:pPr>
            <w:r w:rsidRPr="00B17503">
              <w:rPr>
                <w:color w:val="111111"/>
                <w:szCs w:val="28"/>
              </w:rPr>
              <w:t>6-11-35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47975" w:rsidRPr="00B17503" w:rsidRDefault="00847975" w:rsidP="000677CC">
            <w:pPr>
              <w:jc w:val="center"/>
              <w:rPr>
                <w:color w:val="000099"/>
                <w:szCs w:val="28"/>
              </w:rPr>
            </w:pPr>
            <w:r w:rsidRPr="00B17503">
              <w:rPr>
                <w:color w:val="000099"/>
                <w:szCs w:val="28"/>
                <w:shd w:val="clear" w:color="auto" w:fill="FFFFFF"/>
              </w:rPr>
              <w:t>0222@velsk</w:t>
            </w:r>
            <w:r>
              <w:rPr>
                <w:color w:val="000099"/>
                <w:szCs w:val="28"/>
                <w:shd w:val="clear" w:color="auto" w:fill="FFFFFF"/>
                <w:lang w:val="en-US"/>
              </w:rPr>
              <w:t>mo</w:t>
            </w:r>
            <w:r w:rsidRPr="00B17503">
              <w:rPr>
                <w:color w:val="000099"/>
                <w:szCs w:val="28"/>
                <w:shd w:val="clear" w:color="auto" w:fill="FFFFFF"/>
              </w:rPr>
              <w:t>.ru</w:t>
            </w:r>
          </w:p>
        </w:tc>
      </w:tr>
    </w:tbl>
    <w:p w:rsidR="004451BC" w:rsidRPr="000B6B2E" w:rsidRDefault="004451BC" w:rsidP="00B17503">
      <w:pPr>
        <w:shd w:val="clear" w:color="auto" w:fill="FFFFFF"/>
        <w:spacing w:after="210"/>
        <w:ind w:left="1080"/>
        <w:rPr>
          <w:color w:val="111111"/>
          <w:sz w:val="8"/>
          <w:szCs w:val="8"/>
        </w:rPr>
      </w:pPr>
      <w:r w:rsidRPr="004F3778">
        <w:rPr>
          <w:color w:val="111111"/>
          <w:sz w:val="24"/>
          <w:szCs w:val="24"/>
        </w:rPr>
        <w:t> </w:t>
      </w:r>
      <w:bookmarkStart w:id="0" w:name="100081"/>
      <w:bookmarkEnd w:id="0"/>
    </w:p>
    <w:p w:rsidR="004451BC" w:rsidRPr="00B17503" w:rsidRDefault="004451BC" w:rsidP="008D3470">
      <w:pPr>
        <w:tabs>
          <w:tab w:val="left" w:pos="709"/>
          <w:tab w:val="left" w:pos="3195"/>
        </w:tabs>
        <w:rPr>
          <w:rFonts w:eastAsia="Calibri"/>
          <w:szCs w:val="28"/>
        </w:rPr>
      </w:pPr>
      <w:r>
        <w:rPr>
          <w:rFonts w:eastAsia="Calibri"/>
          <w:sz w:val="24"/>
          <w:szCs w:val="24"/>
        </w:rPr>
        <w:t xml:space="preserve">            </w:t>
      </w:r>
      <w:r w:rsidRPr="00B17503">
        <w:rPr>
          <w:rFonts w:eastAsia="Calibri"/>
          <w:szCs w:val="28"/>
        </w:rPr>
        <w:t>Информация о текущих результатах профилактической работы, г</w:t>
      </w:r>
      <w:r w:rsidRPr="00B17503">
        <w:rPr>
          <w:rFonts w:eastAsia="Calibri"/>
          <w:szCs w:val="28"/>
        </w:rPr>
        <w:t>о</w:t>
      </w:r>
      <w:r w:rsidRPr="00B17503">
        <w:rPr>
          <w:rFonts w:eastAsia="Calibri"/>
          <w:szCs w:val="28"/>
        </w:rPr>
        <w:t>товящихся и состоявшихся профилактических мероприятиях, а также н</w:t>
      </w:r>
      <w:r w:rsidRPr="00B17503">
        <w:rPr>
          <w:rFonts w:eastAsia="Calibri"/>
          <w:szCs w:val="28"/>
        </w:rPr>
        <w:t>а</w:t>
      </w:r>
      <w:r w:rsidRPr="00B17503">
        <w:rPr>
          <w:rFonts w:eastAsia="Calibri"/>
          <w:szCs w:val="28"/>
        </w:rPr>
        <w:t>стоящая программа размещается на официальном сайте администрации МО «Вельский муниципальный район» в информационно-коммуникационной сети Интернет (</w:t>
      </w:r>
      <w:hyperlink r:id="rId9" w:history="1">
        <w:r w:rsidRPr="00B17503">
          <w:rPr>
            <w:rStyle w:val="a6"/>
            <w:rFonts w:eastAsia="Calibri"/>
            <w:szCs w:val="28"/>
          </w:rPr>
          <w:t>www.movelsk.ru</w:t>
        </w:r>
      </w:hyperlink>
      <w:r w:rsidRPr="00B17503">
        <w:rPr>
          <w:rFonts w:eastAsia="Calibri"/>
          <w:szCs w:val="28"/>
        </w:rPr>
        <w:t>) в разделе «Муниц</w:t>
      </w:r>
      <w:r w:rsidRPr="00B17503">
        <w:rPr>
          <w:rFonts w:eastAsia="Calibri"/>
          <w:szCs w:val="28"/>
        </w:rPr>
        <w:t>и</w:t>
      </w:r>
      <w:r w:rsidRPr="00B17503">
        <w:rPr>
          <w:rFonts w:eastAsia="Calibri"/>
          <w:szCs w:val="28"/>
        </w:rPr>
        <w:t>пальный контроль».</w:t>
      </w:r>
    </w:p>
    <w:p w:rsidR="004451BC" w:rsidRDefault="004451BC" w:rsidP="009F4896">
      <w:pPr>
        <w:shd w:val="clear" w:color="auto" w:fill="FFFFFF"/>
        <w:suppressAutoHyphens/>
        <w:outlineLvl w:val="2"/>
        <w:rPr>
          <w:b/>
          <w:sz w:val="24"/>
          <w:szCs w:val="24"/>
        </w:rPr>
      </w:pPr>
    </w:p>
    <w:p w:rsidR="004929B2" w:rsidRPr="00B17503" w:rsidRDefault="008D3470" w:rsidP="008D3470">
      <w:pPr>
        <w:shd w:val="clear" w:color="auto" w:fill="FFFFFF"/>
        <w:suppressAutoHyphens/>
        <w:jc w:val="center"/>
        <w:outlineLvl w:val="2"/>
        <w:rPr>
          <w:b/>
          <w:szCs w:val="28"/>
        </w:rPr>
      </w:pPr>
      <w:r w:rsidRPr="00B17503">
        <w:rPr>
          <w:b/>
          <w:szCs w:val="28"/>
        </w:rPr>
        <w:t>5</w:t>
      </w:r>
      <w:r w:rsidR="004929B2" w:rsidRPr="00B17503">
        <w:rPr>
          <w:b/>
          <w:szCs w:val="28"/>
        </w:rPr>
        <w:t>. Профилактические мероприятия</w:t>
      </w:r>
      <w:r w:rsidR="00243C36">
        <w:rPr>
          <w:b/>
          <w:szCs w:val="28"/>
        </w:rPr>
        <w:t xml:space="preserve"> муниципальной программы</w:t>
      </w:r>
    </w:p>
    <w:p w:rsidR="004929B2" w:rsidRPr="00B17503" w:rsidRDefault="004929B2" w:rsidP="009F4896">
      <w:pPr>
        <w:suppressAutoHyphens/>
        <w:ind w:left="567"/>
        <w:rPr>
          <w:szCs w:val="28"/>
        </w:rPr>
      </w:pPr>
    </w:p>
    <w:p w:rsidR="004929B2" w:rsidRPr="00B17503" w:rsidRDefault="004929B2" w:rsidP="009F4896">
      <w:pPr>
        <w:pStyle w:val="ad"/>
        <w:shd w:val="clear" w:color="auto" w:fill="FFFFFF"/>
        <w:suppressAutoHyphens/>
        <w:spacing w:before="0" w:beforeAutospacing="0" w:after="0" w:afterAutospacing="0"/>
        <w:ind w:firstLine="720"/>
        <w:jc w:val="both"/>
        <w:rPr>
          <w:color w:val="111111"/>
          <w:sz w:val="28"/>
          <w:szCs w:val="28"/>
        </w:rPr>
      </w:pPr>
      <w:r w:rsidRPr="00B17503">
        <w:rPr>
          <w:color w:val="111111"/>
          <w:sz w:val="28"/>
          <w:szCs w:val="28"/>
        </w:rPr>
        <w:t>Профилактические мероприятия планируются и осуществляются на основе соблюдения следующих базовых принципов:</w:t>
      </w:r>
    </w:p>
    <w:p w:rsidR="004929B2" w:rsidRPr="00B17503" w:rsidRDefault="00D428C6" w:rsidP="009F4896">
      <w:pPr>
        <w:pStyle w:val="ad"/>
        <w:shd w:val="clear" w:color="auto" w:fill="FFFFFF"/>
        <w:suppressAutoHyphens/>
        <w:spacing w:before="0" w:beforeAutospacing="0" w:after="0" w:afterAutospacing="0"/>
        <w:ind w:firstLine="720"/>
        <w:jc w:val="both"/>
        <w:rPr>
          <w:color w:val="111111"/>
          <w:sz w:val="28"/>
          <w:szCs w:val="28"/>
        </w:rPr>
      </w:pPr>
      <w:r w:rsidRPr="00B17503">
        <w:rPr>
          <w:color w:val="111111"/>
          <w:sz w:val="28"/>
          <w:szCs w:val="28"/>
        </w:rPr>
        <w:t>-</w:t>
      </w:r>
      <w:r w:rsidR="004929B2" w:rsidRPr="00B17503">
        <w:rPr>
          <w:color w:val="111111"/>
          <w:sz w:val="28"/>
          <w:szCs w:val="28"/>
        </w:rPr>
        <w:t>принцип понятности – представление информации об обязательных требованиях в простой, понятной, исчерпывающей форме; описание, пояснение, приведение примеров обязательных требований, указание нормативных правовых актов их содержащих и административных последствий за нарушение обязательных требований;</w:t>
      </w:r>
    </w:p>
    <w:p w:rsidR="004929B2" w:rsidRPr="00B17503" w:rsidRDefault="00D428C6" w:rsidP="009F4896">
      <w:pPr>
        <w:pStyle w:val="ad"/>
        <w:shd w:val="clear" w:color="auto" w:fill="FFFFFF"/>
        <w:suppressAutoHyphens/>
        <w:spacing w:before="0" w:beforeAutospacing="0" w:after="0" w:afterAutospacing="0"/>
        <w:ind w:firstLine="720"/>
        <w:jc w:val="both"/>
        <w:rPr>
          <w:color w:val="111111"/>
          <w:sz w:val="28"/>
          <w:szCs w:val="28"/>
        </w:rPr>
      </w:pPr>
      <w:r w:rsidRPr="00B17503">
        <w:rPr>
          <w:color w:val="111111"/>
          <w:sz w:val="28"/>
          <w:szCs w:val="28"/>
        </w:rPr>
        <w:t>-</w:t>
      </w:r>
      <w:r w:rsidR="004929B2" w:rsidRPr="00B17503">
        <w:rPr>
          <w:color w:val="111111"/>
          <w:sz w:val="28"/>
          <w:szCs w:val="28"/>
        </w:rPr>
        <w:t>принцип информационной открытости – доступность для подконтрольных субъектов сведений об организации и осуществлении профилактических мероприятий;</w:t>
      </w:r>
    </w:p>
    <w:p w:rsidR="004929B2" w:rsidRPr="00B17503" w:rsidRDefault="00D428C6" w:rsidP="009F4896">
      <w:pPr>
        <w:pStyle w:val="ad"/>
        <w:shd w:val="clear" w:color="auto" w:fill="FFFFFF"/>
        <w:suppressAutoHyphens/>
        <w:spacing w:before="0" w:beforeAutospacing="0" w:after="0" w:afterAutospacing="0"/>
        <w:ind w:firstLine="720"/>
        <w:jc w:val="both"/>
        <w:rPr>
          <w:color w:val="111111"/>
          <w:sz w:val="28"/>
          <w:szCs w:val="28"/>
        </w:rPr>
      </w:pPr>
      <w:r w:rsidRPr="00B17503">
        <w:rPr>
          <w:color w:val="111111"/>
          <w:sz w:val="28"/>
          <w:szCs w:val="28"/>
        </w:rPr>
        <w:t>-</w:t>
      </w:r>
      <w:r w:rsidR="004929B2" w:rsidRPr="00B17503">
        <w:rPr>
          <w:color w:val="111111"/>
          <w:sz w:val="28"/>
          <w:szCs w:val="28"/>
        </w:rPr>
        <w:t>принцип обязательности – обязательное проведение профилактических мероприятий;</w:t>
      </w:r>
    </w:p>
    <w:p w:rsidR="004929B2" w:rsidRPr="00B17503" w:rsidRDefault="004929B2" w:rsidP="009F4896">
      <w:pPr>
        <w:pStyle w:val="ad"/>
        <w:shd w:val="clear" w:color="auto" w:fill="FFFFFF"/>
        <w:suppressAutoHyphens/>
        <w:spacing w:before="0" w:beforeAutospacing="0" w:after="0" w:afterAutospacing="0"/>
        <w:ind w:firstLine="720"/>
        <w:jc w:val="both"/>
        <w:rPr>
          <w:color w:val="111111"/>
          <w:sz w:val="28"/>
          <w:szCs w:val="28"/>
        </w:rPr>
      </w:pPr>
      <w:r w:rsidRPr="00B17503">
        <w:rPr>
          <w:color w:val="111111"/>
          <w:sz w:val="28"/>
          <w:szCs w:val="28"/>
        </w:rPr>
        <w:lastRenderedPageBreak/>
        <w:t>- принцип полноты охвата – включение в настоящую программу максимального числа подконтрольных субъектов;</w:t>
      </w:r>
    </w:p>
    <w:p w:rsidR="004929B2" w:rsidRPr="00B17503" w:rsidRDefault="00D428C6" w:rsidP="009F4896">
      <w:pPr>
        <w:pStyle w:val="ad"/>
        <w:shd w:val="clear" w:color="auto" w:fill="FFFFFF"/>
        <w:suppressAutoHyphens/>
        <w:spacing w:before="0" w:beforeAutospacing="0" w:after="0" w:afterAutospacing="0"/>
        <w:ind w:firstLine="720"/>
        <w:jc w:val="both"/>
        <w:rPr>
          <w:color w:val="111111"/>
          <w:sz w:val="28"/>
          <w:szCs w:val="28"/>
        </w:rPr>
      </w:pPr>
      <w:r w:rsidRPr="00B17503">
        <w:rPr>
          <w:color w:val="111111"/>
          <w:sz w:val="28"/>
          <w:szCs w:val="28"/>
        </w:rPr>
        <w:t>-</w:t>
      </w:r>
      <w:r w:rsidR="004929B2" w:rsidRPr="00B17503">
        <w:rPr>
          <w:color w:val="111111"/>
          <w:sz w:val="28"/>
          <w:szCs w:val="28"/>
        </w:rPr>
        <w:t>принцип актуальности – регулярный анализ и обновление настоящей программы;</w:t>
      </w:r>
    </w:p>
    <w:p w:rsidR="004929B2" w:rsidRPr="00B17503" w:rsidRDefault="00D428C6" w:rsidP="009F4896">
      <w:pPr>
        <w:pStyle w:val="ad"/>
        <w:shd w:val="clear" w:color="auto" w:fill="FFFFFF"/>
        <w:suppressAutoHyphens/>
        <w:spacing w:before="0" w:beforeAutospacing="0" w:after="0" w:afterAutospacing="0"/>
        <w:ind w:firstLine="720"/>
        <w:jc w:val="both"/>
        <w:rPr>
          <w:color w:val="111111"/>
          <w:sz w:val="28"/>
          <w:szCs w:val="28"/>
        </w:rPr>
      </w:pPr>
      <w:r w:rsidRPr="00B17503">
        <w:rPr>
          <w:color w:val="111111"/>
          <w:sz w:val="28"/>
          <w:szCs w:val="28"/>
        </w:rPr>
        <w:t>-</w:t>
      </w:r>
      <w:r w:rsidR="004929B2" w:rsidRPr="00B17503">
        <w:rPr>
          <w:color w:val="111111"/>
          <w:sz w:val="28"/>
          <w:szCs w:val="28"/>
        </w:rPr>
        <w:t>принцип периодичности – обеспечение регулярности проведения профилактических мероприятий.</w:t>
      </w:r>
    </w:p>
    <w:p w:rsidR="00390D91" w:rsidRDefault="00390D91" w:rsidP="00390D91">
      <w:pPr>
        <w:shd w:val="clear" w:color="auto" w:fill="FFFFFF"/>
        <w:outlineLvl w:val="2"/>
        <w:rPr>
          <w:sz w:val="24"/>
          <w:szCs w:val="24"/>
        </w:rPr>
      </w:pPr>
    </w:p>
    <w:p w:rsidR="00D428C6" w:rsidRDefault="00D428C6" w:rsidP="00390D91">
      <w:pPr>
        <w:shd w:val="clear" w:color="auto" w:fill="FFFFFF"/>
        <w:outlineLvl w:val="2"/>
        <w:rPr>
          <w:sz w:val="24"/>
          <w:szCs w:val="24"/>
        </w:rPr>
      </w:pPr>
    </w:p>
    <w:p w:rsidR="00243C36" w:rsidRDefault="00D428C6" w:rsidP="00D428C6">
      <w:pPr>
        <w:pStyle w:val="22"/>
        <w:shd w:val="clear" w:color="auto" w:fill="auto"/>
        <w:tabs>
          <w:tab w:val="left" w:pos="1087"/>
        </w:tabs>
        <w:spacing w:after="0" w:line="240" w:lineRule="auto"/>
        <w:ind w:firstLine="740"/>
        <w:rPr>
          <w:b/>
        </w:rPr>
      </w:pPr>
      <w:r w:rsidRPr="00B17503">
        <w:rPr>
          <w:b/>
        </w:rPr>
        <w:t>6. Ожидаемые резу</w:t>
      </w:r>
      <w:r w:rsidR="00243C36">
        <w:rPr>
          <w:b/>
        </w:rPr>
        <w:t>льтаты реализации муниципальной</w:t>
      </w:r>
    </w:p>
    <w:p w:rsidR="00D428C6" w:rsidRPr="00B17503" w:rsidRDefault="00D428C6" w:rsidP="00D428C6">
      <w:pPr>
        <w:pStyle w:val="22"/>
        <w:shd w:val="clear" w:color="auto" w:fill="auto"/>
        <w:tabs>
          <w:tab w:val="left" w:pos="1087"/>
        </w:tabs>
        <w:spacing w:after="0" w:line="240" w:lineRule="auto"/>
        <w:ind w:firstLine="740"/>
        <w:rPr>
          <w:b/>
        </w:rPr>
      </w:pPr>
      <w:r w:rsidRPr="00B17503">
        <w:rPr>
          <w:b/>
        </w:rPr>
        <w:t>про</w:t>
      </w:r>
      <w:r w:rsidR="00243C36">
        <w:rPr>
          <w:b/>
        </w:rPr>
        <w:t>гра</w:t>
      </w:r>
      <w:r w:rsidR="00243C36">
        <w:rPr>
          <w:b/>
        </w:rPr>
        <w:t>м</w:t>
      </w:r>
      <w:r w:rsidR="00243C36">
        <w:rPr>
          <w:b/>
        </w:rPr>
        <w:t>мы, оценка эффективности</w:t>
      </w:r>
    </w:p>
    <w:p w:rsidR="00D428C6" w:rsidRPr="00B17503" w:rsidRDefault="00D428C6" w:rsidP="00D428C6">
      <w:pPr>
        <w:pStyle w:val="22"/>
        <w:shd w:val="clear" w:color="auto" w:fill="auto"/>
        <w:tabs>
          <w:tab w:val="left" w:pos="1087"/>
        </w:tabs>
        <w:spacing w:after="0" w:line="240" w:lineRule="auto"/>
        <w:ind w:firstLine="740"/>
        <w:jc w:val="both"/>
        <w:rPr>
          <w:highlight w:val="red"/>
        </w:rPr>
      </w:pPr>
    </w:p>
    <w:p w:rsidR="006C2590" w:rsidRPr="00B17503" w:rsidRDefault="006C2590" w:rsidP="006C2590">
      <w:pPr>
        <w:pStyle w:val="ad"/>
        <w:numPr>
          <w:ilvl w:val="0"/>
          <w:numId w:val="13"/>
        </w:numPr>
        <w:shd w:val="clear" w:color="auto" w:fill="FFFFFF"/>
        <w:suppressAutoHyphens/>
        <w:spacing w:before="0" w:beforeAutospacing="0" w:after="0" w:afterAutospacing="0"/>
        <w:ind w:left="0" w:firstLine="709"/>
        <w:jc w:val="both"/>
        <w:rPr>
          <w:color w:val="111111"/>
          <w:sz w:val="28"/>
          <w:szCs w:val="28"/>
        </w:rPr>
      </w:pPr>
      <w:r w:rsidRPr="00B17503">
        <w:rPr>
          <w:color w:val="111111"/>
          <w:sz w:val="28"/>
          <w:szCs w:val="28"/>
        </w:rPr>
        <w:t>Информированность подконтрольных субъектов об обязательных требованиях, о принятых и готовящихся изменениях в системе обязательных требований, о порядке проведения проверок, правах подконтрольного субъекта в ходе проверки;</w:t>
      </w:r>
    </w:p>
    <w:p w:rsidR="00C57556" w:rsidRPr="00B17503" w:rsidRDefault="00C57556" w:rsidP="00C57556">
      <w:pPr>
        <w:pStyle w:val="ad"/>
        <w:numPr>
          <w:ilvl w:val="0"/>
          <w:numId w:val="13"/>
        </w:numPr>
        <w:shd w:val="clear" w:color="auto" w:fill="FFFFFF"/>
        <w:suppressAutoHyphens/>
        <w:spacing w:before="0" w:beforeAutospacing="0" w:after="0" w:afterAutospacing="0"/>
        <w:ind w:left="0" w:firstLine="709"/>
        <w:jc w:val="both"/>
        <w:rPr>
          <w:color w:val="111111"/>
          <w:sz w:val="28"/>
          <w:szCs w:val="28"/>
        </w:rPr>
      </w:pPr>
      <w:r w:rsidRPr="00B17503">
        <w:rPr>
          <w:color w:val="111111"/>
          <w:sz w:val="28"/>
          <w:szCs w:val="28"/>
        </w:rPr>
        <w:t>Знание и однозначное толкование субъектами и контрольными органами обязательных требований и правил их соблюдения;</w:t>
      </w:r>
    </w:p>
    <w:p w:rsidR="00032B9B" w:rsidRPr="00B17503" w:rsidRDefault="00C57556" w:rsidP="00C57556">
      <w:pPr>
        <w:pStyle w:val="ad"/>
        <w:numPr>
          <w:ilvl w:val="0"/>
          <w:numId w:val="13"/>
        </w:numPr>
        <w:shd w:val="clear" w:color="auto" w:fill="FFFFFF"/>
        <w:suppressAutoHyphens/>
        <w:spacing w:before="0" w:beforeAutospacing="0" w:after="0" w:afterAutospacing="0"/>
        <w:ind w:left="0" w:firstLine="709"/>
        <w:jc w:val="both"/>
        <w:rPr>
          <w:color w:val="111111"/>
          <w:sz w:val="28"/>
          <w:szCs w:val="28"/>
        </w:rPr>
      </w:pPr>
      <w:r w:rsidRPr="00B17503">
        <w:rPr>
          <w:color w:val="111111"/>
          <w:sz w:val="28"/>
          <w:szCs w:val="28"/>
        </w:rPr>
        <w:t>Вовлечение подконтрольных субъектов в регулярное взаимодействие с контрольным органом, в том числе в рамках проводимых профилактических мероприятий.</w:t>
      </w:r>
    </w:p>
    <w:p w:rsidR="00032B9B" w:rsidRDefault="00032B9B" w:rsidP="006C2590">
      <w:pPr>
        <w:shd w:val="clear" w:color="auto" w:fill="FFFFFF"/>
        <w:ind w:firstLine="709"/>
        <w:jc w:val="center"/>
        <w:outlineLvl w:val="2"/>
        <w:rPr>
          <w:sz w:val="24"/>
          <w:szCs w:val="24"/>
        </w:rPr>
      </w:pPr>
    </w:p>
    <w:p w:rsidR="00032B9B" w:rsidRDefault="00032B9B" w:rsidP="00663D0B">
      <w:pPr>
        <w:shd w:val="clear" w:color="auto" w:fill="FFFFFF"/>
        <w:jc w:val="center"/>
        <w:outlineLvl w:val="2"/>
        <w:rPr>
          <w:sz w:val="24"/>
          <w:szCs w:val="24"/>
        </w:rPr>
      </w:pPr>
    </w:p>
    <w:p w:rsidR="00032B9B" w:rsidRDefault="00032B9B" w:rsidP="00663D0B">
      <w:pPr>
        <w:shd w:val="clear" w:color="auto" w:fill="FFFFFF"/>
        <w:jc w:val="center"/>
        <w:outlineLvl w:val="2"/>
        <w:rPr>
          <w:sz w:val="24"/>
          <w:szCs w:val="24"/>
        </w:rPr>
      </w:pPr>
    </w:p>
    <w:p w:rsidR="00032B9B" w:rsidRDefault="00032B9B" w:rsidP="00663D0B">
      <w:pPr>
        <w:shd w:val="clear" w:color="auto" w:fill="FFFFFF"/>
        <w:jc w:val="center"/>
        <w:outlineLvl w:val="2"/>
        <w:rPr>
          <w:sz w:val="24"/>
          <w:szCs w:val="24"/>
        </w:rPr>
      </w:pPr>
    </w:p>
    <w:p w:rsidR="00032B9B" w:rsidRDefault="00032B9B" w:rsidP="00663D0B">
      <w:pPr>
        <w:shd w:val="clear" w:color="auto" w:fill="FFFFFF"/>
        <w:jc w:val="center"/>
        <w:outlineLvl w:val="2"/>
        <w:rPr>
          <w:sz w:val="24"/>
          <w:szCs w:val="24"/>
        </w:rPr>
      </w:pPr>
    </w:p>
    <w:p w:rsidR="00032B9B" w:rsidRDefault="00032B9B" w:rsidP="00663D0B">
      <w:pPr>
        <w:shd w:val="clear" w:color="auto" w:fill="FFFFFF"/>
        <w:jc w:val="center"/>
        <w:outlineLvl w:val="2"/>
        <w:rPr>
          <w:sz w:val="24"/>
          <w:szCs w:val="24"/>
        </w:rPr>
      </w:pPr>
    </w:p>
    <w:p w:rsidR="00032B9B" w:rsidRDefault="00032B9B" w:rsidP="00663D0B">
      <w:pPr>
        <w:shd w:val="clear" w:color="auto" w:fill="FFFFFF"/>
        <w:jc w:val="center"/>
        <w:outlineLvl w:val="2"/>
        <w:rPr>
          <w:sz w:val="24"/>
          <w:szCs w:val="24"/>
        </w:rPr>
      </w:pPr>
    </w:p>
    <w:p w:rsidR="00032B9B" w:rsidRDefault="00032B9B" w:rsidP="00663D0B">
      <w:pPr>
        <w:shd w:val="clear" w:color="auto" w:fill="FFFFFF"/>
        <w:jc w:val="center"/>
        <w:outlineLvl w:val="2"/>
        <w:rPr>
          <w:sz w:val="24"/>
          <w:szCs w:val="24"/>
        </w:rPr>
      </w:pPr>
    </w:p>
    <w:p w:rsidR="00032B9B" w:rsidRDefault="00032B9B" w:rsidP="00663D0B">
      <w:pPr>
        <w:shd w:val="clear" w:color="auto" w:fill="FFFFFF"/>
        <w:jc w:val="center"/>
        <w:outlineLvl w:val="2"/>
        <w:rPr>
          <w:sz w:val="24"/>
          <w:szCs w:val="24"/>
        </w:rPr>
      </w:pPr>
    </w:p>
    <w:p w:rsidR="00032B9B" w:rsidRDefault="00032B9B" w:rsidP="00663D0B">
      <w:pPr>
        <w:shd w:val="clear" w:color="auto" w:fill="FFFFFF"/>
        <w:jc w:val="center"/>
        <w:outlineLvl w:val="2"/>
        <w:rPr>
          <w:sz w:val="24"/>
          <w:szCs w:val="24"/>
        </w:rPr>
      </w:pPr>
    </w:p>
    <w:p w:rsidR="00032B9B" w:rsidRDefault="00032B9B" w:rsidP="00663D0B">
      <w:pPr>
        <w:shd w:val="clear" w:color="auto" w:fill="FFFFFF"/>
        <w:jc w:val="center"/>
        <w:outlineLvl w:val="2"/>
        <w:rPr>
          <w:sz w:val="24"/>
          <w:szCs w:val="24"/>
        </w:rPr>
      </w:pPr>
    </w:p>
    <w:p w:rsidR="00032B9B" w:rsidRDefault="00032B9B" w:rsidP="00663D0B">
      <w:pPr>
        <w:shd w:val="clear" w:color="auto" w:fill="FFFFFF"/>
        <w:jc w:val="center"/>
        <w:outlineLvl w:val="2"/>
        <w:rPr>
          <w:sz w:val="24"/>
          <w:szCs w:val="24"/>
        </w:rPr>
      </w:pPr>
    </w:p>
    <w:p w:rsidR="00032B9B" w:rsidRDefault="00032B9B" w:rsidP="00663D0B">
      <w:pPr>
        <w:shd w:val="clear" w:color="auto" w:fill="FFFFFF"/>
        <w:jc w:val="center"/>
        <w:outlineLvl w:val="2"/>
        <w:rPr>
          <w:sz w:val="24"/>
          <w:szCs w:val="24"/>
        </w:rPr>
      </w:pPr>
    </w:p>
    <w:p w:rsidR="00032B9B" w:rsidRDefault="00032B9B" w:rsidP="00663D0B">
      <w:pPr>
        <w:shd w:val="clear" w:color="auto" w:fill="FFFFFF"/>
        <w:jc w:val="center"/>
        <w:outlineLvl w:val="2"/>
        <w:rPr>
          <w:sz w:val="24"/>
          <w:szCs w:val="24"/>
        </w:rPr>
      </w:pPr>
    </w:p>
    <w:p w:rsidR="00032B9B" w:rsidRDefault="00032B9B" w:rsidP="00663D0B">
      <w:pPr>
        <w:shd w:val="clear" w:color="auto" w:fill="FFFFFF"/>
        <w:jc w:val="center"/>
        <w:outlineLvl w:val="2"/>
        <w:rPr>
          <w:sz w:val="24"/>
          <w:szCs w:val="24"/>
        </w:rPr>
      </w:pPr>
    </w:p>
    <w:p w:rsidR="00032B9B" w:rsidRDefault="00032B9B" w:rsidP="00663D0B">
      <w:pPr>
        <w:shd w:val="clear" w:color="auto" w:fill="FFFFFF"/>
        <w:jc w:val="center"/>
        <w:outlineLvl w:val="2"/>
        <w:rPr>
          <w:sz w:val="24"/>
          <w:szCs w:val="24"/>
        </w:rPr>
      </w:pPr>
    </w:p>
    <w:p w:rsidR="00032B9B" w:rsidRDefault="00032B9B" w:rsidP="00663D0B">
      <w:pPr>
        <w:shd w:val="clear" w:color="auto" w:fill="FFFFFF"/>
        <w:jc w:val="center"/>
        <w:outlineLvl w:val="2"/>
        <w:rPr>
          <w:sz w:val="24"/>
          <w:szCs w:val="24"/>
        </w:rPr>
      </w:pPr>
    </w:p>
    <w:p w:rsidR="00B17503" w:rsidRDefault="00B17503" w:rsidP="00663D0B">
      <w:pPr>
        <w:shd w:val="clear" w:color="auto" w:fill="FFFFFF"/>
        <w:jc w:val="center"/>
        <w:outlineLvl w:val="2"/>
        <w:rPr>
          <w:sz w:val="24"/>
          <w:szCs w:val="24"/>
        </w:rPr>
      </w:pPr>
    </w:p>
    <w:p w:rsidR="00B17503" w:rsidRDefault="00B17503" w:rsidP="00663D0B">
      <w:pPr>
        <w:shd w:val="clear" w:color="auto" w:fill="FFFFFF"/>
        <w:jc w:val="center"/>
        <w:outlineLvl w:val="2"/>
        <w:rPr>
          <w:sz w:val="24"/>
          <w:szCs w:val="24"/>
        </w:rPr>
      </w:pPr>
    </w:p>
    <w:p w:rsidR="00B17503" w:rsidRDefault="00B17503" w:rsidP="00663D0B">
      <w:pPr>
        <w:shd w:val="clear" w:color="auto" w:fill="FFFFFF"/>
        <w:jc w:val="center"/>
        <w:outlineLvl w:val="2"/>
        <w:rPr>
          <w:sz w:val="24"/>
          <w:szCs w:val="24"/>
        </w:rPr>
      </w:pPr>
    </w:p>
    <w:p w:rsidR="00B17503" w:rsidRDefault="00B17503" w:rsidP="00663D0B">
      <w:pPr>
        <w:shd w:val="clear" w:color="auto" w:fill="FFFFFF"/>
        <w:jc w:val="center"/>
        <w:outlineLvl w:val="2"/>
        <w:rPr>
          <w:sz w:val="24"/>
          <w:szCs w:val="24"/>
        </w:rPr>
      </w:pPr>
    </w:p>
    <w:p w:rsidR="00BC5ACC" w:rsidRDefault="00BC5ACC" w:rsidP="00663D0B">
      <w:pPr>
        <w:shd w:val="clear" w:color="auto" w:fill="FFFFFF"/>
        <w:jc w:val="center"/>
        <w:outlineLvl w:val="2"/>
        <w:rPr>
          <w:sz w:val="24"/>
          <w:szCs w:val="24"/>
        </w:rPr>
      </w:pPr>
    </w:p>
    <w:p w:rsidR="00BC5ACC" w:rsidRDefault="00BC5ACC" w:rsidP="00663D0B">
      <w:pPr>
        <w:shd w:val="clear" w:color="auto" w:fill="FFFFFF"/>
        <w:jc w:val="center"/>
        <w:outlineLvl w:val="2"/>
        <w:rPr>
          <w:sz w:val="24"/>
          <w:szCs w:val="24"/>
        </w:rPr>
      </w:pPr>
    </w:p>
    <w:p w:rsidR="0022313F" w:rsidRDefault="0022313F" w:rsidP="00663D0B">
      <w:pPr>
        <w:shd w:val="clear" w:color="auto" w:fill="FFFFFF"/>
        <w:jc w:val="center"/>
        <w:outlineLvl w:val="2"/>
        <w:rPr>
          <w:sz w:val="24"/>
          <w:szCs w:val="24"/>
        </w:rPr>
      </w:pPr>
    </w:p>
    <w:p w:rsidR="0022313F" w:rsidRDefault="0022313F" w:rsidP="00663D0B">
      <w:pPr>
        <w:shd w:val="clear" w:color="auto" w:fill="FFFFFF"/>
        <w:jc w:val="center"/>
        <w:outlineLvl w:val="2"/>
        <w:rPr>
          <w:sz w:val="24"/>
          <w:szCs w:val="24"/>
        </w:rPr>
      </w:pPr>
    </w:p>
    <w:p w:rsidR="0022313F" w:rsidRDefault="0022313F" w:rsidP="00663D0B">
      <w:pPr>
        <w:shd w:val="clear" w:color="auto" w:fill="FFFFFF"/>
        <w:jc w:val="center"/>
        <w:outlineLvl w:val="2"/>
        <w:rPr>
          <w:sz w:val="24"/>
          <w:szCs w:val="24"/>
        </w:rPr>
      </w:pPr>
    </w:p>
    <w:p w:rsidR="0022313F" w:rsidRDefault="0022313F" w:rsidP="00663D0B">
      <w:pPr>
        <w:shd w:val="clear" w:color="auto" w:fill="FFFFFF"/>
        <w:jc w:val="center"/>
        <w:outlineLvl w:val="2"/>
        <w:rPr>
          <w:sz w:val="24"/>
          <w:szCs w:val="24"/>
        </w:rPr>
      </w:pPr>
    </w:p>
    <w:p w:rsidR="00BC5ACC" w:rsidRDefault="00BC5ACC" w:rsidP="00663D0B">
      <w:pPr>
        <w:shd w:val="clear" w:color="auto" w:fill="FFFFFF"/>
        <w:jc w:val="center"/>
        <w:outlineLvl w:val="2"/>
        <w:rPr>
          <w:sz w:val="24"/>
          <w:szCs w:val="24"/>
        </w:rPr>
      </w:pPr>
    </w:p>
    <w:p w:rsidR="00243C36" w:rsidRDefault="00243C36">
      <w:pPr>
        <w:jc w:val="left"/>
        <w:rPr>
          <w:rFonts w:eastAsia="Calibri"/>
          <w:szCs w:val="28"/>
        </w:rPr>
      </w:pPr>
      <w:r>
        <w:rPr>
          <w:rFonts w:eastAsia="Calibri"/>
          <w:szCs w:val="28"/>
        </w:rPr>
        <w:br w:type="page"/>
      </w:r>
    </w:p>
    <w:p w:rsidR="00032B9B" w:rsidRPr="00B17503" w:rsidRDefault="00032B9B" w:rsidP="00032B9B">
      <w:pPr>
        <w:tabs>
          <w:tab w:val="left" w:pos="3195"/>
        </w:tabs>
        <w:jc w:val="right"/>
        <w:rPr>
          <w:rFonts w:eastAsia="Calibri"/>
          <w:szCs w:val="28"/>
        </w:rPr>
      </w:pPr>
      <w:r w:rsidRPr="00B17503">
        <w:rPr>
          <w:rFonts w:eastAsia="Calibri"/>
          <w:szCs w:val="28"/>
        </w:rPr>
        <w:lastRenderedPageBreak/>
        <w:t>Приложение №1</w:t>
      </w:r>
    </w:p>
    <w:p w:rsidR="00032B9B" w:rsidRPr="00B17503" w:rsidRDefault="00032B9B" w:rsidP="00032B9B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  <w:r w:rsidRPr="00B17503">
        <w:rPr>
          <w:rFonts w:eastAsia="Calibri"/>
          <w:szCs w:val="28"/>
        </w:rPr>
        <w:t xml:space="preserve">к муниципальной программе </w:t>
      </w:r>
    </w:p>
    <w:p w:rsidR="00032B9B" w:rsidRPr="00B17503" w:rsidRDefault="00032B9B" w:rsidP="00032B9B">
      <w:pPr>
        <w:shd w:val="clear" w:color="auto" w:fill="FFFFFF"/>
        <w:jc w:val="right"/>
        <w:outlineLvl w:val="2"/>
        <w:rPr>
          <w:color w:val="000000"/>
          <w:szCs w:val="28"/>
        </w:rPr>
      </w:pPr>
      <w:r w:rsidRPr="00B17503">
        <w:rPr>
          <w:color w:val="000000"/>
          <w:szCs w:val="28"/>
        </w:rPr>
        <w:t>профилактики нарушений обязательных</w:t>
      </w:r>
    </w:p>
    <w:p w:rsidR="00243C36" w:rsidRDefault="00032B9B" w:rsidP="00032B9B">
      <w:pPr>
        <w:shd w:val="clear" w:color="auto" w:fill="FFFFFF"/>
        <w:jc w:val="right"/>
        <w:outlineLvl w:val="2"/>
        <w:rPr>
          <w:color w:val="000000"/>
          <w:szCs w:val="28"/>
        </w:rPr>
      </w:pPr>
      <w:r w:rsidRPr="00B17503">
        <w:rPr>
          <w:color w:val="000000"/>
          <w:szCs w:val="28"/>
        </w:rPr>
        <w:t xml:space="preserve"> требований законодательства</w:t>
      </w:r>
      <w:r w:rsidR="00243C36">
        <w:rPr>
          <w:color w:val="000000"/>
          <w:szCs w:val="28"/>
        </w:rPr>
        <w:t xml:space="preserve"> при осуществлении</w:t>
      </w:r>
    </w:p>
    <w:p w:rsidR="009E6356" w:rsidRPr="00B17503" w:rsidRDefault="00243C36" w:rsidP="00032B9B">
      <w:pPr>
        <w:shd w:val="clear" w:color="auto" w:fill="FFFFFF"/>
        <w:jc w:val="right"/>
        <w:outlineLvl w:val="2"/>
        <w:rPr>
          <w:color w:val="000000"/>
          <w:szCs w:val="28"/>
        </w:rPr>
      </w:pPr>
      <w:r>
        <w:rPr>
          <w:color w:val="000000"/>
          <w:szCs w:val="28"/>
        </w:rPr>
        <w:t>функций муниципального земельного контроля</w:t>
      </w:r>
      <w:r w:rsidR="00032B9B" w:rsidRPr="00B17503">
        <w:rPr>
          <w:color w:val="000000"/>
          <w:szCs w:val="28"/>
        </w:rPr>
        <w:t xml:space="preserve"> </w:t>
      </w:r>
    </w:p>
    <w:p w:rsidR="00032B9B" w:rsidRPr="00B17503" w:rsidRDefault="00032B9B" w:rsidP="00032B9B">
      <w:pPr>
        <w:shd w:val="clear" w:color="auto" w:fill="FFFFFF"/>
        <w:jc w:val="right"/>
        <w:outlineLvl w:val="2"/>
        <w:rPr>
          <w:szCs w:val="28"/>
        </w:rPr>
      </w:pPr>
      <w:r w:rsidRPr="00B17503">
        <w:rPr>
          <w:szCs w:val="28"/>
        </w:rPr>
        <w:t>на 20</w:t>
      </w:r>
      <w:r w:rsidR="00261BFF">
        <w:rPr>
          <w:szCs w:val="28"/>
        </w:rPr>
        <w:t>20 - 2022</w:t>
      </w:r>
      <w:r w:rsidRPr="00B17503">
        <w:rPr>
          <w:szCs w:val="28"/>
        </w:rPr>
        <w:t xml:space="preserve"> год</w:t>
      </w:r>
      <w:r w:rsidR="00261BFF">
        <w:rPr>
          <w:szCs w:val="28"/>
        </w:rPr>
        <w:t>ы</w:t>
      </w:r>
    </w:p>
    <w:p w:rsidR="00032B9B" w:rsidRPr="009E6356" w:rsidRDefault="00032B9B" w:rsidP="009E6356">
      <w:pPr>
        <w:shd w:val="clear" w:color="auto" w:fill="FFFFFF"/>
        <w:jc w:val="center"/>
        <w:outlineLvl w:val="2"/>
        <w:rPr>
          <w:b/>
          <w:sz w:val="24"/>
          <w:szCs w:val="24"/>
        </w:rPr>
      </w:pPr>
    </w:p>
    <w:p w:rsidR="00243C36" w:rsidRDefault="00243C36" w:rsidP="009E6356">
      <w:pPr>
        <w:jc w:val="center"/>
        <w:rPr>
          <w:rFonts w:eastAsia="Calibri"/>
          <w:b/>
          <w:szCs w:val="28"/>
        </w:rPr>
      </w:pPr>
    </w:p>
    <w:p w:rsidR="009E6356" w:rsidRPr="00B17503" w:rsidRDefault="009E6356" w:rsidP="009E6356">
      <w:pPr>
        <w:jc w:val="center"/>
        <w:rPr>
          <w:rFonts w:eastAsia="Calibri"/>
          <w:b/>
          <w:szCs w:val="28"/>
        </w:rPr>
      </w:pPr>
      <w:r w:rsidRPr="00B17503">
        <w:rPr>
          <w:rFonts w:eastAsia="Calibri"/>
          <w:b/>
          <w:szCs w:val="28"/>
        </w:rPr>
        <w:t>ПЕРЕЧЕНЬ</w:t>
      </w:r>
    </w:p>
    <w:p w:rsidR="00190E7B" w:rsidRDefault="009E6356" w:rsidP="00B17503">
      <w:pPr>
        <w:shd w:val="clear" w:color="auto" w:fill="FFFFFF"/>
        <w:jc w:val="center"/>
        <w:outlineLvl w:val="2"/>
        <w:rPr>
          <w:b/>
          <w:color w:val="000000"/>
          <w:szCs w:val="28"/>
        </w:rPr>
      </w:pPr>
      <w:r w:rsidRPr="00B17503">
        <w:rPr>
          <w:b/>
          <w:szCs w:val="28"/>
        </w:rPr>
        <w:t xml:space="preserve">основных мероприятий  муниципальной </w:t>
      </w:r>
      <w:proofErr w:type="gramStart"/>
      <w:r w:rsidRPr="00B17503">
        <w:rPr>
          <w:b/>
          <w:szCs w:val="28"/>
        </w:rPr>
        <w:t>программы</w:t>
      </w:r>
      <w:r w:rsidRPr="00B17503">
        <w:rPr>
          <w:b/>
          <w:color w:val="000000"/>
          <w:szCs w:val="28"/>
        </w:rPr>
        <w:t xml:space="preserve"> профилактики нарушений обязательных</w:t>
      </w:r>
      <w:r w:rsidR="00B17503">
        <w:rPr>
          <w:b/>
          <w:color w:val="000000"/>
          <w:szCs w:val="28"/>
        </w:rPr>
        <w:t xml:space="preserve"> </w:t>
      </w:r>
      <w:r w:rsidRPr="00B17503">
        <w:rPr>
          <w:b/>
          <w:color w:val="000000"/>
          <w:szCs w:val="28"/>
        </w:rPr>
        <w:t>требований</w:t>
      </w:r>
      <w:r w:rsidR="00BC5ACC">
        <w:rPr>
          <w:b/>
          <w:color w:val="000000"/>
          <w:szCs w:val="28"/>
        </w:rPr>
        <w:t xml:space="preserve"> </w:t>
      </w:r>
      <w:r w:rsidR="00190E7B">
        <w:rPr>
          <w:b/>
          <w:color w:val="000000"/>
          <w:szCs w:val="28"/>
        </w:rPr>
        <w:t>законодательства</w:t>
      </w:r>
      <w:proofErr w:type="gramEnd"/>
    </w:p>
    <w:p w:rsidR="00190E7B" w:rsidRDefault="00190E7B" w:rsidP="00B17503">
      <w:pPr>
        <w:shd w:val="clear" w:color="auto" w:fill="FFFFFF"/>
        <w:jc w:val="center"/>
        <w:outlineLvl w:val="2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при</w:t>
      </w:r>
      <w:r w:rsidR="00BC5ACC">
        <w:rPr>
          <w:b/>
          <w:color w:val="000000"/>
          <w:szCs w:val="28"/>
        </w:rPr>
        <w:t xml:space="preserve"> осущест</w:t>
      </w:r>
      <w:r w:rsidR="00BC5ACC">
        <w:rPr>
          <w:b/>
          <w:color w:val="000000"/>
          <w:szCs w:val="28"/>
        </w:rPr>
        <w:t>в</w:t>
      </w:r>
      <w:r w:rsidR="00BC5ACC">
        <w:rPr>
          <w:b/>
          <w:color w:val="000000"/>
          <w:szCs w:val="28"/>
        </w:rPr>
        <w:t>лени</w:t>
      </w:r>
      <w:r>
        <w:rPr>
          <w:b/>
          <w:color w:val="000000"/>
          <w:szCs w:val="28"/>
        </w:rPr>
        <w:t>и</w:t>
      </w:r>
      <w:r w:rsidR="00BC5ACC">
        <w:rPr>
          <w:b/>
          <w:color w:val="000000"/>
          <w:szCs w:val="28"/>
        </w:rPr>
        <w:t xml:space="preserve"> функций</w:t>
      </w:r>
      <w:r w:rsidR="009E6356" w:rsidRPr="00B17503">
        <w:rPr>
          <w:b/>
          <w:color w:val="000000"/>
          <w:szCs w:val="28"/>
        </w:rPr>
        <w:t xml:space="preserve"> </w:t>
      </w:r>
      <w:r w:rsidR="00BC5ACC">
        <w:rPr>
          <w:b/>
          <w:color w:val="000000"/>
          <w:szCs w:val="28"/>
        </w:rPr>
        <w:t xml:space="preserve">муниципального </w:t>
      </w:r>
      <w:r w:rsidR="009E6356" w:rsidRPr="00B17503">
        <w:rPr>
          <w:b/>
          <w:color w:val="000000"/>
          <w:szCs w:val="28"/>
        </w:rPr>
        <w:t xml:space="preserve">земельного </w:t>
      </w:r>
      <w:r w:rsidR="00BC5ACC">
        <w:rPr>
          <w:b/>
          <w:color w:val="000000"/>
          <w:szCs w:val="28"/>
        </w:rPr>
        <w:t>контроля</w:t>
      </w:r>
    </w:p>
    <w:p w:rsidR="009E6356" w:rsidRPr="00B17503" w:rsidRDefault="009E6356" w:rsidP="00B17503">
      <w:pPr>
        <w:shd w:val="clear" w:color="auto" w:fill="FFFFFF"/>
        <w:jc w:val="center"/>
        <w:outlineLvl w:val="2"/>
        <w:rPr>
          <w:b/>
          <w:color w:val="000000"/>
          <w:szCs w:val="28"/>
        </w:rPr>
      </w:pPr>
      <w:r w:rsidRPr="00B17503">
        <w:rPr>
          <w:b/>
          <w:szCs w:val="28"/>
        </w:rPr>
        <w:t>на 20</w:t>
      </w:r>
      <w:r w:rsidR="00B32CFC">
        <w:rPr>
          <w:b/>
          <w:szCs w:val="28"/>
        </w:rPr>
        <w:t xml:space="preserve">20 2022 </w:t>
      </w:r>
      <w:r w:rsidRPr="00B17503">
        <w:rPr>
          <w:b/>
          <w:szCs w:val="28"/>
        </w:rPr>
        <w:t>год</w:t>
      </w:r>
      <w:r w:rsidR="00B32CFC">
        <w:rPr>
          <w:b/>
          <w:szCs w:val="28"/>
        </w:rPr>
        <w:t>ы</w:t>
      </w:r>
    </w:p>
    <w:p w:rsidR="00032B9B" w:rsidRDefault="00032B9B" w:rsidP="00B17503">
      <w:pPr>
        <w:shd w:val="clear" w:color="auto" w:fill="FFFFFF"/>
        <w:outlineLvl w:val="2"/>
        <w:rPr>
          <w:sz w:val="24"/>
          <w:szCs w:val="24"/>
        </w:rPr>
      </w:pPr>
    </w:p>
    <w:tbl>
      <w:tblPr>
        <w:tblW w:w="5074" w:type="pct"/>
        <w:tblLayout w:type="fixed"/>
        <w:tblCellMar>
          <w:left w:w="0" w:type="dxa"/>
          <w:right w:w="0" w:type="dxa"/>
        </w:tblCellMar>
        <w:tblLook w:val="0000"/>
      </w:tblPr>
      <w:tblGrid>
        <w:gridCol w:w="715"/>
        <w:gridCol w:w="3008"/>
        <w:gridCol w:w="1956"/>
        <w:gridCol w:w="1984"/>
        <w:gridCol w:w="1703"/>
      </w:tblGrid>
      <w:tr w:rsidR="00A361FD" w:rsidRPr="00B17503" w:rsidTr="00190E7B">
        <w:trPr>
          <w:trHeight w:val="284"/>
        </w:trPr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B76C4" w:rsidRPr="00B17503" w:rsidRDefault="00CB76C4" w:rsidP="009E6356">
            <w:pPr>
              <w:jc w:val="center"/>
              <w:rPr>
                <w:b/>
                <w:sz w:val="24"/>
                <w:szCs w:val="24"/>
              </w:rPr>
            </w:pPr>
            <w:r w:rsidRPr="00B17503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B17503">
              <w:rPr>
                <w:b/>
                <w:sz w:val="24"/>
                <w:szCs w:val="24"/>
              </w:rPr>
              <w:t>пп</w:t>
            </w:r>
            <w:proofErr w:type="spellEnd"/>
          </w:p>
          <w:p w:rsidR="00CB76C4" w:rsidRPr="00B17503" w:rsidRDefault="00CB76C4" w:rsidP="009E63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B76C4" w:rsidRPr="00B17503" w:rsidRDefault="00CB76C4" w:rsidP="009E6356">
            <w:pPr>
              <w:jc w:val="center"/>
              <w:rPr>
                <w:b/>
                <w:sz w:val="24"/>
                <w:szCs w:val="24"/>
              </w:rPr>
            </w:pPr>
            <w:r w:rsidRPr="00B17503">
              <w:rPr>
                <w:b/>
                <w:sz w:val="24"/>
                <w:szCs w:val="24"/>
              </w:rPr>
              <w:t xml:space="preserve">Наименование </w:t>
            </w:r>
            <w:r w:rsidR="004D31E1" w:rsidRPr="00B17503">
              <w:rPr>
                <w:b/>
                <w:sz w:val="24"/>
                <w:szCs w:val="24"/>
              </w:rPr>
              <w:t xml:space="preserve">                 </w:t>
            </w:r>
            <w:r w:rsidRPr="00B17503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0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90E7B" w:rsidRDefault="00190E7B" w:rsidP="00190E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</w:t>
            </w:r>
          </w:p>
          <w:p w:rsidR="00CB76C4" w:rsidRPr="00B17503" w:rsidRDefault="00CB76C4" w:rsidP="00190E7B">
            <w:pPr>
              <w:jc w:val="center"/>
              <w:rPr>
                <w:b/>
                <w:sz w:val="24"/>
                <w:szCs w:val="24"/>
              </w:rPr>
            </w:pPr>
            <w:r w:rsidRPr="00B17503">
              <w:rPr>
                <w:b/>
                <w:sz w:val="24"/>
                <w:szCs w:val="24"/>
              </w:rPr>
              <w:t>исполн</w:t>
            </w:r>
            <w:r w:rsidRPr="00B17503">
              <w:rPr>
                <w:b/>
                <w:sz w:val="24"/>
                <w:szCs w:val="24"/>
              </w:rPr>
              <w:t>е</w:t>
            </w:r>
            <w:r w:rsidRPr="00B17503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1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B76C4" w:rsidRPr="00B17503" w:rsidRDefault="00CB76C4" w:rsidP="009E6356">
            <w:pPr>
              <w:jc w:val="center"/>
              <w:rPr>
                <w:b/>
                <w:sz w:val="24"/>
                <w:szCs w:val="24"/>
              </w:rPr>
            </w:pPr>
            <w:r w:rsidRPr="00B17503">
              <w:rPr>
                <w:b/>
                <w:sz w:val="24"/>
                <w:szCs w:val="24"/>
              </w:rPr>
              <w:t>Ответстве</w:t>
            </w:r>
            <w:r w:rsidRPr="00B17503">
              <w:rPr>
                <w:b/>
                <w:sz w:val="24"/>
                <w:szCs w:val="24"/>
              </w:rPr>
              <w:t>н</w:t>
            </w:r>
            <w:r w:rsidRPr="00B17503">
              <w:rPr>
                <w:b/>
                <w:sz w:val="24"/>
                <w:szCs w:val="24"/>
              </w:rPr>
              <w:t>ный исполн</w:t>
            </w:r>
            <w:r w:rsidRPr="00B17503">
              <w:rPr>
                <w:b/>
                <w:sz w:val="24"/>
                <w:szCs w:val="24"/>
              </w:rPr>
              <w:t>и</w:t>
            </w:r>
            <w:r w:rsidRPr="00B17503">
              <w:rPr>
                <w:b/>
                <w:sz w:val="24"/>
                <w:szCs w:val="24"/>
              </w:rPr>
              <w:t>тель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6C4" w:rsidRPr="00B17503" w:rsidRDefault="00CB76C4" w:rsidP="009E6356">
            <w:pPr>
              <w:jc w:val="center"/>
              <w:rPr>
                <w:b/>
                <w:sz w:val="24"/>
                <w:szCs w:val="24"/>
              </w:rPr>
            </w:pPr>
            <w:r w:rsidRPr="00B17503">
              <w:rPr>
                <w:b/>
                <w:color w:val="111111"/>
                <w:sz w:val="24"/>
                <w:szCs w:val="24"/>
                <w:shd w:val="clear" w:color="auto" w:fill="FFFFFF"/>
              </w:rPr>
              <w:t>Ожидаемые</w:t>
            </w:r>
            <w:r w:rsidRPr="00B17503">
              <w:rPr>
                <w:b/>
                <w:color w:val="111111"/>
                <w:sz w:val="24"/>
                <w:szCs w:val="24"/>
              </w:rPr>
              <w:br/>
            </w:r>
            <w:r w:rsidRPr="00B17503">
              <w:rPr>
                <w:b/>
                <w:color w:val="111111"/>
                <w:sz w:val="24"/>
                <w:szCs w:val="24"/>
                <w:shd w:val="clear" w:color="auto" w:fill="FFFFFF"/>
              </w:rPr>
              <w:t>результаты</w:t>
            </w:r>
          </w:p>
        </w:tc>
      </w:tr>
      <w:tr w:rsidR="00A361FD" w:rsidRPr="00B17503" w:rsidTr="00190E7B">
        <w:trPr>
          <w:trHeight w:val="1923"/>
        </w:trPr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B76C4" w:rsidRPr="00B17503" w:rsidRDefault="00CB76C4" w:rsidP="00190E7B">
            <w:pPr>
              <w:jc w:val="center"/>
              <w:rPr>
                <w:sz w:val="24"/>
                <w:szCs w:val="24"/>
              </w:rPr>
            </w:pPr>
            <w:r w:rsidRPr="00B17503">
              <w:rPr>
                <w:sz w:val="24"/>
                <w:szCs w:val="24"/>
              </w:rPr>
              <w:t>1.</w:t>
            </w:r>
          </w:p>
        </w:tc>
        <w:tc>
          <w:tcPr>
            <w:tcW w:w="1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B76C4" w:rsidRPr="00B17503" w:rsidRDefault="00CB76C4" w:rsidP="00190E7B">
            <w:pPr>
              <w:pStyle w:val="ad"/>
              <w:shd w:val="clear" w:color="auto" w:fill="FFFFFF"/>
              <w:spacing w:before="0" w:beforeAutospacing="0" w:after="210" w:afterAutospacing="0"/>
              <w:jc w:val="center"/>
            </w:pPr>
            <w:r w:rsidRPr="00B17503">
              <w:rPr>
                <w:color w:val="111111"/>
              </w:rPr>
              <w:t>Размещение на офиц</w:t>
            </w:r>
            <w:r w:rsidRPr="00B17503">
              <w:rPr>
                <w:color w:val="111111"/>
              </w:rPr>
              <w:t>и</w:t>
            </w:r>
            <w:r w:rsidRPr="00B17503">
              <w:rPr>
                <w:color w:val="111111"/>
              </w:rPr>
              <w:t>альном сайте админис</w:t>
            </w:r>
            <w:r w:rsidRPr="00B17503">
              <w:rPr>
                <w:color w:val="111111"/>
              </w:rPr>
              <w:t>т</w:t>
            </w:r>
            <w:r w:rsidRPr="00B17503">
              <w:rPr>
                <w:color w:val="111111"/>
              </w:rPr>
              <w:t>рации МО «Вельский м</w:t>
            </w:r>
            <w:r w:rsidRPr="00B17503">
              <w:rPr>
                <w:color w:val="111111"/>
              </w:rPr>
              <w:t>у</w:t>
            </w:r>
            <w:r w:rsidRPr="00B17503">
              <w:rPr>
                <w:color w:val="111111"/>
              </w:rPr>
              <w:t>ниципальный район» плана проведения план</w:t>
            </w:r>
            <w:r w:rsidRPr="00B17503">
              <w:rPr>
                <w:color w:val="111111"/>
              </w:rPr>
              <w:t>о</w:t>
            </w:r>
            <w:r w:rsidRPr="00B17503">
              <w:rPr>
                <w:color w:val="111111"/>
              </w:rPr>
              <w:t>вых проверок соблюдения земельного законодател</w:t>
            </w:r>
            <w:r w:rsidRPr="00B17503">
              <w:rPr>
                <w:color w:val="111111"/>
              </w:rPr>
              <w:t>ь</w:t>
            </w:r>
            <w:r w:rsidRPr="00B17503">
              <w:rPr>
                <w:color w:val="111111"/>
              </w:rPr>
              <w:t>ства юридических  лиц, индивидуальных пре</w:t>
            </w:r>
            <w:r w:rsidRPr="00B17503">
              <w:rPr>
                <w:color w:val="111111"/>
              </w:rPr>
              <w:t>д</w:t>
            </w:r>
            <w:r w:rsidRPr="00B17503">
              <w:rPr>
                <w:color w:val="111111"/>
              </w:rPr>
              <w:t>принимателей и физич</w:t>
            </w:r>
            <w:r w:rsidRPr="00B17503">
              <w:rPr>
                <w:color w:val="111111"/>
              </w:rPr>
              <w:t>е</w:t>
            </w:r>
            <w:r w:rsidRPr="00B17503">
              <w:rPr>
                <w:color w:val="111111"/>
              </w:rPr>
              <w:t>ских лиц на 20</w:t>
            </w:r>
            <w:r w:rsidR="004A07B1">
              <w:rPr>
                <w:color w:val="111111"/>
              </w:rPr>
              <w:t>20</w:t>
            </w:r>
          </w:p>
        </w:tc>
        <w:tc>
          <w:tcPr>
            <w:tcW w:w="10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0E7B" w:rsidRDefault="00190E7B" w:rsidP="00190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="004A07B1">
              <w:rPr>
                <w:sz w:val="24"/>
                <w:szCs w:val="24"/>
              </w:rPr>
              <w:t>нварь</w:t>
            </w:r>
          </w:p>
          <w:p w:rsidR="00CB76C4" w:rsidRPr="00B17503" w:rsidRDefault="0054135C" w:rsidP="00190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A07B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 w:rsidR="00CB76C4" w:rsidRPr="00B17503">
              <w:rPr>
                <w:sz w:val="24"/>
                <w:szCs w:val="24"/>
              </w:rPr>
              <w:t>г</w:t>
            </w:r>
            <w:r w:rsidR="00CB76C4" w:rsidRPr="00B17503">
              <w:rPr>
                <w:sz w:val="24"/>
                <w:szCs w:val="24"/>
              </w:rPr>
              <w:t>о</w:t>
            </w:r>
            <w:r w:rsidR="00CB76C4" w:rsidRPr="00B17503">
              <w:rPr>
                <w:sz w:val="24"/>
                <w:szCs w:val="24"/>
              </w:rPr>
              <w:t>да</w:t>
            </w:r>
          </w:p>
        </w:tc>
        <w:tc>
          <w:tcPr>
            <w:tcW w:w="1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0E7B" w:rsidRDefault="00190E7B" w:rsidP="00190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</w:p>
          <w:p w:rsidR="00190E7B" w:rsidRDefault="00CB76C4" w:rsidP="00190E7B">
            <w:pPr>
              <w:jc w:val="center"/>
              <w:rPr>
                <w:sz w:val="24"/>
                <w:szCs w:val="24"/>
              </w:rPr>
            </w:pPr>
            <w:r w:rsidRPr="00B17503">
              <w:rPr>
                <w:sz w:val="24"/>
                <w:szCs w:val="24"/>
              </w:rPr>
              <w:t>отдела по управле</w:t>
            </w:r>
            <w:r w:rsidR="00190E7B">
              <w:rPr>
                <w:sz w:val="24"/>
                <w:szCs w:val="24"/>
              </w:rPr>
              <w:t>нию</w:t>
            </w:r>
          </w:p>
          <w:p w:rsidR="00190E7B" w:rsidRDefault="00CB76C4" w:rsidP="00190E7B">
            <w:pPr>
              <w:jc w:val="center"/>
              <w:rPr>
                <w:sz w:val="24"/>
                <w:szCs w:val="24"/>
              </w:rPr>
            </w:pPr>
            <w:r w:rsidRPr="00B17503">
              <w:rPr>
                <w:sz w:val="24"/>
                <w:szCs w:val="24"/>
              </w:rPr>
              <w:t>земельны</w:t>
            </w:r>
            <w:r w:rsidR="00190E7B">
              <w:rPr>
                <w:sz w:val="24"/>
                <w:szCs w:val="24"/>
              </w:rPr>
              <w:t>ми</w:t>
            </w:r>
          </w:p>
          <w:p w:rsidR="00190E7B" w:rsidRDefault="00CB76C4" w:rsidP="00190E7B">
            <w:pPr>
              <w:jc w:val="center"/>
              <w:rPr>
                <w:sz w:val="24"/>
                <w:szCs w:val="24"/>
              </w:rPr>
            </w:pPr>
            <w:r w:rsidRPr="00B17503">
              <w:rPr>
                <w:sz w:val="24"/>
                <w:szCs w:val="24"/>
              </w:rPr>
              <w:t>ресурсами  КУМИ МО «Вель</w:t>
            </w:r>
            <w:r w:rsidR="00190E7B">
              <w:rPr>
                <w:sz w:val="24"/>
                <w:szCs w:val="24"/>
              </w:rPr>
              <w:t>ский</w:t>
            </w:r>
          </w:p>
          <w:p w:rsidR="00CB76C4" w:rsidRPr="00B17503" w:rsidRDefault="00CB76C4" w:rsidP="00190E7B">
            <w:pPr>
              <w:jc w:val="center"/>
              <w:rPr>
                <w:sz w:val="24"/>
                <w:szCs w:val="24"/>
              </w:rPr>
            </w:pPr>
            <w:r w:rsidRPr="00B17503">
              <w:rPr>
                <w:sz w:val="24"/>
                <w:szCs w:val="24"/>
              </w:rPr>
              <w:t>муниц</w:t>
            </w:r>
            <w:r w:rsidRPr="00B17503">
              <w:rPr>
                <w:sz w:val="24"/>
                <w:szCs w:val="24"/>
              </w:rPr>
              <w:t>и</w:t>
            </w:r>
            <w:r w:rsidRPr="00B17503">
              <w:rPr>
                <w:sz w:val="24"/>
                <w:szCs w:val="24"/>
              </w:rPr>
              <w:t>пальный район»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6C4" w:rsidRPr="00B17503" w:rsidRDefault="00190E7B" w:rsidP="00190E7B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color w:val="111111"/>
              </w:rPr>
            </w:pPr>
            <w:r>
              <w:rPr>
                <w:color w:val="111111"/>
              </w:rPr>
              <w:t>С</w:t>
            </w:r>
            <w:r w:rsidR="00CB76C4" w:rsidRPr="00B17503">
              <w:rPr>
                <w:color w:val="111111"/>
              </w:rPr>
              <w:t>воевременное</w:t>
            </w:r>
          </w:p>
          <w:p w:rsidR="00CB76C4" w:rsidRPr="00B17503" w:rsidRDefault="00CB76C4" w:rsidP="00190E7B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color w:val="111111"/>
              </w:rPr>
            </w:pPr>
            <w:r w:rsidRPr="00B17503">
              <w:rPr>
                <w:color w:val="111111"/>
              </w:rPr>
              <w:t>информиров</w:t>
            </w:r>
            <w:r w:rsidRPr="00B17503">
              <w:rPr>
                <w:color w:val="111111"/>
              </w:rPr>
              <w:t>а</w:t>
            </w:r>
            <w:r w:rsidRPr="00B17503">
              <w:rPr>
                <w:color w:val="111111"/>
              </w:rPr>
              <w:t>ние</w:t>
            </w:r>
          </w:p>
          <w:p w:rsidR="00CB76C4" w:rsidRPr="00B17503" w:rsidRDefault="00CB76C4" w:rsidP="00190E7B">
            <w:pPr>
              <w:pStyle w:val="ad"/>
              <w:shd w:val="clear" w:color="auto" w:fill="FFFFFF"/>
              <w:spacing w:before="0" w:beforeAutospacing="0" w:after="0" w:afterAutospacing="0"/>
              <w:jc w:val="center"/>
            </w:pPr>
            <w:r w:rsidRPr="00B17503">
              <w:rPr>
                <w:color w:val="111111"/>
              </w:rPr>
              <w:t>подконтрол</w:t>
            </w:r>
            <w:r w:rsidRPr="00B17503">
              <w:rPr>
                <w:color w:val="111111"/>
              </w:rPr>
              <w:t>ь</w:t>
            </w:r>
            <w:r w:rsidRPr="00B17503">
              <w:rPr>
                <w:color w:val="111111"/>
              </w:rPr>
              <w:t>ных субъектов о планируемых проверках</w:t>
            </w:r>
          </w:p>
        </w:tc>
      </w:tr>
      <w:tr w:rsidR="00190E7B" w:rsidRPr="00B17503" w:rsidTr="00190E7B">
        <w:trPr>
          <w:trHeight w:val="284"/>
        </w:trPr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0E7B" w:rsidRPr="00B17503" w:rsidRDefault="00190E7B" w:rsidP="00190E7B">
            <w:pPr>
              <w:jc w:val="center"/>
              <w:rPr>
                <w:sz w:val="24"/>
                <w:szCs w:val="24"/>
              </w:rPr>
            </w:pPr>
            <w:r w:rsidRPr="00B17503">
              <w:rPr>
                <w:sz w:val="24"/>
                <w:szCs w:val="24"/>
              </w:rPr>
              <w:t>2.</w:t>
            </w:r>
          </w:p>
        </w:tc>
        <w:tc>
          <w:tcPr>
            <w:tcW w:w="1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0E7B" w:rsidRPr="00B17503" w:rsidRDefault="00190E7B" w:rsidP="00190E7B">
            <w:pPr>
              <w:jc w:val="center"/>
              <w:rPr>
                <w:sz w:val="24"/>
                <w:szCs w:val="24"/>
              </w:rPr>
            </w:pPr>
            <w:r w:rsidRPr="00B17503">
              <w:rPr>
                <w:sz w:val="24"/>
                <w:szCs w:val="24"/>
              </w:rPr>
              <w:t>Информирование юрид</w:t>
            </w:r>
            <w:r w:rsidRPr="00B17503">
              <w:rPr>
                <w:sz w:val="24"/>
                <w:szCs w:val="24"/>
              </w:rPr>
              <w:t>и</w:t>
            </w:r>
            <w:r w:rsidRPr="00B17503">
              <w:rPr>
                <w:sz w:val="24"/>
                <w:szCs w:val="24"/>
              </w:rPr>
              <w:t>ческих лиц и индивид</w:t>
            </w:r>
            <w:r w:rsidRPr="00B17503">
              <w:rPr>
                <w:sz w:val="24"/>
                <w:szCs w:val="24"/>
              </w:rPr>
              <w:t>у</w:t>
            </w:r>
            <w:r w:rsidRPr="00B17503">
              <w:rPr>
                <w:sz w:val="24"/>
                <w:szCs w:val="24"/>
              </w:rPr>
              <w:t>альных предпринимат</w:t>
            </w:r>
            <w:r w:rsidRPr="00B17503">
              <w:rPr>
                <w:sz w:val="24"/>
                <w:szCs w:val="24"/>
              </w:rPr>
              <w:t>е</w:t>
            </w:r>
            <w:r w:rsidRPr="00B17503">
              <w:rPr>
                <w:sz w:val="24"/>
                <w:szCs w:val="24"/>
              </w:rPr>
              <w:t>лей о планируемых и проведенных проверках путем размещения и</w:t>
            </w:r>
            <w:r w:rsidRPr="00B17503">
              <w:rPr>
                <w:sz w:val="24"/>
                <w:szCs w:val="24"/>
              </w:rPr>
              <w:t>н</w:t>
            </w:r>
            <w:r w:rsidRPr="00B17503">
              <w:rPr>
                <w:sz w:val="24"/>
                <w:szCs w:val="24"/>
              </w:rPr>
              <w:t>формации в ФГИС "Ед</w:t>
            </w:r>
            <w:r w:rsidRPr="00B17503">
              <w:rPr>
                <w:sz w:val="24"/>
                <w:szCs w:val="24"/>
              </w:rPr>
              <w:t>и</w:t>
            </w:r>
            <w:r w:rsidRPr="00B17503">
              <w:rPr>
                <w:sz w:val="24"/>
                <w:szCs w:val="24"/>
              </w:rPr>
              <w:t>ный реестр проверок".</w:t>
            </w:r>
          </w:p>
        </w:tc>
        <w:tc>
          <w:tcPr>
            <w:tcW w:w="10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0E7B" w:rsidRPr="00B17503" w:rsidRDefault="00190E7B" w:rsidP="00190E7B">
            <w:pPr>
              <w:jc w:val="center"/>
              <w:rPr>
                <w:sz w:val="24"/>
                <w:szCs w:val="24"/>
              </w:rPr>
            </w:pPr>
            <w:r w:rsidRPr="00B17503">
              <w:rPr>
                <w:sz w:val="24"/>
                <w:szCs w:val="24"/>
              </w:rPr>
              <w:t>Постоянно</w:t>
            </w:r>
          </w:p>
          <w:p w:rsidR="00190E7B" w:rsidRPr="00B17503" w:rsidRDefault="00190E7B" w:rsidP="00190E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0E7B" w:rsidRDefault="00190E7B" w:rsidP="00A156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</w:p>
          <w:p w:rsidR="00190E7B" w:rsidRDefault="00190E7B" w:rsidP="00A15699">
            <w:pPr>
              <w:jc w:val="center"/>
              <w:rPr>
                <w:sz w:val="24"/>
                <w:szCs w:val="24"/>
              </w:rPr>
            </w:pPr>
            <w:r w:rsidRPr="00B17503">
              <w:rPr>
                <w:sz w:val="24"/>
                <w:szCs w:val="24"/>
              </w:rPr>
              <w:t>отдела по управле</w:t>
            </w:r>
            <w:r>
              <w:rPr>
                <w:sz w:val="24"/>
                <w:szCs w:val="24"/>
              </w:rPr>
              <w:t>нию</w:t>
            </w:r>
          </w:p>
          <w:p w:rsidR="00190E7B" w:rsidRDefault="00190E7B" w:rsidP="00A15699">
            <w:pPr>
              <w:jc w:val="center"/>
              <w:rPr>
                <w:sz w:val="24"/>
                <w:szCs w:val="24"/>
              </w:rPr>
            </w:pPr>
            <w:r w:rsidRPr="00B17503">
              <w:rPr>
                <w:sz w:val="24"/>
                <w:szCs w:val="24"/>
              </w:rPr>
              <w:t>земельны</w:t>
            </w:r>
            <w:r>
              <w:rPr>
                <w:sz w:val="24"/>
                <w:szCs w:val="24"/>
              </w:rPr>
              <w:t>ми</w:t>
            </w:r>
          </w:p>
          <w:p w:rsidR="00190E7B" w:rsidRDefault="00190E7B" w:rsidP="00A15699">
            <w:pPr>
              <w:jc w:val="center"/>
              <w:rPr>
                <w:sz w:val="24"/>
                <w:szCs w:val="24"/>
              </w:rPr>
            </w:pPr>
            <w:r w:rsidRPr="00B17503">
              <w:rPr>
                <w:sz w:val="24"/>
                <w:szCs w:val="24"/>
              </w:rPr>
              <w:t>ресурсами  КУМИ МО «Вель</w:t>
            </w:r>
            <w:r>
              <w:rPr>
                <w:sz w:val="24"/>
                <w:szCs w:val="24"/>
              </w:rPr>
              <w:t>ский</w:t>
            </w:r>
          </w:p>
          <w:p w:rsidR="00190E7B" w:rsidRPr="00B17503" w:rsidRDefault="00190E7B" w:rsidP="00A15699">
            <w:pPr>
              <w:jc w:val="center"/>
              <w:rPr>
                <w:sz w:val="24"/>
                <w:szCs w:val="24"/>
              </w:rPr>
            </w:pPr>
            <w:r w:rsidRPr="00B17503">
              <w:rPr>
                <w:sz w:val="24"/>
                <w:szCs w:val="24"/>
              </w:rPr>
              <w:t>муниц</w:t>
            </w:r>
            <w:r w:rsidRPr="00B17503">
              <w:rPr>
                <w:sz w:val="24"/>
                <w:szCs w:val="24"/>
              </w:rPr>
              <w:t>и</w:t>
            </w:r>
            <w:r w:rsidRPr="00B17503">
              <w:rPr>
                <w:sz w:val="24"/>
                <w:szCs w:val="24"/>
              </w:rPr>
              <w:t>пальный район»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E7B" w:rsidRPr="00B17503" w:rsidRDefault="00190E7B" w:rsidP="00190E7B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color w:val="111111"/>
              </w:rPr>
            </w:pPr>
            <w:r>
              <w:rPr>
                <w:color w:val="111111"/>
              </w:rPr>
              <w:t>С</w:t>
            </w:r>
            <w:r w:rsidRPr="00B17503">
              <w:rPr>
                <w:color w:val="111111"/>
              </w:rPr>
              <w:t>воевременное</w:t>
            </w:r>
          </w:p>
          <w:p w:rsidR="00190E7B" w:rsidRPr="00B17503" w:rsidRDefault="00190E7B" w:rsidP="00190E7B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color w:val="111111"/>
              </w:rPr>
            </w:pPr>
            <w:r w:rsidRPr="00B17503">
              <w:rPr>
                <w:color w:val="111111"/>
              </w:rPr>
              <w:t>информиров</w:t>
            </w:r>
            <w:r w:rsidRPr="00B17503">
              <w:rPr>
                <w:color w:val="111111"/>
              </w:rPr>
              <w:t>а</w:t>
            </w:r>
            <w:r w:rsidRPr="00B17503">
              <w:rPr>
                <w:color w:val="111111"/>
              </w:rPr>
              <w:t>ние</w:t>
            </w:r>
          </w:p>
          <w:p w:rsidR="00190E7B" w:rsidRPr="00B17503" w:rsidRDefault="00190E7B" w:rsidP="00190E7B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color w:val="111111"/>
              </w:rPr>
            </w:pPr>
            <w:r w:rsidRPr="00B17503">
              <w:rPr>
                <w:color w:val="111111"/>
              </w:rPr>
              <w:t>подконтрол</w:t>
            </w:r>
            <w:r w:rsidRPr="00B17503">
              <w:rPr>
                <w:color w:val="111111"/>
              </w:rPr>
              <w:t>ь</w:t>
            </w:r>
            <w:r w:rsidRPr="00B17503">
              <w:rPr>
                <w:color w:val="111111"/>
              </w:rPr>
              <w:t>ных субъектов о планируемых проверках и р</w:t>
            </w:r>
            <w:r w:rsidRPr="00B17503">
              <w:rPr>
                <w:color w:val="111111"/>
              </w:rPr>
              <w:t>е</w:t>
            </w:r>
            <w:r w:rsidRPr="00B17503">
              <w:rPr>
                <w:color w:val="111111"/>
              </w:rPr>
              <w:t>зультатах этих проверок</w:t>
            </w:r>
          </w:p>
          <w:p w:rsidR="00190E7B" w:rsidRPr="00B17503" w:rsidRDefault="00190E7B" w:rsidP="00190E7B">
            <w:pPr>
              <w:jc w:val="center"/>
              <w:rPr>
                <w:sz w:val="24"/>
                <w:szCs w:val="24"/>
              </w:rPr>
            </w:pPr>
          </w:p>
        </w:tc>
      </w:tr>
      <w:tr w:rsidR="00A361FD" w:rsidRPr="00B17503" w:rsidTr="00190E7B">
        <w:trPr>
          <w:trHeight w:val="284"/>
        </w:trPr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B76C4" w:rsidRPr="00B17503" w:rsidRDefault="00CB76C4" w:rsidP="00190E7B">
            <w:pPr>
              <w:jc w:val="center"/>
              <w:rPr>
                <w:sz w:val="24"/>
                <w:szCs w:val="24"/>
              </w:rPr>
            </w:pPr>
            <w:r w:rsidRPr="00B17503">
              <w:rPr>
                <w:sz w:val="24"/>
                <w:szCs w:val="24"/>
              </w:rPr>
              <w:t>3.</w:t>
            </w:r>
          </w:p>
        </w:tc>
        <w:tc>
          <w:tcPr>
            <w:tcW w:w="1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4E1D" w:rsidRPr="00190E7B" w:rsidRDefault="008D4E1D" w:rsidP="00190E7B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color w:val="111111"/>
              </w:rPr>
            </w:pPr>
            <w:r w:rsidRPr="00190E7B">
              <w:rPr>
                <w:color w:val="111111"/>
              </w:rPr>
              <w:t xml:space="preserve">Проведение консультаций с </w:t>
            </w:r>
            <w:proofErr w:type="gramStart"/>
            <w:r w:rsidRPr="00190E7B">
              <w:rPr>
                <w:color w:val="111111"/>
              </w:rPr>
              <w:t>подконтрольными</w:t>
            </w:r>
            <w:proofErr w:type="gramEnd"/>
          </w:p>
          <w:p w:rsidR="00CB76C4" w:rsidRPr="00190E7B" w:rsidRDefault="008D4E1D" w:rsidP="00190E7B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color w:val="111111"/>
              </w:rPr>
            </w:pPr>
            <w:r w:rsidRPr="00190E7B">
              <w:rPr>
                <w:color w:val="111111"/>
              </w:rPr>
              <w:t>субъектами по разъясн</w:t>
            </w:r>
            <w:r w:rsidRPr="00190E7B">
              <w:rPr>
                <w:color w:val="111111"/>
              </w:rPr>
              <w:t>е</w:t>
            </w:r>
            <w:r w:rsidRPr="00190E7B">
              <w:rPr>
                <w:color w:val="111111"/>
              </w:rPr>
              <w:t>нию обязательных треб</w:t>
            </w:r>
            <w:r w:rsidRPr="00190E7B">
              <w:rPr>
                <w:color w:val="111111"/>
              </w:rPr>
              <w:t>о</w:t>
            </w:r>
            <w:r w:rsidRPr="00190E7B">
              <w:rPr>
                <w:color w:val="111111"/>
              </w:rPr>
              <w:t>ваний, в том числе:</w:t>
            </w:r>
          </w:p>
        </w:tc>
        <w:tc>
          <w:tcPr>
            <w:tcW w:w="10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B76C4" w:rsidRPr="00B17503" w:rsidRDefault="00CB76C4" w:rsidP="00190E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B76C4" w:rsidRPr="00B17503" w:rsidRDefault="00CB76C4" w:rsidP="00190E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6C4" w:rsidRPr="00B17503" w:rsidRDefault="00CB76C4" w:rsidP="00190E7B">
            <w:pPr>
              <w:jc w:val="center"/>
              <w:rPr>
                <w:sz w:val="24"/>
                <w:szCs w:val="24"/>
              </w:rPr>
            </w:pPr>
          </w:p>
        </w:tc>
      </w:tr>
      <w:tr w:rsidR="00A361FD" w:rsidRPr="00B17503" w:rsidTr="00190E7B">
        <w:trPr>
          <w:trHeight w:val="284"/>
        </w:trPr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4E1D" w:rsidRPr="00B17503" w:rsidRDefault="008D4E1D" w:rsidP="00190E7B">
            <w:pPr>
              <w:jc w:val="center"/>
              <w:rPr>
                <w:sz w:val="24"/>
                <w:szCs w:val="24"/>
              </w:rPr>
            </w:pPr>
            <w:r w:rsidRPr="00B17503">
              <w:rPr>
                <w:sz w:val="24"/>
                <w:szCs w:val="24"/>
              </w:rPr>
              <w:t>3.1.</w:t>
            </w:r>
          </w:p>
        </w:tc>
        <w:tc>
          <w:tcPr>
            <w:tcW w:w="1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0E7B" w:rsidRDefault="00190E7B" w:rsidP="00190E7B">
            <w:pPr>
              <w:pStyle w:val="ad"/>
              <w:shd w:val="clear" w:color="auto" w:fill="FFFFFF"/>
              <w:spacing w:before="0" w:beforeAutospacing="0" w:after="0" w:afterAutospacing="0"/>
              <w:jc w:val="center"/>
            </w:pPr>
            <w:r>
              <w:t>Проведение приема</w:t>
            </w:r>
          </w:p>
          <w:p w:rsidR="00190E7B" w:rsidRDefault="008D4E1D" w:rsidP="00190E7B">
            <w:pPr>
              <w:pStyle w:val="ad"/>
              <w:shd w:val="clear" w:color="auto" w:fill="FFFFFF"/>
              <w:spacing w:before="0" w:beforeAutospacing="0" w:after="0" w:afterAutospacing="0"/>
              <w:jc w:val="center"/>
            </w:pPr>
            <w:r w:rsidRPr="00B17503">
              <w:t>н</w:t>
            </w:r>
            <w:r w:rsidRPr="00B17503">
              <w:t>а</w:t>
            </w:r>
            <w:r w:rsidRPr="00B17503">
              <w:t>чальником отдела по управлению земельными ресурсами КУМИ МО «Вельский муниципал</w:t>
            </w:r>
            <w:r w:rsidRPr="00B17503">
              <w:t>ь</w:t>
            </w:r>
            <w:r w:rsidRPr="00B17503">
              <w:t>ный район», а также</w:t>
            </w:r>
          </w:p>
          <w:p w:rsidR="008D4E1D" w:rsidRPr="00B17503" w:rsidRDefault="008D4E1D" w:rsidP="00190E7B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color w:val="111111"/>
              </w:rPr>
            </w:pPr>
            <w:r w:rsidRPr="00B17503">
              <w:t>сп</w:t>
            </w:r>
            <w:r w:rsidRPr="00B17503">
              <w:t>е</w:t>
            </w:r>
            <w:r w:rsidRPr="00B17503">
              <w:t xml:space="preserve">циалистами отдела, </w:t>
            </w:r>
            <w:r w:rsidRPr="00B17503">
              <w:lastRenderedPageBreak/>
              <w:t>должностными инстру</w:t>
            </w:r>
            <w:r w:rsidRPr="00B17503">
              <w:t>к</w:t>
            </w:r>
            <w:r w:rsidRPr="00B17503">
              <w:t>циями которых устано</w:t>
            </w:r>
            <w:r w:rsidRPr="00B17503">
              <w:t>в</w:t>
            </w:r>
            <w:r w:rsidRPr="00B17503">
              <w:t>лена обязанность по и</w:t>
            </w:r>
            <w:r w:rsidRPr="00B17503">
              <w:t>с</w:t>
            </w:r>
            <w:r w:rsidRPr="00B17503">
              <w:t>полнению муниципал</w:t>
            </w:r>
            <w:r w:rsidRPr="00B17503">
              <w:t>ь</w:t>
            </w:r>
            <w:r w:rsidRPr="00B17503">
              <w:t>ной функции "Осущест</w:t>
            </w:r>
            <w:r w:rsidRPr="00B17503">
              <w:t>в</w:t>
            </w:r>
            <w:r w:rsidRPr="00B17503">
              <w:t>ление муниципального земельного контроля на территории муниципал</w:t>
            </w:r>
            <w:r w:rsidRPr="00B17503">
              <w:t>ь</w:t>
            </w:r>
            <w:r w:rsidRPr="00B17503">
              <w:t>ного образования «Вел</w:t>
            </w:r>
            <w:r w:rsidRPr="00B17503">
              <w:t>ь</w:t>
            </w:r>
            <w:r w:rsidRPr="00B17503">
              <w:t>ский муниципальный район», подконтрольных субъектов по вопросам организации и провед</w:t>
            </w:r>
            <w:r w:rsidRPr="00B17503">
              <w:t>е</w:t>
            </w:r>
            <w:r w:rsidRPr="00B17503">
              <w:t>ния проверок, соблюд</w:t>
            </w:r>
            <w:r w:rsidRPr="00B17503">
              <w:t>е</w:t>
            </w:r>
            <w:r w:rsidRPr="00B17503">
              <w:t>ния требований законод</w:t>
            </w:r>
            <w:r w:rsidRPr="00B17503">
              <w:t>а</w:t>
            </w:r>
            <w:r w:rsidRPr="00B17503">
              <w:t>тельства при осуществл</w:t>
            </w:r>
            <w:r w:rsidRPr="00B17503">
              <w:t>е</w:t>
            </w:r>
            <w:r w:rsidRPr="00B17503">
              <w:t>нии муниципального з</w:t>
            </w:r>
            <w:r w:rsidRPr="00B17503">
              <w:t>е</w:t>
            </w:r>
            <w:r w:rsidRPr="00B17503">
              <w:t>мельного контроля</w:t>
            </w:r>
          </w:p>
        </w:tc>
        <w:tc>
          <w:tcPr>
            <w:tcW w:w="10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536CA" w:rsidRPr="00B17503" w:rsidRDefault="008D4E1D" w:rsidP="00190E7B">
            <w:pPr>
              <w:jc w:val="center"/>
              <w:rPr>
                <w:sz w:val="24"/>
                <w:szCs w:val="24"/>
              </w:rPr>
            </w:pPr>
            <w:r w:rsidRPr="00B17503">
              <w:rPr>
                <w:sz w:val="24"/>
                <w:szCs w:val="24"/>
              </w:rPr>
              <w:lastRenderedPageBreak/>
              <w:t>Еженедел</w:t>
            </w:r>
            <w:r w:rsidRPr="00B17503">
              <w:rPr>
                <w:sz w:val="24"/>
                <w:szCs w:val="24"/>
              </w:rPr>
              <w:t>ь</w:t>
            </w:r>
            <w:r w:rsidRPr="00B17503">
              <w:rPr>
                <w:sz w:val="24"/>
                <w:szCs w:val="24"/>
              </w:rPr>
              <w:t xml:space="preserve">но, </w:t>
            </w:r>
            <w:r w:rsidR="00E536CA" w:rsidRPr="00B17503">
              <w:rPr>
                <w:sz w:val="24"/>
                <w:szCs w:val="24"/>
              </w:rPr>
              <w:t>вторник, среда - с 8.30 до 17.00,</w:t>
            </w:r>
          </w:p>
          <w:p w:rsidR="008D4E1D" w:rsidRPr="00B17503" w:rsidRDefault="00E536CA" w:rsidP="00190E7B">
            <w:pPr>
              <w:jc w:val="center"/>
              <w:rPr>
                <w:sz w:val="24"/>
                <w:szCs w:val="24"/>
              </w:rPr>
            </w:pPr>
            <w:r w:rsidRPr="00B17503">
              <w:rPr>
                <w:sz w:val="24"/>
                <w:szCs w:val="24"/>
              </w:rPr>
              <w:t>перерыв - с 13.00-14.00</w:t>
            </w:r>
          </w:p>
        </w:tc>
        <w:tc>
          <w:tcPr>
            <w:tcW w:w="1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4E1D" w:rsidRPr="00B17503" w:rsidRDefault="00190E7B" w:rsidP="00190E7B">
            <w:pPr>
              <w:pStyle w:val="ad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color w:val="111111"/>
              </w:rPr>
              <w:t>Д</w:t>
            </w:r>
            <w:r w:rsidR="00111F56" w:rsidRPr="00B17503">
              <w:rPr>
                <w:color w:val="111111"/>
              </w:rPr>
              <w:t>олжностные лица, уполн</w:t>
            </w:r>
            <w:r w:rsidR="00111F56" w:rsidRPr="00B17503">
              <w:rPr>
                <w:color w:val="111111"/>
              </w:rPr>
              <w:t>о</w:t>
            </w:r>
            <w:r w:rsidR="00111F56" w:rsidRPr="00B17503">
              <w:rPr>
                <w:color w:val="111111"/>
              </w:rPr>
              <w:t>моче</w:t>
            </w:r>
            <w:r w:rsidR="00111F56" w:rsidRPr="00B17503">
              <w:rPr>
                <w:color w:val="111111"/>
              </w:rPr>
              <w:t>н</w:t>
            </w:r>
            <w:r w:rsidR="00111F56" w:rsidRPr="00B17503">
              <w:rPr>
                <w:color w:val="111111"/>
              </w:rPr>
              <w:t>ные на осущест</w:t>
            </w:r>
            <w:r w:rsidR="00111F56" w:rsidRPr="00B17503">
              <w:rPr>
                <w:color w:val="111111"/>
              </w:rPr>
              <w:t>в</w:t>
            </w:r>
            <w:r w:rsidR="00111F56" w:rsidRPr="00B17503">
              <w:rPr>
                <w:color w:val="111111"/>
              </w:rPr>
              <w:t>ление   муниципальн</w:t>
            </w:r>
            <w:r w:rsidR="00111F56" w:rsidRPr="00B17503">
              <w:rPr>
                <w:color w:val="111111"/>
              </w:rPr>
              <w:t>о</w:t>
            </w:r>
            <w:r w:rsidR="00111F56" w:rsidRPr="00B17503">
              <w:rPr>
                <w:color w:val="111111"/>
              </w:rPr>
              <w:t>го</w:t>
            </w:r>
            <w:r>
              <w:rPr>
                <w:color w:val="111111"/>
              </w:rPr>
              <w:t xml:space="preserve"> </w:t>
            </w:r>
            <w:r w:rsidR="00111F56" w:rsidRPr="00B17503">
              <w:rPr>
                <w:color w:val="111111"/>
              </w:rPr>
              <w:t>земельного ко</w:t>
            </w:r>
            <w:r w:rsidR="00111F56" w:rsidRPr="00B17503">
              <w:rPr>
                <w:color w:val="111111"/>
              </w:rPr>
              <w:t>н</w:t>
            </w:r>
            <w:r w:rsidR="00111F56" w:rsidRPr="00B17503">
              <w:rPr>
                <w:color w:val="111111"/>
              </w:rPr>
              <w:t>троля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590" w:rsidRPr="00B17503" w:rsidRDefault="006C2590" w:rsidP="00190E7B">
            <w:pPr>
              <w:pStyle w:val="ad"/>
              <w:shd w:val="clear" w:color="auto" w:fill="FFFFFF"/>
              <w:spacing w:before="0" w:beforeAutospacing="0" w:after="210" w:afterAutospacing="0"/>
              <w:jc w:val="center"/>
              <w:rPr>
                <w:color w:val="111111"/>
              </w:rPr>
            </w:pPr>
            <w:r w:rsidRPr="00B17503">
              <w:rPr>
                <w:color w:val="111111"/>
              </w:rPr>
              <w:t>Консультиров</w:t>
            </w:r>
            <w:r w:rsidRPr="00B17503">
              <w:rPr>
                <w:color w:val="111111"/>
              </w:rPr>
              <w:t>а</w:t>
            </w:r>
            <w:r w:rsidRPr="00B17503">
              <w:rPr>
                <w:color w:val="111111"/>
              </w:rPr>
              <w:t>ние подко</w:t>
            </w:r>
            <w:r w:rsidRPr="00B17503">
              <w:rPr>
                <w:color w:val="111111"/>
              </w:rPr>
              <w:t>н</w:t>
            </w:r>
            <w:r w:rsidRPr="00B17503">
              <w:rPr>
                <w:color w:val="111111"/>
              </w:rPr>
              <w:t>трольных суб</w:t>
            </w:r>
            <w:r w:rsidRPr="00B17503">
              <w:rPr>
                <w:color w:val="111111"/>
              </w:rPr>
              <w:t>ъ</w:t>
            </w:r>
            <w:r w:rsidRPr="00B17503">
              <w:rPr>
                <w:color w:val="111111"/>
              </w:rPr>
              <w:t>ектов</w:t>
            </w:r>
          </w:p>
          <w:p w:rsidR="008D4E1D" w:rsidRPr="00B17503" w:rsidRDefault="008D4E1D" w:rsidP="00190E7B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</w:tr>
      <w:tr w:rsidR="00A361FD" w:rsidRPr="00B17503" w:rsidTr="00190E7B">
        <w:trPr>
          <w:trHeight w:val="284"/>
        </w:trPr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B76C4" w:rsidRPr="00B17503" w:rsidRDefault="00CB76C4" w:rsidP="00190E7B">
            <w:pPr>
              <w:jc w:val="center"/>
              <w:rPr>
                <w:sz w:val="24"/>
                <w:szCs w:val="24"/>
              </w:rPr>
            </w:pPr>
            <w:r w:rsidRPr="00B17503">
              <w:rPr>
                <w:sz w:val="24"/>
                <w:szCs w:val="24"/>
              </w:rPr>
              <w:lastRenderedPageBreak/>
              <w:t>3.</w:t>
            </w:r>
            <w:r w:rsidR="00E536CA" w:rsidRPr="00B17503">
              <w:rPr>
                <w:sz w:val="24"/>
                <w:szCs w:val="24"/>
              </w:rPr>
              <w:t>2.</w:t>
            </w:r>
          </w:p>
        </w:tc>
        <w:tc>
          <w:tcPr>
            <w:tcW w:w="1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B76C4" w:rsidRPr="00B17503" w:rsidRDefault="00CB76C4" w:rsidP="00190E7B">
            <w:pPr>
              <w:jc w:val="center"/>
              <w:rPr>
                <w:sz w:val="24"/>
                <w:szCs w:val="24"/>
              </w:rPr>
            </w:pPr>
            <w:r w:rsidRPr="00B17503">
              <w:rPr>
                <w:sz w:val="24"/>
                <w:szCs w:val="24"/>
              </w:rPr>
              <w:t>Консультирование по</w:t>
            </w:r>
            <w:r w:rsidRPr="00B17503">
              <w:rPr>
                <w:sz w:val="24"/>
                <w:szCs w:val="24"/>
              </w:rPr>
              <w:t>д</w:t>
            </w:r>
            <w:r w:rsidRPr="00B17503">
              <w:rPr>
                <w:sz w:val="24"/>
                <w:szCs w:val="24"/>
              </w:rPr>
              <w:t>контрольных субъектов по телефону по вопросам соблюдения требований земельного законодател</w:t>
            </w:r>
            <w:r w:rsidRPr="00B17503">
              <w:rPr>
                <w:sz w:val="24"/>
                <w:szCs w:val="24"/>
              </w:rPr>
              <w:t>ь</w:t>
            </w:r>
            <w:r w:rsidRPr="00B17503">
              <w:rPr>
                <w:sz w:val="24"/>
                <w:szCs w:val="24"/>
              </w:rPr>
              <w:t>ства</w:t>
            </w:r>
          </w:p>
        </w:tc>
        <w:tc>
          <w:tcPr>
            <w:tcW w:w="10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B76C4" w:rsidRPr="00B17503" w:rsidRDefault="00E536CA" w:rsidP="00190E7B">
            <w:pPr>
              <w:jc w:val="center"/>
              <w:rPr>
                <w:sz w:val="24"/>
                <w:szCs w:val="24"/>
              </w:rPr>
            </w:pPr>
            <w:r w:rsidRPr="00B17503">
              <w:rPr>
                <w:sz w:val="24"/>
                <w:szCs w:val="24"/>
              </w:rPr>
              <w:t>вторник, среда - с 8.30 до 17.00,</w:t>
            </w:r>
          </w:p>
          <w:p w:rsidR="00E536CA" w:rsidRPr="00B17503" w:rsidRDefault="00E536CA" w:rsidP="00190E7B">
            <w:pPr>
              <w:jc w:val="center"/>
              <w:rPr>
                <w:sz w:val="24"/>
                <w:szCs w:val="24"/>
              </w:rPr>
            </w:pPr>
            <w:r w:rsidRPr="00B17503">
              <w:rPr>
                <w:sz w:val="24"/>
                <w:szCs w:val="24"/>
              </w:rPr>
              <w:t>перерыв - с 13.00-14.00</w:t>
            </w:r>
          </w:p>
        </w:tc>
        <w:tc>
          <w:tcPr>
            <w:tcW w:w="1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11F56" w:rsidRPr="00B17503" w:rsidRDefault="00190E7B" w:rsidP="00190E7B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color w:val="111111"/>
              </w:rPr>
            </w:pPr>
            <w:proofErr w:type="gramStart"/>
            <w:r>
              <w:rPr>
                <w:color w:val="111111"/>
              </w:rPr>
              <w:t>Д</w:t>
            </w:r>
            <w:r w:rsidR="00111F56" w:rsidRPr="00B17503">
              <w:rPr>
                <w:color w:val="111111"/>
              </w:rPr>
              <w:t>олжностные лица, уполн</w:t>
            </w:r>
            <w:r w:rsidR="00111F56" w:rsidRPr="00B17503">
              <w:rPr>
                <w:color w:val="111111"/>
              </w:rPr>
              <w:t>о</w:t>
            </w:r>
            <w:r w:rsidR="00111F56" w:rsidRPr="00B17503">
              <w:rPr>
                <w:color w:val="111111"/>
              </w:rPr>
              <w:t>моче</w:t>
            </w:r>
            <w:r w:rsidR="00111F56" w:rsidRPr="00B17503">
              <w:rPr>
                <w:color w:val="111111"/>
              </w:rPr>
              <w:t>н</w:t>
            </w:r>
            <w:r w:rsidR="00111F56" w:rsidRPr="00B17503">
              <w:rPr>
                <w:color w:val="111111"/>
              </w:rPr>
              <w:t>ные на осущест</w:t>
            </w:r>
            <w:r w:rsidR="00111F56" w:rsidRPr="00B17503">
              <w:rPr>
                <w:color w:val="111111"/>
              </w:rPr>
              <w:t>в</w:t>
            </w:r>
            <w:r w:rsidR="00111F56" w:rsidRPr="00B17503">
              <w:rPr>
                <w:color w:val="111111"/>
              </w:rPr>
              <w:t>ление   муниципальн</w:t>
            </w:r>
            <w:r w:rsidR="00111F56" w:rsidRPr="00B17503">
              <w:rPr>
                <w:color w:val="111111"/>
              </w:rPr>
              <w:t>о</w:t>
            </w:r>
            <w:r w:rsidR="00111F56" w:rsidRPr="00B17503">
              <w:rPr>
                <w:color w:val="111111"/>
              </w:rPr>
              <w:t>го</w:t>
            </w:r>
            <w:proofErr w:type="gramEnd"/>
          </w:p>
          <w:p w:rsidR="00CB76C4" w:rsidRPr="00B17503" w:rsidRDefault="00111F56" w:rsidP="00190E7B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color w:val="111111"/>
              </w:rPr>
            </w:pPr>
            <w:r w:rsidRPr="00B17503">
              <w:rPr>
                <w:color w:val="111111"/>
              </w:rPr>
              <w:t>земельного ко</w:t>
            </w:r>
            <w:r w:rsidRPr="00B17503">
              <w:rPr>
                <w:color w:val="111111"/>
              </w:rPr>
              <w:t>н</w:t>
            </w:r>
            <w:r w:rsidRPr="00B17503">
              <w:rPr>
                <w:color w:val="111111"/>
              </w:rPr>
              <w:t>троля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590" w:rsidRPr="00B17503" w:rsidRDefault="006C2590" w:rsidP="00190E7B">
            <w:pPr>
              <w:pStyle w:val="ad"/>
              <w:shd w:val="clear" w:color="auto" w:fill="FFFFFF"/>
              <w:spacing w:before="0" w:beforeAutospacing="0" w:after="210" w:afterAutospacing="0"/>
              <w:jc w:val="center"/>
              <w:rPr>
                <w:color w:val="111111"/>
              </w:rPr>
            </w:pPr>
            <w:r w:rsidRPr="00B17503">
              <w:rPr>
                <w:color w:val="111111"/>
              </w:rPr>
              <w:t>Консультиров</w:t>
            </w:r>
            <w:r w:rsidRPr="00B17503">
              <w:rPr>
                <w:color w:val="111111"/>
              </w:rPr>
              <w:t>а</w:t>
            </w:r>
            <w:r w:rsidRPr="00B17503">
              <w:rPr>
                <w:color w:val="111111"/>
              </w:rPr>
              <w:t>ние подко</w:t>
            </w:r>
            <w:r w:rsidRPr="00B17503">
              <w:rPr>
                <w:color w:val="111111"/>
              </w:rPr>
              <w:t>н</w:t>
            </w:r>
            <w:r w:rsidRPr="00B17503">
              <w:rPr>
                <w:color w:val="111111"/>
              </w:rPr>
              <w:t>трольных суб</w:t>
            </w:r>
            <w:r w:rsidRPr="00B17503">
              <w:rPr>
                <w:color w:val="111111"/>
              </w:rPr>
              <w:t>ъ</w:t>
            </w:r>
            <w:r w:rsidRPr="00B17503">
              <w:rPr>
                <w:color w:val="111111"/>
              </w:rPr>
              <w:t>ектов</w:t>
            </w:r>
          </w:p>
          <w:p w:rsidR="00CB76C4" w:rsidRPr="00B17503" w:rsidRDefault="00CB76C4" w:rsidP="00190E7B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</w:tr>
      <w:tr w:rsidR="00A361FD" w:rsidRPr="00B17503" w:rsidTr="00190E7B">
        <w:trPr>
          <w:trHeight w:val="284"/>
        </w:trPr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536CA" w:rsidRPr="00B17503" w:rsidRDefault="00E536CA" w:rsidP="00190E7B">
            <w:pPr>
              <w:jc w:val="center"/>
              <w:rPr>
                <w:sz w:val="24"/>
                <w:szCs w:val="24"/>
              </w:rPr>
            </w:pPr>
            <w:r w:rsidRPr="00B17503">
              <w:rPr>
                <w:sz w:val="24"/>
                <w:szCs w:val="24"/>
              </w:rPr>
              <w:t>3.3</w:t>
            </w:r>
          </w:p>
        </w:tc>
        <w:tc>
          <w:tcPr>
            <w:tcW w:w="1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0E7B" w:rsidRDefault="00E536CA" w:rsidP="00190E7B">
            <w:pPr>
              <w:jc w:val="center"/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B17503">
              <w:rPr>
                <w:color w:val="111111"/>
                <w:sz w:val="24"/>
                <w:szCs w:val="24"/>
                <w:shd w:val="clear" w:color="auto" w:fill="FFFFFF"/>
              </w:rPr>
              <w:t xml:space="preserve">Информирование </w:t>
            </w:r>
          </w:p>
          <w:p w:rsidR="00190E7B" w:rsidRDefault="00E536CA" w:rsidP="00190E7B">
            <w:pPr>
              <w:jc w:val="center"/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B17503">
              <w:rPr>
                <w:color w:val="111111"/>
                <w:sz w:val="24"/>
                <w:szCs w:val="24"/>
                <w:shd w:val="clear" w:color="auto" w:fill="FFFFFF"/>
              </w:rPr>
              <w:t>(кон</w:t>
            </w:r>
            <w:r w:rsidR="00190E7B">
              <w:rPr>
                <w:color w:val="111111"/>
                <w:sz w:val="24"/>
                <w:szCs w:val="24"/>
                <w:shd w:val="clear" w:color="auto" w:fill="FFFFFF"/>
              </w:rPr>
              <w:t>сультирование)</w:t>
            </w:r>
          </w:p>
          <w:p w:rsidR="00E536CA" w:rsidRPr="00B17503" w:rsidRDefault="00E536CA" w:rsidP="00190E7B">
            <w:pPr>
              <w:jc w:val="center"/>
              <w:rPr>
                <w:sz w:val="24"/>
                <w:szCs w:val="24"/>
              </w:rPr>
            </w:pPr>
            <w:r w:rsidRPr="00B17503">
              <w:rPr>
                <w:color w:val="111111"/>
                <w:sz w:val="24"/>
                <w:szCs w:val="24"/>
                <w:shd w:val="clear" w:color="auto" w:fill="FFFFFF"/>
              </w:rPr>
              <w:t>в ходе рабочих встреч (совещ</w:t>
            </w:r>
            <w:r w:rsidRPr="00B17503">
              <w:rPr>
                <w:color w:val="111111"/>
                <w:sz w:val="24"/>
                <w:szCs w:val="24"/>
                <w:shd w:val="clear" w:color="auto" w:fill="FFFFFF"/>
              </w:rPr>
              <w:t>а</w:t>
            </w:r>
            <w:r w:rsidRPr="00B17503">
              <w:rPr>
                <w:color w:val="111111"/>
                <w:sz w:val="24"/>
                <w:szCs w:val="24"/>
                <w:shd w:val="clear" w:color="auto" w:fill="FFFFFF"/>
              </w:rPr>
              <w:t>ний)</w:t>
            </w:r>
          </w:p>
        </w:tc>
        <w:tc>
          <w:tcPr>
            <w:tcW w:w="10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536CA" w:rsidRPr="00B17503" w:rsidRDefault="00190E7B" w:rsidP="00190E7B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color w:val="111111"/>
              </w:rPr>
            </w:pPr>
            <w:r>
              <w:rPr>
                <w:color w:val="111111"/>
              </w:rPr>
              <w:t>П</w:t>
            </w:r>
            <w:r w:rsidR="00E536CA" w:rsidRPr="00B17503">
              <w:rPr>
                <w:color w:val="111111"/>
              </w:rPr>
              <w:t>ри поступл</w:t>
            </w:r>
            <w:r w:rsidR="00E536CA" w:rsidRPr="00B17503">
              <w:rPr>
                <w:color w:val="111111"/>
              </w:rPr>
              <w:t>е</w:t>
            </w:r>
            <w:r w:rsidR="00E536CA" w:rsidRPr="00B17503">
              <w:rPr>
                <w:color w:val="111111"/>
              </w:rPr>
              <w:t>нии обр</w:t>
            </w:r>
            <w:r w:rsidR="00E536CA" w:rsidRPr="00B17503">
              <w:rPr>
                <w:color w:val="111111"/>
              </w:rPr>
              <w:t>а</w:t>
            </w:r>
            <w:r w:rsidR="00E536CA" w:rsidRPr="00B17503">
              <w:rPr>
                <w:color w:val="111111"/>
              </w:rPr>
              <w:t>щений о необходим</w:t>
            </w:r>
            <w:r w:rsidR="00E536CA" w:rsidRPr="00B17503">
              <w:rPr>
                <w:color w:val="111111"/>
              </w:rPr>
              <w:t>о</w:t>
            </w:r>
            <w:r w:rsidR="00E536CA" w:rsidRPr="00B17503">
              <w:rPr>
                <w:color w:val="111111"/>
              </w:rPr>
              <w:t>сти проведения р</w:t>
            </w:r>
            <w:r w:rsidR="00E536CA" w:rsidRPr="00B17503">
              <w:rPr>
                <w:color w:val="111111"/>
              </w:rPr>
              <w:t>а</w:t>
            </w:r>
            <w:r w:rsidR="00E536CA" w:rsidRPr="00B17503">
              <w:rPr>
                <w:color w:val="111111"/>
              </w:rPr>
              <w:t>бочих встреч (с</w:t>
            </w:r>
            <w:r w:rsidR="00E536CA" w:rsidRPr="00B17503">
              <w:rPr>
                <w:color w:val="111111"/>
              </w:rPr>
              <w:t>о</w:t>
            </w:r>
            <w:r w:rsidR="00E536CA" w:rsidRPr="00B17503">
              <w:rPr>
                <w:color w:val="111111"/>
              </w:rPr>
              <w:t>вещаний)</w:t>
            </w:r>
          </w:p>
        </w:tc>
        <w:tc>
          <w:tcPr>
            <w:tcW w:w="1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536CA" w:rsidRPr="00B17503" w:rsidRDefault="00E536CA" w:rsidP="00190E7B">
            <w:pPr>
              <w:jc w:val="center"/>
              <w:rPr>
                <w:sz w:val="24"/>
                <w:szCs w:val="24"/>
              </w:rPr>
            </w:pPr>
            <w:r w:rsidRPr="00B17503">
              <w:rPr>
                <w:color w:val="111111"/>
                <w:sz w:val="24"/>
                <w:szCs w:val="24"/>
                <w:shd w:val="clear" w:color="auto" w:fill="FFFFFF"/>
              </w:rPr>
              <w:t>Председатель  КУМИ МО «Вельский м</w:t>
            </w:r>
            <w:r w:rsidRPr="00B17503">
              <w:rPr>
                <w:color w:val="111111"/>
                <w:sz w:val="24"/>
                <w:szCs w:val="24"/>
                <w:shd w:val="clear" w:color="auto" w:fill="FFFFFF"/>
              </w:rPr>
              <w:t>у</w:t>
            </w:r>
            <w:r w:rsidRPr="00B17503">
              <w:rPr>
                <w:color w:val="111111"/>
                <w:sz w:val="24"/>
                <w:szCs w:val="24"/>
                <w:shd w:val="clear" w:color="auto" w:fill="FFFFFF"/>
              </w:rPr>
              <w:t>ниципал</w:t>
            </w:r>
            <w:r w:rsidRPr="00B17503">
              <w:rPr>
                <w:color w:val="111111"/>
                <w:sz w:val="24"/>
                <w:szCs w:val="24"/>
                <w:shd w:val="clear" w:color="auto" w:fill="FFFFFF"/>
              </w:rPr>
              <w:t>ь</w:t>
            </w:r>
            <w:r w:rsidRPr="00B17503">
              <w:rPr>
                <w:color w:val="111111"/>
                <w:sz w:val="24"/>
                <w:szCs w:val="24"/>
                <w:shd w:val="clear" w:color="auto" w:fill="FFFFFF"/>
              </w:rPr>
              <w:t>ный район»</w:t>
            </w:r>
            <w:r w:rsidR="00190E7B">
              <w:rPr>
                <w:color w:val="111111"/>
                <w:sz w:val="24"/>
                <w:szCs w:val="24"/>
                <w:shd w:val="clear" w:color="auto" w:fill="FFFFFF"/>
              </w:rPr>
              <w:t>, н</w:t>
            </w:r>
            <w:r w:rsidR="00BD3579" w:rsidRPr="00B17503">
              <w:rPr>
                <w:color w:val="111111"/>
                <w:sz w:val="24"/>
                <w:szCs w:val="24"/>
                <w:shd w:val="clear" w:color="auto" w:fill="FFFFFF"/>
              </w:rPr>
              <w:t>ачал</w:t>
            </w:r>
            <w:r w:rsidR="00BD3579" w:rsidRPr="00B17503">
              <w:rPr>
                <w:color w:val="111111"/>
                <w:sz w:val="24"/>
                <w:szCs w:val="24"/>
                <w:shd w:val="clear" w:color="auto" w:fill="FFFFFF"/>
              </w:rPr>
              <w:t>ь</w:t>
            </w:r>
            <w:r w:rsidR="00BD3579" w:rsidRPr="00B17503">
              <w:rPr>
                <w:color w:val="111111"/>
                <w:sz w:val="24"/>
                <w:szCs w:val="24"/>
                <w:shd w:val="clear" w:color="auto" w:fill="FFFFFF"/>
              </w:rPr>
              <w:t xml:space="preserve">ник отдела </w:t>
            </w:r>
            <w:r w:rsidR="00FA7901" w:rsidRPr="00B17503">
              <w:rPr>
                <w:color w:val="111111"/>
                <w:sz w:val="24"/>
                <w:szCs w:val="24"/>
                <w:shd w:val="clear" w:color="auto" w:fill="FFFFFF"/>
              </w:rPr>
              <w:t xml:space="preserve">по управлению </w:t>
            </w:r>
            <w:r w:rsidR="00BD3579" w:rsidRPr="00B17503">
              <w:rPr>
                <w:color w:val="111111"/>
                <w:sz w:val="24"/>
                <w:szCs w:val="24"/>
                <w:shd w:val="clear" w:color="auto" w:fill="FFFFFF"/>
              </w:rPr>
              <w:t>з</w:t>
            </w:r>
            <w:r w:rsidR="00BD3579" w:rsidRPr="00B17503">
              <w:rPr>
                <w:color w:val="111111"/>
                <w:sz w:val="24"/>
                <w:szCs w:val="24"/>
                <w:shd w:val="clear" w:color="auto" w:fill="FFFFFF"/>
              </w:rPr>
              <w:t>е</w:t>
            </w:r>
            <w:r w:rsidR="00BD3579" w:rsidRPr="00B17503">
              <w:rPr>
                <w:color w:val="111111"/>
                <w:sz w:val="24"/>
                <w:szCs w:val="24"/>
                <w:shd w:val="clear" w:color="auto" w:fill="FFFFFF"/>
              </w:rPr>
              <w:t>м</w:t>
            </w:r>
            <w:r w:rsidR="00FA7901" w:rsidRPr="00B17503">
              <w:rPr>
                <w:color w:val="111111"/>
                <w:sz w:val="24"/>
                <w:szCs w:val="24"/>
                <w:shd w:val="clear" w:color="auto" w:fill="FFFFFF"/>
              </w:rPr>
              <w:t>е</w:t>
            </w:r>
            <w:r w:rsidR="00BD3579" w:rsidRPr="00B17503">
              <w:rPr>
                <w:color w:val="111111"/>
                <w:sz w:val="24"/>
                <w:szCs w:val="24"/>
                <w:shd w:val="clear" w:color="auto" w:fill="FFFFFF"/>
              </w:rPr>
              <w:t>л</w:t>
            </w:r>
            <w:r w:rsidR="00FA7901" w:rsidRPr="00B17503">
              <w:rPr>
                <w:color w:val="111111"/>
                <w:sz w:val="24"/>
                <w:szCs w:val="24"/>
                <w:shd w:val="clear" w:color="auto" w:fill="FFFFFF"/>
              </w:rPr>
              <w:t>ьными р</w:t>
            </w:r>
            <w:r w:rsidR="00FA7901" w:rsidRPr="00B17503">
              <w:rPr>
                <w:color w:val="111111"/>
                <w:sz w:val="24"/>
                <w:szCs w:val="24"/>
                <w:shd w:val="clear" w:color="auto" w:fill="FFFFFF"/>
              </w:rPr>
              <w:t>е</w:t>
            </w:r>
            <w:r w:rsidR="00FA7901" w:rsidRPr="00B17503">
              <w:rPr>
                <w:color w:val="111111"/>
                <w:sz w:val="24"/>
                <w:szCs w:val="24"/>
                <w:shd w:val="clear" w:color="auto" w:fill="FFFFFF"/>
              </w:rPr>
              <w:t>сурсами</w:t>
            </w:r>
            <w:r w:rsidR="00BD3579" w:rsidRPr="00B17503">
              <w:rPr>
                <w:color w:val="111111"/>
                <w:sz w:val="24"/>
                <w:szCs w:val="24"/>
                <w:shd w:val="clear" w:color="auto" w:fill="FFFFFF"/>
              </w:rPr>
              <w:t xml:space="preserve"> КУМИ МО «Вельский мун</w:t>
            </w:r>
            <w:r w:rsidR="00BD3579" w:rsidRPr="00B17503">
              <w:rPr>
                <w:color w:val="111111"/>
                <w:sz w:val="24"/>
                <w:szCs w:val="24"/>
                <w:shd w:val="clear" w:color="auto" w:fill="FFFFFF"/>
              </w:rPr>
              <w:t>и</w:t>
            </w:r>
            <w:r w:rsidR="00BD3579" w:rsidRPr="00B17503">
              <w:rPr>
                <w:color w:val="111111"/>
                <w:sz w:val="24"/>
                <w:szCs w:val="24"/>
                <w:shd w:val="clear" w:color="auto" w:fill="FFFFFF"/>
              </w:rPr>
              <w:t>ципальный ра</w:t>
            </w:r>
            <w:r w:rsidR="00BD3579" w:rsidRPr="00B17503">
              <w:rPr>
                <w:color w:val="111111"/>
                <w:sz w:val="24"/>
                <w:szCs w:val="24"/>
                <w:shd w:val="clear" w:color="auto" w:fill="FFFFFF"/>
              </w:rPr>
              <w:t>й</w:t>
            </w:r>
            <w:r w:rsidR="00BD3579" w:rsidRPr="00B17503">
              <w:rPr>
                <w:color w:val="111111"/>
                <w:sz w:val="24"/>
                <w:szCs w:val="24"/>
                <w:shd w:val="clear" w:color="auto" w:fill="FFFFFF"/>
              </w:rPr>
              <w:t>он»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6CA" w:rsidRPr="00B17503" w:rsidRDefault="00E536CA" w:rsidP="00190E7B">
            <w:pPr>
              <w:jc w:val="center"/>
              <w:rPr>
                <w:sz w:val="24"/>
                <w:szCs w:val="24"/>
              </w:rPr>
            </w:pPr>
          </w:p>
        </w:tc>
      </w:tr>
      <w:tr w:rsidR="00A361FD" w:rsidRPr="00B17503" w:rsidTr="00190E7B">
        <w:trPr>
          <w:trHeight w:val="284"/>
        </w:trPr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B76C4" w:rsidRPr="00B17503" w:rsidRDefault="00CB76C4" w:rsidP="00190E7B">
            <w:pPr>
              <w:jc w:val="center"/>
              <w:rPr>
                <w:sz w:val="24"/>
                <w:szCs w:val="24"/>
              </w:rPr>
            </w:pPr>
            <w:r w:rsidRPr="00B17503">
              <w:rPr>
                <w:sz w:val="24"/>
                <w:szCs w:val="24"/>
              </w:rPr>
              <w:t>4.</w:t>
            </w:r>
          </w:p>
        </w:tc>
        <w:tc>
          <w:tcPr>
            <w:tcW w:w="1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0E7B" w:rsidRDefault="00CB76C4" w:rsidP="00190E7B">
            <w:pPr>
              <w:jc w:val="center"/>
              <w:rPr>
                <w:sz w:val="24"/>
                <w:szCs w:val="24"/>
              </w:rPr>
            </w:pPr>
            <w:r w:rsidRPr="00B17503">
              <w:rPr>
                <w:sz w:val="24"/>
                <w:szCs w:val="24"/>
              </w:rPr>
              <w:t>Р</w:t>
            </w:r>
            <w:r w:rsidR="00190E7B">
              <w:rPr>
                <w:sz w:val="24"/>
                <w:szCs w:val="24"/>
              </w:rPr>
              <w:t>азмещение в сети</w:t>
            </w:r>
          </w:p>
          <w:p w:rsidR="00CB76C4" w:rsidRPr="00B17503" w:rsidRDefault="00CB76C4" w:rsidP="00190E7B">
            <w:pPr>
              <w:jc w:val="center"/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B17503">
              <w:rPr>
                <w:sz w:val="24"/>
                <w:szCs w:val="24"/>
              </w:rPr>
              <w:t>Интернет на официал</w:t>
            </w:r>
            <w:r w:rsidRPr="00B17503">
              <w:rPr>
                <w:sz w:val="24"/>
                <w:szCs w:val="24"/>
              </w:rPr>
              <w:t>ь</w:t>
            </w:r>
            <w:r w:rsidRPr="00B17503">
              <w:rPr>
                <w:sz w:val="24"/>
                <w:szCs w:val="24"/>
              </w:rPr>
              <w:t xml:space="preserve">ном сайте </w:t>
            </w:r>
            <w:r w:rsidR="005543CD" w:rsidRPr="00B17503">
              <w:rPr>
                <w:sz w:val="24"/>
                <w:szCs w:val="24"/>
              </w:rPr>
              <w:t>администрации МО «Вельский муниц</w:t>
            </w:r>
            <w:r w:rsidR="005543CD" w:rsidRPr="00B17503">
              <w:rPr>
                <w:sz w:val="24"/>
                <w:szCs w:val="24"/>
              </w:rPr>
              <w:t>и</w:t>
            </w:r>
            <w:r w:rsidR="005543CD" w:rsidRPr="00B17503">
              <w:rPr>
                <w:sz w:val="24"/>
                <w:szCs w:val="24"/>
              </w:rPr>
              <w:t xml:space="preserve">пальный </w:t>
            </w:r>
            <w:r w:rsidRPr="00B17503">
              <w:rPr>
                <w:sz w:val="24"/>
                <w:szCs w:val="24"/>
              </w:rPr>
              <w:t xml:space="preserve"> рай</w:t>
            </w:r>
            <w:r w:rsidR="005543CD" w:rsidRPr="00B17503">
              <w:rPr>
                <w:sz w:val="24"/>
                <w:szCs w:val="24"/>
              </w:rPr>
              <w:t>он</w:t>
            </w:r>
            <w:r w:rsidR="00F64645">
              <w:rPr>
                <w:sz w:val="24"/>
                <w:szCs w:val="24"/>
              </w:rPr>
              <w:t>»</w:t>
            </w:r>
            <w:r w:rsidR="005543CD" w:rsidRPr="00B17503">
              <w:rPr>
                <w:sz w:val="24"/>
                <w:szCs w:val="24"/>
              </w:rPr>
              <w:t xml:space="preserve"> </w:t>
            </w:r>
            <w:r w:rsidRPr="00B17503">
              <w:rPr>
                <w:sz w:val="24"/>
                <w:szCs w:val="24"/>
              </w:rPr>
              <w:t>обобщ</w:t>
            </w:r>
            <w:r w:rsidRPr="00B17503">
              <w:rPr>
                <w:sz w:val="24"/>
                <w:szCs w:val="24"/>
              </w:rPr>
              <w:t>е</w:t>
            </w:r>
            <w:r w:rsidRPr="00B17503">
              <w:rPr>
                <w:sz w:val="24"/>
                <w:szCs w:val="24"/>
              </w:rPr>
              <w:t>н</w:t>
            </w:r>
            <w:r w:rsidR="005543CD" w:rsidRPr="00B17503">
              <w:rPr>
                <w:sz w:val="24"/>
                <w:szCs w:val="24"/>
              </w:rPr>
              <w:t>ия</w:t>
            </w:r>
            <w:r w:rsidRPr="00B17503">
              <w:rPr>
                <w:sz w:val="24"/>
                <w:szCs w:val="24"/>
              </w:rPr>
              <w:t xml:space="preserve"> практики осущест</w:t>
            </w:r>
            <w:r w:rsidRPr="00B17503">
              <w:rPr>
                <w:sz w:val="24"/>
                <w:szCs w:val="24"/>
              </w:rPr>
              <w:t>в</w:t>
            </w:r>
            <w:r w:rsidRPr="00B17503">
              <w:rPr>
                <w:sz w:val="24"/>
                <w:szCs w:val="24"/>
              </w:rPr>
              <w:t>ления муниципального земел</w:t>
            </w:r>
            <w:r w:rsidRPr="00B17503">
              <w:rPr>
                <w:sz w:val="24"/>
                <w:szCs w:val="24"/>
              </w:rPr>
              <w:t>ь</w:t>
            </w:r>
            <w:r w:rsidRPr="00B17503">
              <w:rPr>
                <w:sz w:val="24"/>
                <w:szCs w:val="24"/>
              </w:rPr>
              <w:t>ного контроля</w:t>
            </w:r>
            <w:r w:rsidR="005543CD" w:rsidRPr="00B17503">
              <w:rPr>
                <w:sz w:val="24"/>
                <w:szCs w:val="24"/>
              </w:rPr>
              <w:t xml:space="preserve"> </w:t>
            </w:r>
            <w:r w:rsidR="005543CD" w:rsidRPr="00B17503">
              <w:rPr>
                <w:color w:val="111111"/>
                <w:sz w:val="24"/>
                <w:szCs w:val="24"/>
                <w:shd w:val="clear" w:color="auto" w:fill="FFFFFF"/>
              </w:rPr>
              <w:t>в том чи</w:t>
            </w:r>
            <w:r w:rsidR="005543CD" w:rsidRPr="00B17503">
              <w:rPr>
                <w:color w:val="111111"/>
                <w:sz w:val="24"/>
                <w:szCs w:val="24"/>
                <w:shd w:val="clear" w:color="auto" w:fill="FFFFFF"/>
              </w:rPr>
              <w:t>с</w:t>
            </w:r>
            <w:r w:rsidR="005543CD" w:rsidRPr="00B17503">
              <w:rPr>
                <w:color w:val="111111"/>
                <w:sz w:val="24"/>
                <w:szCs w:val="24"/>
                <w:shd w:val="clear" w:color="auto" w:fill="FFFFFF"/>
              </w:rPr>
              <w:t>ле:</w:t>
            </w:r>
          </w:p>
          <w:p w:rsidR="00A361FD" w:rsidRPr="00B17503" w:rsidRDefault="00A361FD" w:rsidP="00190E7B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color w:val="111111"/>
              </w:rPr>
            </w:pPr>
            <w:r w:rsidRPr="00B17503">
              <w:rPr>
                <w:color w:val="111111"/>
              </w:rPr>
              <w:t xml:space="preserve">- </w:t>
            </w:r>
            <w:r w:rsidR="005543CD" w:rsidRPr="00B17503">
              <w:rPr>
                <w:color w:val="111111"/>
              </w:rPr>
              <w:t>выделение наиболее часто встречающихся случаев нарушений об</w:t>
            </w:r>
            <w:r w:rsidR="005543CD" w:rsidRPr="00B17503">
              <w:rPr>
                <w:color w:val="111111"/>
              </w:rPr>
              <w:t>я</w:t>
            </w:r>
            <w:r w:rsidR="005543CD" w:rsidRPr="00B17503">
              <w:rPr>
                <w:color w:val="111111"/>
              </w:rPr>
              <w:t>зательных требований;</w:t>
            </w:r>
          </w:p>
          <w:p w:rsidR="005543CD" w:rsidRPr="00B17503" w:rsidRDefault="005543CD" w:rsidP="00190E7B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color w:val="111111"/>
              </w:rPr>
            </w:pPr>
            <w:r w:rsidRPr="00B17503">
              <w:rPr>
                <w:color w:val="111111"/>
              </w:rPr>
              <w:t>-публикация о количестве про</w:t>
            </w:r>
            <w:r w:rsidR="00A361FD" w:rsidRPr="00B17503">
              <w:rPr>
                <w:color w:val="111111"/>
              </w:rPr>
              <w:t xml:space="preserve">веденных </w:t>
            </w:r>
            <w:r w:rsidRPr="00B17503">
              <w:rPr>
                <w:color w:val="111111"/>
              </w:rPr>
              <w:t>контрол</w:t>
            </w:r>
            <w:r w:rsidRPr="00B17503">
              <w:rPr>
                <w:color w:val="111111"/>
              </w:rPr>
              <w:t>ь</w:t>
            </w:r>
            <w:r w:rsidRPr="00B17503">
              <w:rPr>
                <w:color w:val="111111"/>
              </w:rPr>
              <w:lastRenderedPageBreak/>
              <w:t>ных мероприятий, кол</w:t>
            </w:r>
            <w:r w:rsidRPr="00B17503">
              <w:rPr>
                <w:color w:val="111111"/>
              </w:rPr>
              <w:t>и</w:t>
            </w:r>
            <w:r w:rsidRPr="00B17503">
              <w:rPr>
                <w:color w:val="111111"/>
              </w:rPr>
              <w:t>честве подконтрольных субъектов, привлеченных к административной</w:t>
            </w:r>
            <w:r w:rsidR="00A361FD" w:rsidRPr="00B17503">
              <w:rPr>
                <w:color w:val="111111"/>
              </w:rPr>
              <w:t xml:space="preserve"> </w:t>
            </w:r>
            <w:r w:rsidRPr="00B17503">
              <w:rPr>
                <w:color w:val="111111"/>
              </w:rPr>
              <w:t>о</w:t>
            </w:r>
            <w:r w:rsidRPr="00B17503">
              <w:rPr>
                <w:color w:val="111111"/>
              </w:rPr>
              <w:t>т</w:t>
            </w:r>
            <w:r w:rsidRPr="00B17503">
              <w:rPr>
                <w:color w:val="111111"/>
              </w:rPr>
              <w:t>ветственности (с указан</w:t>
            </w:r>
            <w:r w:rsidRPr="00B17503">
              <w:rPr>
                <w:color w:val="111111"/>
              </w:rPr>
              <w:t>и</w:t>
            </w:r>
            <w:r w:rsidRPr="00B17503">
              <w:rPr>
                <w:color w:val="111111"/>
              </w:rPr>
              <w:t>ем основ</w:t>
            </w:r>
            <w:r w:rsidR="00A361FD" w:rsidRPr="00B17503">
              <w:rPr>
                <w:color w:val="111111"/>
              </w:rPr>
              <w:t>ных пр</w:t>
            </w:r>
            <w:r w:rsidRPr="00B17503">
              <w:rPr>
                <w:color w:val="111111"/>
              </w:rPr>
              <w:t>авонар</w:t>
            </w:r>
            <w:r w:rsidRPr="00B17503">
              <w:rPr>
                <w:color w:val="111111"/>
              </w:rPr>
              <w:t>у</w:t>
            </w:r>
            <w:r w:rsidRPr="00B17503">
              <w:rPr>
                <w:color w:val="111111"/>
              </w:rPr>
              <w:t>шений)</w:t>
            </w:r>
          </w:p>
        </w:tc>
        <w:tc>
          <w:tcPr>
            <w:tcW w:w="10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25FB" w:rsidRDefault="00190E7B" w:rsidP="00190E7B">
            <w:pPr>
              <w:jc w:val="center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lastRenderedPageBreak/>
              <w:t>Н</w:t>
            </w:r>
            <w:r w:rsidR="00A361FD" w:rsidRPr="00B17503">
              <w:rPr>
                <w:color w:val="111111"/>
                <w:sz w:val="24"/>
                <w:szCs w:val="24"/>
                <w:shd w:val="clear" w:color="auto" w:fill="FFFFFF"/>
              </w:rPr>
              <w:t>е реже</w:t>
            </w:r>
          </w:p>
          <w:p w:rsidR="00CB76C4" w:rsidRPr="00B17503" w:rsidRDefault="00B025FB" w:rsidP="00190E7B">
            <w:pPr>
              <w:jc w:val="center"/>
              <w:rPr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>одного</w:t>
            </w:r>
            <w:r w:rsidR="00A361FD" w:rsidRPr="00B17503">
              <w:rPr>
                <w:color w:val="111111"/>
                <w:sz w:val="24"/>
                <w:szCs w:val="24"/>
                <w:shd w:val="clear" w:color="auto" w:fill="FFFFFF"/>
              </w:rPr>
              <w:t xml:space="preserve"> раз в год</w:t>
            </w:r>
          </w:p>
        </w:tc>
        <w:tc>
          <w:tcPr>
            <w:tcW w:w="1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B76C4" w:rsidRPr="00B17503" w:rsidRDefault="00190E7B" w:rsidP="00190E7B">
            <w:pPr>
              <w:pStyle w:val="ad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color w:val="111111"/>
              </w:rPr>
              <w:t>Д</w:t>
            </w:r>
            <w:r w:rsidR="00111F56" w:rsidRPr="00B17503">
              <w:rPr>
                <w:color w:val="111111"/>
              </w:rPr>
              <w:t>олжностные лица, уполн</w:t>
            </w:r>
            <w:r w:rsidR="00111F56" w:rsidRPr="00B17503">
              <w:rPr>
                <w:color w:val="111111"/>
              </w:rPr>
              <w:t>о</w:t>
            </w:r>
            <w:r w:rsidR="00111F56" w:rsidRPr="00B17503">
              <w:rPr>
                <w:color w:val="111111"/>
              </w:rPr>
              <w:t>моче</w:t>
            </w:r>
            <w:r w:rsidR="00111F56" w:rsidRPr="00B17503">
              <w:rPr>
                <w:color w:val="111111"/>
              </w:rPr>
              <w:t>н</w:t>
            </w:r>
            <w:r w:rsidR="00111F56" w:rsidRPr="00B17503">
              <w:rPr>
                <w:color w:val="111111"/>
              </w:rPr>
              <w:t>ные на осущест</w:t>
            </w:r>
            <w:r w:rsidR="00111F56" w:rsidRPr="00B17503">
              <w:rPr>
                <w:color w:val="111111"/>
              </w:rPr>
              <w:t>в</w:t>
            </w:r>
            <w:r w:rsidR="00111F56" w:rsidRPr="00B17503">
              <w:rPr>
                <w:color w:val="111111"/>
              </w:rPr>
              <w:t>ление   муниципальн</w:t>
            </w:r>
            <w:r w:rsidR="00111F56" w:rsidRPr="00B17503">
              <w:rPr>
                <w:color w:val="111111"/>
              </w:rPr>
              <w:t>о</w:t>
            </w:r>
            <w:r w:rsidR="00111F56" w:rsidRPr="00B17503">
              <w:rPr>
                <w:color w:val="111111"/>
              </w:rPr>
              <w:t>го</w:t>
            </w:r>
            <w:r>
              <w:rPr>
                <w:color w:val="111111"/>
              </w:rPr>
              <w:t xml:space="preserve"> </w:t>
            </w:r>
            <w:r w:rsidR="00111F56" w:rsidRPr="00B17503">
              <w:rPr>
                <w:color w:val="111111"/>
              </w:rPr>
              <w:t>земельного ко</w:t>
            </w:r>
            <w:r w:rsidR="00111F56" w:rsidRPr="00B17503">
              <w:rPr>
                <w:color w:val="111111"/>
              </w:rPr>
              <w:t>н</w:t>
            </w:r>
            <w:r w:rsidR="00111F56" w:rsidRPr="00B17503">
              <w:rPr>
                <w:color w:val="111111"/>
              </w:rPr>
              <w:t>троля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E7B" w:rsidRDefault="00190E7B" w:rsidP="00190E7B">
            <w:pPr>
              <w:jc w:val="center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>Снижение</w:t>
            </w:r>
          </w:p>
          <w:p w:rsidR="00CB76C4" w:rsidRPr="00B17503" w:rsidRDefault="00A361FD" w:rsidP="00190E7B">
            <w:pPr>
              <w:jc w:val="center"/>
              <w:rPr>
                <w:sz w:val="24"/>
                <w:szCs w:val="24"/>
              </w:rPr>
            </w:pPr>
            <w:r w:rsidRPr="00B17503">
              <w:rPr>
                <w:color w:val="111111"/>
                <w:sz w:val="24"/>
                <w:szCs w:val="24"/>
                <w:shd w:val="clear" w:color="auto" w:fill="FFFFFF"/>
              </w:rPr>
              <w:t>общ</w:t>
            </w:r>
            <w:r w:rsidRPr="00B17503">
              <w:rPr>
                <w:color w:val="111111"/>
                <w:sz w:val="24"/>
                <w:szCs w:val="24"/>
                <w:shd w:val="clear" w:color="auto" w:fill="FFFFFF"/>
              </w:rPr>
              <w:t>е</w:t>
            </w:r>
            <w:r w:rsidRPr="00B17503">
              <w:rPr>
                <w:color w:val="111111"/>
                <w:sz w:val="24"/>
                <w:szCs w:val="24"/>
                <w:shd w:val="clear" w:color="auto" w:fill="FFFFFF"/>
              </w:rPr>
              <w:t>го числа нарушений об</w:t>
            </w:r>
            <w:r w:rsidRPr="00B17503">
              <w:rPr>
                <w:color w:val="111111"/>
                <w:sz w:val="24"/>
                <w:szCs w:val="24"/>
                <w:shd w:val="clear" w:color="auto" w:fill="FFFFFF"/>
              </w:rPr>
              <w:t>я</w:t>
            </w:r>
            <w:r w:rsidRPr="00B17503">
              <w:rPr>
                <w:color w:val="111111"/>
                <w:sz w:val="24"/>
                <w:szCs w:val="24"/>
                <w:shd w:val="clear" w:color="auto" w:fill="FFFFFF"/>
              </w:rPr>
              <w:t>зательных тр</w:t>
            </w:r>
            <w:r w:rsidRPr="00B17503">
              <w:rPr>
                <w:color w:val="111111"/>
                <w:sz w:val="24"/>
                <w:szCs w:val="24"/>
                <w:shd w:val="clear" w:color="auto" w:fill="FFFFFF"/>
              </w:rPr>
              <w:t>е</w:t>
            </w:r>
            <w:r w:rsidRPr="00B17503">
              <w:rPr>
                <w:color w:val="111111"/>
                <w:sz w:val="24"/>
                <w:szCs w:val="24"/>
                <w:shd w:val="clear" w:color="auto" w:fill="FFFFFF"/>
              </w:rPr>
              <w:t>бований</w:t>
            </w:r>
          </w:p>
        </w:tc>
      </w:tr>
      <w:tr w:rsidR="001320C2" w:rsidRPr="00B17503" w:rsidTr="00190E7B">
        <w:trPr>
          <w:trHeight w:val="284"/>
        </w:trPr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20C2" w:rsidRPr="00B17503" w:rsidRDefault="004D31E1" w:rsidP="00190E7B">
            <w:pPr>
              <w:jc w:val="center"/>
              <w:rPr>
                <w:sz w:val="24"/>
                <w:szCs w:val="24"/>
              </w:rPr>
            </w:pPr>
            <w:r w:rsidRPr="00B17503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1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11F56" w:rsidRPr="00B17503" w:rsidRDefault="00390D91" w:rsidP="00190E7B">
            <w:pPr>
              <w:jc w:val="center"/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B17503">
              <w:rPr>
                <w:color w:val="111111"/>
                <w:sz w:val="24"/>
                <w:szCs w:val="24"/>
                <w:shd w:val="clear" w:color="auto" w:fill="FFFFFF"/>
              </w:rPr>
              <w:t>Размещение в сети И</w:t>
            </w:r>
            <w:r w:rsidRPr="00B17503">
              <w:rPr>
                <w:color w:val="111111"/>
                <w:sz w:val="24"/>
                <w:szCs w:val="24"/>
                <w:shd w:val="clear" w:color="auto" w:fill="FFFFFF"/>
              </w:rPr>
              <w:t>н</w:t>
            </w:r>
            <w:r w:rsidRPr="00B17503">
              <w:rPr>
                <w:color w:val="111111"/>
                <w:sz w:val="24"/>
                <w:szCs w:val="24"/>
                <w:shd w:val="clear" w:color="auto" w:fill="FFFFFF"/>
              </w:rPr>
              <w:t>тернет на официальном сайте администрации МО «Вельский муниципал</w:t>
            </w:r>
            <w:r w:rsidRPr="00B17503">
              <w:rPr>
                <w:color w:val="111111"/>
                <w:sz w:val="24"/>
                <w:szCs w:val="24"/>
                <w:shd w:val="clear" w:color="auto" w:fill="FFFFFF"/>
              </w:rPr>
              <w:t>ь</w:t>
            </w:r>
            <w:r w:rsidRPr="00B17503">
              <w:rPr>
                <w:color w:val="111111"/>
                <w:sz w:val="24"/>
                <w:szCs w:val="24"/>
                <w:shd w:val="clear" w:color="auto" w:fill="FFFFFF"/>
              </w:rPr>
              <w:t>ный район» Программы профилактики нарушений обязательных требований земельного законодател</w:t>
            </w:r>
            <w:r w:rsidRPr="00B17503">
              <w:rPr>
                <w:color w:val="111111"/>
                <w:sz w:val="24"/>
                <w:szCs w:val="24"/>
                <w:shd w:val="clear" w:color="auto" w:fill="FFFFFF"/>
              </w:rPr>
              <w:t>ь</w:t>
            </w:r>
            <w:r w:rsidRPr="00B17503">
              <w:rPr>
                <w:color w:val="111111"/>
                <w:sz w:val="24"/>
                <w:szCs w:val="24"/>
                <w:shd w:val="clear" w:color="auto" w:fill="FFFFFF"/>
              </w:rPr>
              <w:t>ства на 20</w:t>
            </w:r>
            <w:r w:rsidR="00774005">
              <w:rPr>
                <w:color w:val="111111"/>
                <w:sz w:val="24"/>
                <w:szCs w:val="24"/>
                <w:shd w:val="clear" w:color="auto" w:fill="FFFFFF"/>
              </w:rPr>
              <w:t>20</w:t>
            </w:r>
            <w:r w:rsidRPr="00B17503">
              <w:rPr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="00794A64">
              <w:rPr>
                <w:color w:val="111111"/>
                <w:sz w:val="24"/>
                <w:szCs w:val="24"/>
                <w:shd w:val="clear" w:color="auto" w:fill="FFFFFF"/>
              </w:rPr>
              <w:t xml:space="preserve">– 2022 </w:t>
            </w:r>
            <w:r w:rsidRPr="00B17503">
              <w:rPr>
                <w:color w:val="111111"/>
                <w:sz w:val="24"/>
                <w:szCs w:val="24"/>
                <w:shd w:val="clear" w:color="auto" w:fill="FFFFFF"/>
              </w:rPr>
              <w:t>год</w:t>
            </w:r>
            <w:r w:rsidR="00794A64">
              <w:rPr>
                <w:color w:val="111111"/>
                <w:sz w:val="24"/>
                <w:szCs w:val="24"/>
                <w:shd w:val="clear" w:color="auto" w:fill="FFFFFF"/>
              </w:rPr>
              <w:t>ы</w:t>
            </w:r>
            <w:r w:rsidR="00111F56" w:rsidRPr="00B17503">
              <w:rPr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0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20C2" w:rsidRPr="00B17503" w:rsidRDefault="00390D91" w:rsidP="00190E7B">
            <w:pPr>
              <w:jc w:val="center"/>
              <w:rPr>
                <w:sz w:val="24"/>
                <w:szCs w:val="24"/>
              </w:rPr>
            </w:pPr>
            <w:r w:rsidRPr="00B17503">
              <w:rPr>
                <w:color w:val="111111"/>
                <w:sz w:val="24"/>
                <w:szCs w:val="24"/>
                <w:shd w:val="clear" w:color="auto" w:fill="FFFFFF"/>
              </w:rPr>
              <w:t>до 01.0</w:t>
            </w:r>
            <w:r w:rsidR="00BC5ACC">
              <w:rPr>
                <w:color w:val="111111"/>
                <w:sz w:val="24"/>
                <w:szCs w:val="24"/>
                <w:shd w:val="clear" w:color="auto" w:fill="FFFFFF"/>
              </w:rPr>
              <w:t>3</w:t>
            </w:r>
            <w:r w:rsidRPr="00B17503">
              <w:rPr>
                <w:color w:val="111111"/>
                <w:sz w:val="24"/>
                <w:szCs w:val="24"/>
                <w:shd w:val="clear" w:color="auto" w:fill="FFFFFF"/>
              </w:rPr>
              <w:t>.20</w:t>
            </w:r>
            <w:r w:rsidR="00774005">
              <w:rPr>
                <w:color w:val="111111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1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20C2" w:rsidRPr="00B17503" w:rsidRDefault="00190E7B" w:rsidP="00190E7B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color w:val="111111"/>
              </w:rPr>
            </w:pPr>
            <w:r>
              <w:rPr>
                <w:color w:val="111111"/>
              </w:rPr>
              <w:t>Д</w:t>
            </w:r>
            <w:r w:rsidR="00111F56" w:rsidRPr="00B17503">
              <w:rPr>
                <w:color w:val="111111"/>
              </w:rPr>
              <w:t>олжностные лица, уполн</w:t>
            </w:r>
            <w:r w:rsidR="00111F56" w:rsidRPr="00B17503">
              <w:rPr>
                <w:color w:val="111111"/>
              </w:rPr>
              <w:t>о</w:t>
            </w:r>
            <w:r w:rsidR="00111F56" w:rsidRPr="00B17503">
              <w:rPr>
                <w:color w:val="111111"/>
              </w:rPr>
              <w:t>моче</w:t>
            </w:r>
            <w:r w:rsidR="00111F56" w:rsidRPr="00B17503">
              <w:rPr>
                <w:color w:val="111111"/>
              </w:rPr>
              <w:t>н</w:t>
            </w:r>
            <w:r w:rsidR="00111F56" w:rsidRPr="00B17503">
              <w:rPr>
                <w:color w:val="111111"/>
              </w:rPr>
              <w:t>ные на осущест</w:t>
            </w:r>
            <w:r w:rsidR="00111F56" w:rsidRPr="00B17503">
              <w:rPr>
                <w:color w:val="111111"/>
              </w:rPr>
              <w:t>в</w:t>
            </w:r>
            <w:r w:rsidR="00111F56" w:rsidRPr="00B17503">
              <w:rPr>
                <w:color w:val="111111"/>
              </w:rPr>
              <w:t>ление   муниципальн</w:t>
            </w:r>
            <w:r w:rsidR="00111F56" w:rsidRPr="00B17503">
              <w:rPr>
                <w:color w:val="111111"/>
              </w:rPr>
              <w:t>о</w:t>
            </w:r>
            <w:r w:rsidR="00111F56" w:rsidRPr="00B17503">
              <w:rPr>
                <w:color w:val="111111"/>
              </w:rPr>
              <w:t>го</w:t>
            </w:r>
            <w:r>
              <w:rPr>
                <w:color w:val="111111"/>
              </w:rPr>
              <w:t xml:space="preserve"> </w:t>
            </w:r>
            <w:r w:rsidR="00111F56" w:rsidRPr="00B17503">
              <w:rPr>
                <w:color w:val="111111"/>
              </w:rPr>
              <w:t>земельного ко</w:t>
            </w:r>
            <w:r w:rsidR="00111F56" w:rsidRPr="00B17503">
              <w:rPr>
                <w:color w:val="111111"/>
              </w:rPr>
              <w:t>н</w:t>
            </w:r>
            <w:r w:rsidR="00111F56" w:rsidRPr="00B17503">
              <w:rPr>
                <w:color w:val="111111"/>
              </w:rPr>
              <w:t>троля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D91" w:rsidRPr="00B17503" w:rsidRDefault="00390D91" w:rsidP="00190E7B">
            <w:pPr>
              <w:pStyle w:val="ad"/>
              <w:shd w:val="clear" w:color="auto" w:fill="FFFFFF"/>
              <w:spacing w:before="0" w:beforeAutospacing="0" w:after="210" w:afterAutospacing="0"/>
              <w:jc w:val="center"/>
              <w:rPr>
                <w:color w:val="111111"/>
              </w:rPr>
            </w:pPr>
            <w:r w:rsidRPr="00B17503">
              <w:rPr>
                <w:color w:val="111111"/>
              </w:rPr>
              <w:t>Информиров</w:t>
            </w:r>
            <w:r w:rsidRPr="00B17503">
              <w:rPr>
                <w:color w:val="111111"/>
              </w:rPr>
              <w:t>а</w:t>
            </w:r>
            <w:r w:rsidRPr="00B17503">
              <w:rPr>
                <w:color w:val="111111"/>
              </w:rPr>
              <w:t>ние подко</w:t>
            </w:r>
            <w:r w:rsidRPr="00B17503">
              <w:rPr>
                <w:color w:val="111111"/>
              </w:rPr>
              <w:t>н</w:t>
            </w:r>
            <w:r w:rsidRPr="00B17503">
              <w:rPr>
                <w:color w:val="111111"/>
              </w:rPr>
              <w:t>трольных суб</w:t>
            </w:r>
            <w:r w:rsidRPr="00B17503">
              <w:rPr>
                <w:color w:val="111111"/>
              </w:rPr>
              <w:t>ъ</w:t>
            </w:r>
            <w:r w:rsidRPr="00B17503">
              <w:rPr>
                <w:color w:val="111111"/>
              </w:rPr>
              <w:t>ектов</w:t>
            </w:r>
          </w:p>
          <w:p w:rsidR="001320C2" w:rsidRPr="00B17503" w:rsidRDefault="001320C2" w:rsidP="00190E7B">
            <w:pPr>
              <w:jc w:val="center"/>
              <w:rPr>
                <w:sz w:val="24"/>
                <w:szCs w:val="24"/>
              </w:rPr>
            </w:pPr>
          </w:p>
        </w:tc>
      </w:tr>
      <w:tr w:rsidR="00A361FD" w:rsidRPr="00B17503" w:rsidTr="00190E7B">
        <w:trPr>
          <w:trHeight w:val="284"/>
        </w:trPr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B76C4" w:rsidRPr="00B17503" w:rsidRDefault="004D31E1" w:rsidP="00190E7B">
            <w:pPr>
              <w:jc w:val="center"/>
              <w:rPr>
                <w:sz w:val="24"/>
                <w:szCs w:val="24"/>
              </w:rPr>
            </w:pPr>
            <w:r w:rsidRPr="00B17503">
              <w:rPr>
                <w:sz w:val="24"/>
                <w:szCs w:val="24"/>
              </w:rPr>
              <w:t>6</w:t>
            </w:r>
            <w:r w:rsidR="00CB76C4" w:rsidRPr="00B17503">
              <w:rPr>
                <w:sz w:val="24"/>
                <w:szCs w:val="24"/>
              </w:rPr>
              <w:t>.</w:t>
            </w:r>
          </w:p>
        </w:tc>
        <w:tc>
          <w:tcPr>
            <w:tcW w:w="1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B76C4" w:rsidRPr="00B17503" w:rsidRDefault="00DD68AE" w:rsidP="00190E7B">
            <w:pPr>
              <w:pStyle w:val="ad"/>
              <w:shd w:val="clear" w:color="auto" w:fill="FFFFFF"/>
              <w:spacing w:before="0" w:beforeAutospacing="0" w:after="210" w:afterAutospacing="0"/>
              <w:jc w:val="center"/>
              <w:rPr>
                <w:color w:val="111111"/>
              </w:rPr>
            </w:pPr>
            <w:r w:rsidRPr="00B17503">
              <w:rPr>
                <w:color w:val="111111"/>
              </w:rPr>
              <w:t>Информирование подко</w:t>
            </w:r>
            <w:r w:rsidRPr="00B17503">
              <w:rPr>
                <w:color w:val="111111"/>
              </w:rPr>
              <w:t>н</w:t>
            </w:r>
            <w:r w:rsidRPr="00B17503">
              <w:rPr>
                <w:color w:val="111111"/>
              </w:rPr>
              <w:t>трольных субъектов по вопросам соблюдения обязательных требований, в том числе посредством разработки и опублик</w:t>
            </w:r>
            <w:r w:rsidRPr="00B17503">
              <w:rPr>
                <w:color w:val="111111"/>
              </w:rPr>
              <w:t>о</w:t>
            </w:r>
            <w:r w:rsidRPr="00B17503">
              <w:rPr>
                <w:color w:val="111111"/>
              </w:rPr>
              <w:t>вания руководств по с</w:t>
            </w:r>
            <w:r w:rsidRPr="00B17503">
              <w:rPr>
                <w:color w:val="111111"/>
              </w:rPr>
              <w:t>о</w:t>
            </w:r>
            <w:r w:rsidRPr="00B17503">
              <w:rPr>
                <w:color w:val="111111"/>
              </w:rPr>
              <w:t>блюдению обязательных требований, проведения разъяснительной работы в средствах массовой и</w:t>
            </w:r>
            <w:r w:rsidRPr="00B17503">
              <w:rPr>
                <w:color w:val="111111"/>
              </w:rPr>
              <w:t>н</w:t>
            </w:r>
            <w:r w:rsidRPr="00B17503">
              <w:rPr>
                <w:color w:val="111111"/>
              </w:rPr>
              <w:t>формации и иными  сп</w:t>
            </w:r>
            <w:r w:rsidRPr="00B17503">
              <w:rPr>
                <w:color w:val="111111"/>
              </w:rPr>
              <w:t>о</w:t>
            </w:r>
            <w:r w:rsidRPr="00B17503">
              <w:rPr>
                <w:color w:val="111111"/>
              </w:rPr>
              <w:t>собами.</w:t>
            </w:r>
          </w:p>
        </w:tc>
        <w:tc>
          <w:tcPr>
            <w:tcW w:w="10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B76C4" w:rsidRPr="00B17503" w:rsidRDefault="00CB76C4" w:rsidP="00190E7B">
            <w:pPr>
              <w:jc w:val="center"/>
              <w:rPr>
                <w:sz w:val="24"/>
                <w:szCs w:val="24"/>
              </w:rPr>
            </w:pPr>
            <w:r w:rsidRPr="00B17503">
              <w:rPr>
                <w:sz w:val="24"/>
                <w:szCs w:val="24"/>
              </w:rPr>
              <w:t>Не реже о</w:t>
            </w:r>
            <w:r w:rsidRPr="00B17503">
              <w:rPr>
                <w:sz w:val="24"/>
                <w:szCs w:val="24"/>
              </w:rPr>
              <w:t>д</w:t>
            </w:r>
            <w:r w:rsidRPr="00B17503">
              <w:rPr>
                <w:sz w:val="24"/>
                <w:szCs w:val="24"/>
              </w:rPr>
              <w:t>ного раза в год</w:t>
            </w:r>
          </w:p>
        </w:tc>
        <w:tc>
          <w:tcPr>
            <w:tcW w:w="1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B76C4" w:rsidRPr="00B17503" w:rsidRDefault="00190E7B" w:rsidP="00190E7B">
            <w:pPr>
              <w:pStyle w:val="ad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color w:val="111111"/>
              </w:rPr>
              <w:t>Д</w:t>
            </w:r>
            <w:r w:rsidR="00111F56" w:rsidRPr="00B17503">
              <w:rPr>
                <w:color w:val="111111"/>
              </w:rPr>
              <w:t>олжностные лица, уполн</w:t>
            </w:r>
            <w:r w:rsidR="00111F56" w:rsidRPr="00B17503">
              <w:rPr>
                <w:color w:val="111111"/>
              </w:rPr>
              <w:t>о</w:t>
            </w:r>
            <w:r w:rsidR="00111F56" w:rsidRPr="00B17503">
              <w:rPr>
                <w:color w:val="111111"/>
              </w:rPr>
              <w:t>моче</w:t>
            </w:r>
            <w:r w:rsidR="00111F56" w:rsidRPr="00B17503">
              <w:rPr>
                <w:color w:val="111111"/>
              </w:rPr>
              <w:t>н</w:t>
            </w:r>
            <w:r w:rsidR="00111F56" w:rsidRPr="00B17503">
              <w:rPr>
                <w:color w:val="111111"/>
              </w:rPr>
              <w:t>ные на осущест</w:t>
            </w:r>
            <w:r w:rsidR="00111F56" w:rsidRPr="00B17503">
              <w:rPr>
                <w:color w:val="111111"/>
              </w:rPr>
              <w:t>в</w:t>
            </w:r>
            <w:r w:rsidR="00111F56" w:rsidRPr="00B17503">
              <w:rPr>
                <w:color w:val="111111"/>
              </w:rPr>
              <w:t>ление   муниципальн</w:t>
            </w:r>
            <w:r w:rsidR="00111F56" w:rsidRPr="00B17503">
              <w:rPr>
                <w:color w:val="111111"/>
              </w:rPr>
              <w:t>о</w:t>
            </w:r>
            <w:r w:rsidR="00111F56" w:rsidRPr="00B17503">
              <w:rPr>
                <w:color w:val="111111"/>
              </w:rPr>
              <w:t>го</w:t>
            </w:r>
            <w:r>
              <w:rPr>
                <w:color w:val="111111"/>
              </w:rPr>
              <w:t xml:space="preserve"> </w:t>
            </w:r>
            <w:r w:rsidR="00111F56" w:rsidRPr="00B17503">
              <w:rPr>
                <w:color w:val="111111"/>
              </w:rPr>
              <w:t>земельного ко</w:t>
            </w:r>
            <w:r w:rsidR="00111F56" w:rsidRPr="00B17503">
              <w:rPr>
                <w:color w:val="111111"/>
              </w:rPr>
              <w:t>н</w:t>
            </w:r>
            <w:r w:rsidR="00111F56" w:rsidRPr="00B17503">
              <w:rPr>
                <w:color w:val="111111"/>
              </w:rPr>
              <w:t>троля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6C4" w:rsidRPr="00B17503" w:rsidRDefault="00190E7B" w:rsidP="00190E7B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color w:val="111111"/>
              </w:rPr>
            </w:pPr>
            <w:r>
              <w:rPr>
                <w:color w:val="111111"/>
              </w:rPr>
              <w:t>Ф</w:t>
            </w:r>
            <w:r w:rsidR="00DD68AE" w:rsidRPr="00B17503">
              <w:rPr>
                <w:color w:val="111111"/>
              </w:rPr>
              <w:t>ормирование</w:t>
            </w:r>
            <w:r w:rsidR="00DD68AE" w:rsidRPr="00B17503">
              <w:rPr>
                <w:color w:val="111111"/>
              </w:rPr>
              <w:br/>
              <w:t>у подконтрол</w:t>
            </w:r>
            <w:r w:rsidR="00DD68AE" w:rsidRPr="00B17503">
              <w:rPr>
                <w:color w:val="111111"/>
              </w:rPr>
              <w:t>ь</w:t>
            </w:r>
            <w:r w:rsidR="00DD68AE" w:rsidRPr="00B17503">
              <w:rPr>
                <w:color w:val="111111"/>
              </w:rPr>
              <w:t>ных субъектов понимания об</w:t>
            </w:r>
            <w:r w:rsidR="00DD68AE" w:rsidRPr="00B17503">
              <w:rPr>
                <w:color w:val="111111"/>
              </w:rPr>
              <w:t>я</w:t>
            </w:r>
            <w:r w:rsidR="00DD68AE" w:rsidRPr="00B17503">
              <w:rPr>
                <w:color w:val="111111"/>
              </w:rPr>
              <w:t>затель</w:t>
            </w:r>
            <w:r w:rsidR="00126AC6" w:rsidRPr="00B17503">
              <w:rPr>
                <w:color w:val="111111"/>
              </w:rPr>
              <w:t xml:space="preserve">ных </w:t>
            </w:r>
            <w:r w:rsidR="00DD68AE" w:rsidRPr="00B17503">
              <w:rPr>
                <w:color w:val="111111"/>
              </w:rPr>
              <w:t>тр</w:t>
            </w:r>
            <w:r w:rsidR="00DD68AE" w:rsidRPr="00B17503">
              <w:rPr>
                <w:color w:val="111111"/>
              </w:rPr>
              <w:t>е</w:t>
            </w:r>
            <w:r w:rsidR="00DD68AE" w:rsidRPr="00B17503">
              <w:rPr>
                <w:color w:val="111111"/>
              </w:rPr>
              <w:t>бований, пр</w:t>
            </w:r>
            <w:r w:rsidR="00DD68AE" w:rsidRPr="00B17503">
              <w:rPr>
                <w:color w:val="111111"/>
              </w:rPr>
              <w:t>е</w:t>
            </w:r>
            <w:r w:rsidR="00DD68AE" w:rsidRPr="00B17503">
              <w:rPr>
                <w:color w:val="111111"/>
              </w:rPr>
              <w:t>доставление возможности подконтрол</w:t>
            </w:r>
            <w:r w:rsidR="00DD68AE" w:rsidRPr="00B17503">
              <w:rPr>
                <w:color w:val="111111"/>
              </w:rPr>
              <w:t>ь</w:t>
            </w:r>
            <w:r w:rsidR="00DD68AE" w:rsidRPr="00B17503">
              <w:rPr>
                <w:color w:val="111111"/>
              </w:rPr>
              <w:t>ному субъекту качественно подготовиться к проверке, и</w:t>
            </w:r>
            <w:r w:rsidR="00DD68AE" w:rsidRPr="00B17503">
              <w:rPr>
                <w:color w:val="111111"/>
              </w:rPr>
              <w:t>с</w:t>
            </w:r>
            <w:r w:rsidR="00DD68AE" w:rsidRPr="00B17503">
              <w:rPr>
                <w:color w:val="111111"/>
              </w:rPr>
              <w:t>ключение  во</w:t>
            </w:r>
            <w:r w:rsidR="00DD68AE" w:rsidRPr="00B17503">
              <w:rPr>
                <w:color w:val="111111"/>
              </w:rPr>
              <w:t>з</w:t>
            </w:r>
            <w:r w:rsidR="00DD68AE" w:rsidRPr="00B17503">
              <w:rPr>
                <w:color w:val="111111"/>
              </w:rPr>
              <w:t>никновения возможных конфликтов (спорных в</w:t>
            </w:r>
            <w:r w:rsidR="00DD68AE" w:rsidRPr="00B17503">
              <w:rPr>
                <w:color w:val="111111"/>
              </w:rPr>
              <w:t>о</w:t>
            </w:r>
            <w:r w:rsidR="00DD68AE" w:rsidRPr="00B17503">
              <w:rPr>
                <w:color w:val="111111"/>
              </w:rPr>
              <w:t>просов) в ходе проверки</w:t>
            </w:r>
          </w:p>
        </w:tc>
      </w:tr>
      <w:tr w:rsidR="00A361FD" w:rsidRPr="00B17503" w:rsidTr="00190E7B">
        <w:trPr>
          <w:trHeight w:val="284"/>
        </w:trPr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B76C4" w:rsidRPr="00B17503" w:rsidRDefault="004D31E1" w:rsidP="00190E7B">
            <w:pPr>
              <w:jc w:val="center"/>
              <w:rPr>
                <w:sz w:val="24"/>
                <w:szCs w:val="24"/>
              </w:rPr>
            </w:pPr>
            <w:r w:rsidRPr="00B17503">
              <w:rPr>
                <w:sz w:val="24"/>
                <w:szCs w:val="24"/>
              </w:rPr>
              <w:t>7</w:t>
            </w:r>
            <w:r w:rsidR="00CB76C4" w:rsidRPr="00B17503">
              <w:rPr>
                <w:sz w:val="24"/>
                <w:szCs w:val="24"/>
              </w:rPr>
              <w:t>.</w:t>
            </w:r>
          </w:p>
        </w:tc>
        <w:tc>
          <w:tcPr>
            <w:tcW w:w="1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B76C4" w:rsidRPr="00B17503" w:rsidRDefault="001320C2" w:rsidP="00190E7B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color w:val="111111"/>
              </w:rPr>
            </w:pPr>
            <w:r w:rsidRPr="00B17503">
              <w:rPr>
                <w:color w:val="111111"/>
              </w:rPr>
              <w:t>Поддержание в актуал</w:t>
            </w:r>
            <w:r w:rsidRPr="00B17503">
              <w:rPr>
                <w:color w:val="111111"/>
              </w:rPr>
              <w:t>ь</w:t>
            </w:r>
            <w:r w:rsidRPr="00B17503">
              <w:rPr>
                <w:color w:val="111111"/>
              </w:rPr>
              <w:t>ной редакции размеще</w:t>
            </w:r>
            <w:r w:rsidRPr="00B17503">
              <w:rPr>
                <w:color w:val="111111"/>
              </w:rPr>
              <w:t>н</w:t>
            </w:r>
            <w:r w:rsidRPr="00B17503">
              <w:rPr>
                <w:color w:val="111111"/>
              </w:rPr>
              <w:t xml:space="preserve">ных в сети </w:t>
            </w:r>
            <w:r w:rsidR="00111F56" w:rsidRPr="00B17503">
              <w:rPr>
                <w:color w:val="111111"/>
              </w:rPr>
              <w:t>интернет</w:t>
            </w:r>
            <w:r w:rsidRPr="00B17503">
              <w:rPr>
                <w:color w:val="111111"/>
              </w:rPr>
              <w:t xml:space="preserve"> на официальном сайте адм</w:t>
            </w:r>
            <w:r w:rsidRPr="00B17503">
              <w:rPr>
                <w:color w:val="111111"/>
              </w:rPr>
              <w:t>и</w:t>
            </w:r>
            <w:r w:rsidRPr="00B17503">
              <w:rPr>
                <w:color w:val="111111"/>
              </w:rPr>
              <w:t>нистрации МО «Вельский муниципальный район» перечней нормативных правовых актов и их  о</w:t>
            </w:r>
            <w:r w:rsidRPr="00B17503">
              <w:rPr>
                <w:color w:val="111111"/>
              </w:rPr>
              <w:t>т</w:t>
            </w:r>
            <w:r w:rsidRPr="00B17503">
              <w:rPr>
                <w:color w:val="111111"/>
              </w:rPr>
              <w:t>дельных частей (полож</w:t>
            </w:r>
            <w:r w:rsidRPr="00B17503">
              <w:rPr>
                <w:color w:val="111111"/>
              </w:rPr>
              <w:t>е</w:t>
            </w:r>
            <w:r w:rsidRPr="00B17503">
              <w:rPr>
                <w:color w:val="111111"/>
              </w:rPr>
              <w:t>ний), содержащих обяз</w:t>
            </w:r>
            <w:r w:rsidRPr="00B17503">
              <w:rPr>
                <w:color w:val="111111"/>
              </w:rPr>
              <w:t>а</w:t>
            </w:r>
            <w:r w:rsidRPr="00B17503">
              <w:rPr>
                <w:color w:val="111111"/>
              </w:rPr>
              <w:t>тельные требования, с</w:t>
            </w:r>
            <w:r w:rsidRPr="00B17503">
              <w:rPr>
                <w:color w:val="111111"/>
              </w:rPr>
              <w:t>о</w:t>
            </w:r>
            <w:r w:rsidRPr="00B17503">
              <w:rPr>
                <w:color w:val="111111"/>
              </w:rPr>
              <w:t>блюдение которых оц</w:t>
            </w:r>
            <w:r w:rsidRPr="00B17503">
              <w:rPr>
                <w:color w:val="111111"/>
              </w:rPr>
              <w:t>е</w:t>
            </w:r>
            <w:r w:rsidRPr="00B17503">
              <w:rPr>
                <w:color w:val="111111"/>
              </w:rPr>
              <w:t>нивается при проведении мероприятий по муниц</w:t>
            </w:r>
            <w:r w:rsidRPr="00B17503">
              <w:rPr>
                <w:color w:val="111111"/>
              </w:rPr>
              <w:t>и</w:t>
            </w:r>
            <w:r w:rsidRPr="00B17503">
              <w:rPr>
                <w:color w:val="111111"/>
              </w:rPr>
              <w:t>пальному земельному контролю</w:t>
            </w:r>
          </w:p>
        </w:tc>
        <w:tc>
          <w:tcPr>
            <w:tcW w:w="10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B76C4" w:rsidRPr="00B17503" w:rsidRDefault="00CB76C4" w:rsidP="00190E7B">
            <w:pPr>
              <w:jc w:val="center"/>
              <w:rPr>
                <w:sz w:val="24"/>
                <w:szCs w:val="24"/>
              </w:rPr>
            </w:pPr>
            <w:r w:rsidRPr="00B17503">
              <w:rPr>
                <w:sz w:val="24"/>
                <w:szCs w:val="24"/>
              </w:rPr>
              <w:t>Постоянно</w:t>
            </w:r>
          </w:p>
        </w:tc>
        <w:tc>
          <w:tcPr>
            <w:tcW w:w="1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B76C4" w:rsidRPr="00B17503" w:rsidRDefault="00190E7B" w:rsidP="00190E7B">
            <w:pPr>
              <w:pStyle w:val="ad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color w:val="111111"/>
              </w:rPr>
              <w:t>Д</w:t>
            </w:r>
            <w:r w:rsidR="00111F56" w:rsidRPr="00B17503">
              <w:rPr>
                <w:color w:val="111111"/>
              </w:rPr>
              <w:t>олжностные лица, уполн</w:t>
            </w:r>
            <w:r w:rsidR="00111F56" w:rsidRPr="00B17503">
              <w:rPr>
                <w:color w:val="111111"/>
              </w:rPr>
              <w:t>о</w:t>
            </w:r>
            <w:r w:rsidR="00111F56" w:rsidRPr="00B17503">
              <w:rPr>
                <w:color w:val="111111"/>
              </w:rPr>
              <w:t>моче</w:t>
            </w:r>
            <w:r w:rsidR="00111F56" w:rsidRPr="00B17503">
              <w:rPr>
                <w:color w:val="111111"/>
              </w:rPr>
              <w:t>н</w:t>
            </w:r>
            <w:r w:rsidR="00111F56" w:rsidRPr="00B17503">
              <w:rPr>
                <w:color w:val="111111"/>
              </w:rPr>
              <w:t>ные на осущест</w:t>
            </w:r>
            <w:r w:rsidR="00111F56" w:rsidRPr="00B17503">
              <w:rPr>
                <w:color w:val="111111"/>
              </w:rPr>
              <w:t>в</w:t>
            </w:r>
            <w:r w:rsidR="00111F56" w:rsidRPr="00B17503">
              <w:rPr>
                <w:color w:val="111111"/>
              </w:rPr>
              <w:t>ление   муниципальн</w:t>
            </w:r>
            <w:r w:rsidR="00111F56" w:rsidRPr="00B17503">
              <w:rPr>
                <w:color w:val="111111"/>
              </w:rPr>
              <w:t>о</w:t>
            </w:r>
            <w:r w:rsidR="00111F56" w:rsidRPr="00B17503">
              <w:rPr>
                <w:color w:val="111111"/>
              </w:rPr>
              <w:t>го</w:t>
            </w:r>
            <w:r>
              <w:rPr>
                <w:color w:val="111111"/>
              </w:rPr>
              <w:t xml:space="preserve"> </w:t>
            </w:r>
            <w:r w:rsidR="00111F56" w:rsidRPr="00B17503">
              <w:rPr>
                <w:color w:val="111111"/>
              </w:rPr>
              <w:t>земельного ко</w:t>
            </w:r>
            <w:r w:rsidR="00111F56" w:rsidRPr="00B17503">
              <w:rPr>
                <w:color w:val="111111"/>
              </w:rPr>
              <w:t>н</w:t>
            </w:r>
            <w:r w:rsidR="00111F56" w:rsidRPr="00B17503">
              <w:rPr>
                <w:color w:val="111111"/>
              </w:rPr>
              <w:t>троля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A0E" w:rsidRPr="00B17503" w:rsidRDefault="00190E7B" w:rsidP="00190E7B">
            <w:pPr>
              <w:pStyle w:val="ad"/>
              <w:shd w:val="clear" w:color="auto" w:fill="FFFFFF"/>
              <w:spacing w:before="0" w:beforeAutospacing="0" w:after="210" w:afterAutospacing="0"/>
              <w:jc w:val="center"/>
              <w:rPr>
                <w:color w:val="111111"/>
              </w:rPr>
            </w:pPr>
            <w:r>
              <w:rPr>
                <w:color w:val="111111"/>
              </w:rPr>
              <w:t>С</w:t>
            </w:r>
            <w:r w:rsidR="00D83A0E" w:rsidRPr="00B17503">
              <w:rPr>
                <w:color w:val="111111"/>
              </w:rPr>
              <w:t>воевременное  информиров</w:t>
            </w:r>
            <w:r w:rsidR="00D83A0E" w:rsidRPr="00B17503">
              <w:rPr>
                <w:color w:val="111111"/>
              </w:rPr>
              <w:t>а</w:t>
            </w:r>
            <w:r w:rsidR="00D83A0E" w:rsidRPr="00B17503">
              <w:rPr>
                <w:color w:val="111111"/>
              </w:rPr>
              <w:t>ние подко</w:t>
            </w:r>
            <w:r w:rsidR="00D83A0E" w:rsidRPr="00B17503">
              <w:rPr>
                <w:color w:val="111111"/>
              </w:rPr>
              <w:t>н</w:t>
            </w:r>
            <w:r w:rsidR="00D83A0E" w:rsidRPr="00B17503">
              <w:rPr>
                <w:color w:val="111111"/>
              </w:rPr>
              <w:t>трольных суб</w:t>
            </w:r>
            <w:r w:rsidR="00D83A0E" w:rsidRPr="00B17503">
              <w:rPr>
                <w:color w:val="111111"/>
              </w:rPr>
              <w:t>ъ</w:t>
            </w:r>
            <w:r w:rsidR="00D83A0E" w:rsidRPr="00B17503">
              <w:rPr>
                <w:color w:val="111111"/>
              </w:rPr>
              <w:t>ектов об изм</w:t>
            </w:r>
            <w:r w:rsidR="00D83A0E" w:rsidRPr="00B17503">
              <w:rPr>
                <w:color w:val="111111"/>
              </w:rPr>
              <w:t>е</w:t>
            </w:r>
            <w:r w:rsidR="00D83A0E" w:rsidRPr="00B17503">
              <w:rPr>
                <w:color w:val="111111"/>
              </w:rPr>
              <w:t>нении обяз</w:t>
            </w:r>
            <w:r w:rsidR="00D83A0E" w:rsidRPr="00B17503">
              <w:rPr>
                <w:color w:val="111111"/>
              </w:rPr>
              <w:t>а</w:t>
            </w:r>
            <w:r w:rsidR="00D83A0E" w:rsidRPr="00B17503">
              <w:rPr>
                <w:color w:val="111111"/>
              </w:rPr>
              <w:t>тельных треб</w:t>
            </w:r>
            <w:r w:rsidR="00D83A0E" w:rsidRPr="00B17503">
              <w:rPr>
                <w:color w:val="111111"/>
              </w:rPr>
              <w:t>о</w:t>
            </w:r>
            <w:r w:rsidR="00D83A0E" w:rsidRPr="00B17503">
              <w:rPr>
                <w:color w:val="111111"/>
              </w:rPr>
              <w:t>ваний</w:t>
            </w:r>
          </w:p>
          <w:p w:rsidR="00CB76C4" w:rsidRPr="00B17503" w:rsidRDefault="00CB76C4" w:rsidP="00190E7B">
            <w:pPr>
              <w:jc w:val="center"/>
              <w:rPr>
                <w:sz w:val="24"/>
                <w:szCs w:val="24"/>
              </w:rPr>
            </w:pPr>
          </w:p>
        </w:tc>
      </w:tr>
      <w:tr w:rsidR="00A361FD" w:rsidRPr="00B17503" w:rsidTr="00190E7B">
        <w:trPr>
          <w:trHeight w:val="284"/>
        </w:trPr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B76C4" w:rsidRPr="00B17503" w:rsidRDefault="004D31E1" w:rsidP="00190E7B">
            <w:pPr>
              <w:jc w:val="center"/>
              <w:rPr>
                <w:sz w:val="24"/>
                <w:szCs w:val="24"/>
              </w:rPr>
            </w:pPr>
            <w:r w:rsidRPr="00B17503">
              <w:rPr>
                <w:sz w:val="24"/>
                <w:szCs w:val="24"/>
              </w:rPr>
              <w:t>8</w:t>
            </w:r>
            <w:r w:rsidR="00CB76C4" w:rsidRPr="00B17503">
              <w:rPr>
                <w:sz w:val="24"/>
                <w:szCs w:val="24"/>
              </w:rPr>
              <w:t>.</w:t>
            </w:r>
          </w:p>
        </w:tc>
        <w:tc>
          <w:tcPr>
            <w:tcW w:w="1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B76C4" w:rsidRPr="00B17503" w:rsidRDefault="00CB76C4" w:rsidP="00190E7B">
            <w:pPr>
              <w:jc w:val="center"/>
              <w:rPr>
                <w:iCs/>
                <w:sz w:val="24"/>
                <w:szCs w:val="24"/>
              </w:rPr>
            </w:pPr>
            <w:r w:rsidRPr="00B17503">
              <w:rPr>
                <w:rStyle w:val="a7"/>
                <w:i w:val="0"/>
                <w:sz w:val="24"/>
                <w:szCs w:val="24"/>
              </w:rPr>
              <w:t>Поддержание в актуал</w:t>
            </w:r>
            <w:r w:rsidRPr="00B17503">
              <w:rPr>
                <w:rStyle w:val="a7"/>
                <w:i w:val="0"/>
                <w:sz w:val="24"/>
                <w:szCs w:val="24"/>
              </w:rPr>
              <w:t>ь</w:t>
            </w:r>
            <w:r w:rsidRPr="00B17503">
              <w:rPr>
                <w:rStyle w:val="a7"/>
                <w:i w:val="0"/>
                <w:sz w:val="24"/>
                <w:szCs w:val="24"/>
              </w:rPr>
              <w:lastRenderedPageBreak/>
              <w:t>ном состоянии размеще</w:t>
            </w:r>
            <w:r w:rsidRPr="00B17503">
              <w:rPr>
                <w:rStyle w:val="a7"/>
                <w:i w:val="0"/>
                <w:sz w:val="24"/>
                <w:szCs w:val="24"/>
              </w:rPr>
              <w:t>н</w:t>
            </w:r>
            <w:r w:rsidRPr="00B17503">
              <w:rPr>
                <w:rStyle w:val="a7"/>
                <w:i w:val="0"/>
                <w:sz w:val="24"/>
                <w:szCs w:val="24"/>
              </w:rPr>
              <w:t xml:space="preserve">ных в сети Интернет на официальном сайте </w:t>
            </w:r>
            <w:r w:rsidR="00A361FD" w:rsidRPr="00B17503">
              <w:rPr>
                <w:rStyle w:val="a7"/>
                <w:i w:val="0"/>
                <w:sz w:val="24"/>
                <w:szCs w:val="24"/>
              </w:rPr>
              <w:t>адм</w:t>
            </w:r>
            <w:r w:rsidR="00A361FD" w:rsidRPr="00B17503">
              <w:rPr>
                <w:rStyle w:val="a7"/>
                <w:i w:val="0"/>
                <w:sz w:val="24"/>
                <w:szCs w:val="24"/>
              </w:rPr>
              <w:t>и</w:t>
            </w:r>
            <w:r w:rsidR="00A361FD" w:rsidRPr="00B17503">
              <w:rPr>
                <w:rStyle w:val="a7"/>
                <w:i w:val="0"/>
                <w:sz w:val="24"/>
                <w:szCs w:val="24"/>
              </w:rPr>
              <w:t xml:space="preserve">нистрации МО «Вельский муниципальный район» </w:t>
            </w:r>
            <w:r w:rsidRPr="00B17503">
              <w:rPr>
                <w:rStyle w:val="a7"/>
                <w:i w:val="0"/>
                <w:sz w:val="24"/>
                <w:szCs w:val="24"/>
              </w:rPr>
              <w:t xml:space="preserve"> текстов нормативных правовых актов, соде</w:t>
            </w:r>
            <w:r w:rsidRPr="00B17503">
              <w:rPr>
                <w:rStyle w:val="a7"/>
                <w:i w:val="0"/>
                <w:sz w:val="24"/>
                <w:szCs w:val="24"/>
              </w:rPr>
              <w:t>р</w:t>
            </w:r>
            <w:r w:rsidRPr="00B17503">
              <w:rPr>
                <w:rStyle w:val="a7"/>
                <w:i w:val="0"/>
                <w:sz w:val="24"/>
                <w:szCs w:val="24"/>
              </w:rPr>
              <w:t>жащих обязательные тр</w:t>
            </w:r>
            <w:r w:rsidRPr="00B17503">
              <w:rPr>
                <w:rStyle w:val="a7"/>
                <w:i w:val="0"/>
                <w:sz w:val="24"/>
                <w:szCs w:val="24"/>
              </w:rPr>
              <w:t>е</w:t>
            </w:r>
            <w:r w:rsidRPr="00B17503">
              <w:rPr>
                <w:rStyle w:val="a7"/>
                <w:i w:val="0"/>
                <w:sz w:val="24"/>
                <w:szCs w:val="24"/>
              </w:rPr>
              <w:t>бования, соблюдение к</w:t>
            </w:r>
            <w:r w:rsidRPr="00B17503">
              <w:rPr>
                <w:rStyle w:val="a7"/>
                <w:i w:val="0"/>
                <w:sz w:val="24"/>
                <w:szCs w:val="24"/>
              </w:rPr>
              <w:t>о</w:t>
            </w:r>
            <w:r w:rsidRPr="00B17503">
              <w:rPr>
                <w:rStyle w:val="a7"/>
                <w:i w:val="0"/>
                <w:sz w:val="24"/>
                <w:szCs w:val="24"/>
              </w:rPr>
              <w:t xml:space="preserve">торых оценивается при проведении мероприятий по </w:t>
            </w:r>
            <w:r w:rsidR="001320C2" w:rsidRPr="00B17503">
              <w:rPr>
                <w:rStyle w:val="a7"/>
                <w:i w:val="0"/>
                <w:sz w:val="24"/>
                <w:szCs w:val="24"/>
              </w:rPr>
              <w:t>муниципальному</w:t>
            </w:r>
            <w:r w:rsidR="00D83A0E" w:rsidRPr="00B17503">
              <w:rPr>
                <w:rStyle w:val="a7"/>
                <w:i w:val="0"/>
                <w:sz w:val="24"/>
                <w:szCs w:val="24"/>
              </w:rPr>
              <w:t xml:space="preserve"> з</w:t>
            </w:r>
            <w:r w:rsidR="00D83A0E" w:rsidRPr="00B17503">
              <w:rPr>
                <w:rStyle w:val="a7"/>
                <w:i w:val="0"/>
                <w:sz w:val="24"/>
                <w:szCs w:val="24"/>
              </w:rPr>
              <w:t>е</w:t>
            </w:r>
            <w:r w:rsidR="00D83A0E" w:rsidRPr="00B17503">
              <w:rPr>
                <w:rStyle w:val="a7"/>
                <w:i w:val="0"/>
                <w:sz w:val="24"/>
                <w:szCs w:val="24"/>
              </w:rPr>
              <w:t>мельно</w:t>
            </w:r>
            <w:r w:rsidR="001320C2" w:rsidRPr="00B17503">
              <w:rPr>
                <w:rStyle w:val="a7"/>
                <w:i w:val="0"/>
                <w:sz w:val="24"/>
                <w:szCs w:val="24"/>
              </w:rPr>
              <w:t>му</w:t>
            </w:r>
            <w:r w:rsidRPr="00B17503">
              <w:rPr>
                <w:rStyle w:val="a7"/>
                <w:i w:val="0"/>
                <w:sz w:val="24"/>
                <w:szCs w:val="24"/>
              </w:rPr>
              <w:t xml:space="preserve"> контрол</w:t>
            </w:r>
            <w:r w:rsidR="001320C2" w:rsidRPr="00B17503">
              <w:rPr>
                <w:rStyle w:val="a7"/>
                <w:i w:val="0"/>
                <w:sz w:val="24"/>
                <w:szCs w:val="24"/>
              </w:rPr>
              <w:t>ю</w:t>
            </w:r>
            <w:r w:rsidR="004D31E1" w:rsidRPr="00B17503">
              <w:rPr>
                <w:rStyle w:val="a7"/>
                <w:i w:val="0"/>
                <w:sz w:val="24"/>
                <w:szCs w:val="24"/>
              </w:rPr>
              <w:t>.</w:t>
            </w:r>
          </w:p>
        </w:tc>
        <w:tc>
          <w:tcPr>
            <w:tcW w:w="10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B76C4" w:rsidRPr="00B17503" w:rsidRDefault="00CB76C4" w:rsidP="00190E7B">
            <w:pPr>
              <w:jc w:val="center"/>
              <w:rPr>
                <w:sz w:val="24"/>
                <w:szCs w:val="24"/>
              </w:rPr>
            </w:pPr>
            <w:r w:rsidRPr="00B17503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B76C4" w:rsidRPr="00B17503" w:rsidRDefault="00190E7B" w:rsidP="00190E7B">
            <w:pPr>
              <w:pStyle w:val="ad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color w:val="111111"/>
              </w:rPr>
              <w:t>Д</w:t>
            </w:r>
            <w:r w:rsidR="00D83A0E" w:rsidRPr="00B17503">
              <w:rPr>
                <w:color w:val="111111"/>
              </w:rPr>
              <w:t xml:space="preserve">олжностные </w:t>
            </w:r>
            <w:r w:rsidR="00D83A0E" w:rsidRPr="00B17503">
              <w:rPr>
                <w:color w:val="111111"/>
              </w:rPr>
              <w:lastRenderedPageBreak/>
              <w:t>лица, уполн</w:t>
            </w:r>
            <w:r w:rsidR="00D83A0E" w:rsidRPr="00B17503">
              <w:rPr>
                <w:color w:val="111111"/>
              </w:rPr>
              <w:t>о</w:t>
            </w:r>
            <w:r w:rsidR="00D83A0E" w:rsidRPr="00B17503">
              <w:rPr>
                <w:color w:val="111111"/>
              </w:rPr>
              <w:t>моче</w:t>
            </w:r>
            <w:r w:rsidR="00D83A0E" w:rsidRPr="00B17503">
              <w:rPr>
                <w:color w:val="111111"/>
              </w:rPr>
              <w:t>н</w:t>
            </w:r>
            <w:r w:rsidR="00D83A0E" w:rsidRPr="00B17503">
              <w:rPr>
                <w:color w:val="111111"/>
              </w:rPr>
              <w:t>ные на</w:t>
            </w:r>
            <w:r w:rsidR="00111F56" w:rsidRPr="00B17503">
              <w:rPr>
                <w:color w:val="111111"/>
              </w:rPr>
              <w:t xml:space="preserve"> </w:t>
            </w:r>
            <w:r w:rsidR="00D83A0E" w:rsidRPr="00B17503">
              <w:rPr>
                <w:color w:val="111111"/>
              </w:rPr>
              <w:t>осущест</w:t>
            </w:r>
            <w:r w:rsidR="00D83A0E" w:rsidRPr="00B17503">
              <w:rPr>
                <w:color w:val="111111"/>
              </w:rPr>
              <w:t>в</w:t>
            </w:r>
            <w:r w:rsidR="00D83A0E" w:rsidRPr="00B17503">
              <w:rPr>
                <w:color w:val="111111"/>
              </w:rPr>
              <w:t>ление   муниципальн</w:t>
            </w:r>
            <w:r w:rsidR="00D83A0E" w:rsidRPr="00B17503">
              <w:rPr>
                <w:color w:val="111111"/>
              </w:rPr>
              <w:t>о</w:t>
            </w:r>
            <w:r w:rsidR="00D83A0E" w:rsidRPr="00B17503">
              <w:rPr>
                <w:color w:val="111111"/>
              </w:rPr>
              <w:t>го</w:t>
            </w:r>
            <w:r>
              <w:rPr>
                <w:color w:val="111111"/>
              </w:rPr>
              <w:t xml:space="preserve"> </w:t>
            </w:r>
            <w:r w:rsidR="00D83A0E" w:rsidRPr="00B17503">
              <w:rPr>
                <w:color w:val="111111"/>
              </w:rPr>
              <w:t xml:space="preserve">земельного </w:t>
            </w:r>
            <w:r w:rsidR="00111F56" w:rsidRPr="00B17503">
              <w:rPr>
                <w:color w:val="111111"/>
              </w:rPr>
              <w:t>ко</w:t>
            </w:r>
            <w:r w:rsidR="00111F56" w:rsidRPr="00B17503">
              <w:rPr>
                <w:color w:val="111111"/>
              </w:rPr>
              <w:t>н</w:t>
            </w:r>
            <w:r w:rsidR="00111F56" w:rsidRPr="00B17503">
              <w:rPr>
                <w:color w:val="111111"/>
              </w:rPr>
              <w:t>троля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A0E" w:rsidRPr="00B17503" w:rsidRDefault="00190E7B" w:rsidP="00190E7B">
            <w:pPr>
              <w:pStyle w:val="ad"/>
              <w:shd w:val="clear" w:color="auto" w:fill="FFFFFF"/>
              <w:spacing w:before="0" w:beforeAutospacing="0" w:after="210" w:afterAutospacing="0"/>
              <w:jc w:val="center"/>
              <w:rPr>
                <w:color w:val="111111"/>
              </w:rPr>
            </w:pPr>
            <w:r>
              <w:rPr>
                <w:color w:val="111111"/>
              </w:rPr>
              <w:lastRenderedPageBreak/>
              <w:t xml:space="preserve">Своевременное </w:t>
            </w:r>
            <w:r>
              <w:rPr>
                <w:color w:val="111111"/>
              </w:rPr>
              <w:lastRenderedPageBreak/>
              <w:t> И</w:t>
            </w:r>
            <w:r w:rsidR="00D83A0E" w:rsidRPr="00B17503">
              <w:rPr>
                <w:color w:val="111111"/>
              </w:rPr>
              <w:t>нформиров</w:t>
            </w:r>
            <w:r w:rsidR="00D83A0E" w:rsidRPr="00B17503">
              <w:rPr>
                <w:color w:val="111111"/>
              </w:rPr>
              <w:t>а</w:t>
            </w:r>
            <w:r w:rsidR="00D83A0E" w:rsidRPr="00B17503">
              <w:rPr>
                <w:color w:val="111111"/>
              </w:rPr>
              <w:t>ние подко</w:t>
            </w:r>
            <w:r w:rsidR="00D83A0E" w:rsidRPr="00B17503">
              <w:rPr>
                <w:color w:val="111111"/>
              </w:rPr>
              <w:t>н</w:t>
            </w:r>
            <w:r w:rsidR="00D83A0E" w:rsidRPr="00B17503">
              <w:rPr>
                <w:color w:val="111111"/>
              </w:rPr>
              <w:t>трольных суб</w:t>
            </w:r>
            <w:r w:rsidR="00D83A0E" w:rsidRPr="00B17503">
              <w:rPr>
                <w:color w:val="111111"/>
              </w:rPr>
              <w:t>ъ</w:t>
            </w:r>
            <w:r w:rsidR="00D83A0E" w:rsidRPr="00B17503">
              <w:rPr>
                <w:color w:val="111111"/>
              </w:rPr>
              <w:t>ектов об изм</w:t>
            </w:r>
            <w:r w:rsidR="00D83A0E" w:rsidRPr="00B17503">
              <w:rPr>
                <w:color w:val="111111"/>
              </w:rPr>
              <w:t>е</w:t>
            </w:r>
            <w:r w:rsidR="00D83A0E" w:rsidRPr="00B17503">
              <w:rPr>
                <w:color w:val="111111"/>
              </w:rPr>
              <w:t>нении обяз</w:t>
            </w:r>
            <w:r w:rsidR="00D83A0E" w:rsidRPr="00B17503">
              <w:rPr>
                <w:color w:val="111111"/>
              </w:rPr>
              <w:t>а</w:t>
            </w:r>
            <w:r w:rsidR="00D83A0E" w:rsidRPr="00B17503">
              <w:rPr>
                <w:color w:val="111111"/>
              </w:rPr>
              <w:t>тельных треб</w:t>
            </w:r>
            <w:r w:rsidR="00D83A0E" w:rsidRPr="00B17503">
              <w:rPr>
                <w:color w:val="111111"/>
              </w:rPr>
              <w:t>о</w:t>
            </w:r>
            <w:r w:rsidR="00D83A0E" w:rsidRPr="00B17503">
              <w:rPr>
                <w:color w:val="111111"/>
              </w:rPr>
              <w:t>ваний</w:t>
            </w:r>
          </w:p>
          <w:p w:rsidR="00CB76C4" w:rsidRPr="00B17503" w:rsidRDefault="00CB76C4" w:rsidP="00190E7B">
            <w:pPr>
              <w:jc w:val="center"/>
              <w:rPr>
                <w:sz w:val="24"/>
                <w:szCs w:val="24"/>
              </w:rPr>
            </w:pPr>
          </w:p>
        </w:tc>
      </w:tr>
      <w:tr w:rsidR="00A361FD" w:rsidRPr="00B17503" w:rsidTr="00190E7B">
        <w:trPr>
          <w:trHeight w:val="284"/>
        </w:trPr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1FD" w:rsidRPr="00B17503" w:rsidRDefault="004D31E1" w:rsidP="00190E7B">
            <w:pPr>
              <w:jc w:val="center"/>
              <w:rPr>
                <w:sz w:val="24"/>
                <w:szCs w:val="24"/>
              </w:rPr>
            </w:pPr>
            <w:r w:rsidRPr="00B17503">
              <w:rPr>
                <w:sz w:val="24"/>
                <w:szCs w:val="24"/>
              </w:rPr>
              <w:lastRenderedPageBreak/>
              <w:t>9</w:t>
            </w:r>
            <w:r w:rsidR="00A361FD" w:rsidRPr="00B17503">
              <w:rPr>
                <w:sz w:val="24"/>
                <w:szCs w:val="24"/>
              </w:rPr>
              <w:t>.</w:t>
            </w:r>
          </w:p>
        </w:tc>
        <w:tc>
          <w:tcPr>
            <w:tcW w:w="1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1FD" w:rsidRPr="00B17503" w:rsidRDefault="00A361FD" w:rsidP="00190E7B">
            <w:pPr>
              <w:jc w:val="center"/>
              <w:rPr>
                <w:iCs/>
                <w:sz w:val="24"/>
                <w:szCs w:val="24"/>
              </w:rPr>
            </w:pPr>
            <w:r w:rsidRPr="00B17503">
              <w:rPr>
                <w:iCs/>
                <w:sz w:val="24"/>
                <w:szCs w:val="24"/>
              </w:rPr>
              <w:t>Выдача предостережений о недопустимости нар</w:t>
            </w:r>
            <w:r w:rsidRPr="00B17503">
              <w:rPr>
                <w:iCs/>
                <w:sz w:val="24"/>
                <w:szCs w:val="24"/>
              </w:rPr>
              <w:t>у</w:t>
            </w:r>
            <w:r w:rsidRPr="00B17503">
              <w:rPr>
                <w:iCs/>
                <w:sz w:val="24"/>
                <w:szCs w:val="24"/>
              </w:rPr>
              <w:t>шения обязательных тр</w:t>
            </w:r>
            <w:r w:rsidRPr="00B17503">
              <w:rPr>
                <w:iCs/>
                <w:sz w:val="24"/>
                <w:szCs w:val="24"/>
              </w:rPr>
              <w:t>е</w:t>
            </w:r>
            <w:r w:rsidRPr="00B17503">
              <w:rPr>
                <w:iCs/>
                <w:sz w:val="24"/>
                <w:szCs w:val="24"/>
              </w:rPr>
              <w:t>бований в соответствии с частями 5 - 7 статьи 8.2 Федерального закона от 26.12. 2008  № 294-ФЗ «О защите прав юридических лиц и индивидуальных предпринимателей при</w:t>
            </w:r>
            <w:r w:rsidR="00BD3579" w:rsidRPr="00B17503">
              <w:rPr>
                <w:iCs/>
                <w:sz w:val="24"/>
                <w:szCs w:val="24"/>
              </w:rPr>
              <w:t xml:space="preserve"> </w:t>
            </w:r>
            <w:r w:rsidRPr="00B17503">
              <w:rPr>
                <w:iCs/>
                <w:sz w:val="24"/>
                <w:szCs w:val="24"/>
              </w:rPr>
              <w:t>осуществлении госуда</w:t>
            </w:r>
            <w:r w:rsidRPr="00B17503">
              <w:rPr>
                <w:iCs/>
                <w:sz w:val="24"/>
                <w:szCs w:val="24"/>
              </w:rPr>
              <w:t>р</w:t>
            </w:r>
            <w:r w:rsidRPr="00B17503">
              <w:rPr>
                <w:iCs/>
                <w:sz w:val="24"/>
                <w:szCs w:val="24"/>
              </w:rPr>
              <w:t>ственного контроля (на</w:t>
            </w:r>
            <w:r w:rsidRPr="00B17503">
              <w:rPr>
                <w:iCs/>
                <w:sz w:val="24"/>
                <w:szCs w:val="24"/>
              </w:rPr>
              <w:t>д</w:t>
            </w:r>
            <w:r w:rsidRPr="00B17503">
              <w:rPr>
                <w:iCs/>
                <w:sz w:val="24"/>
                <w:szCs w:val="24"/>
              </w:rPr>
              <w:t>зора) и муниципального контроля»</w:t>
            </w:r>
            <w:r w:rsidR="004D31E1" w:rsidRPr="00B17503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10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1FD" w:rsidRPr="00B17503" w:rsidRDefault="00190E7B" w:rsidP="00190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A361FD" w:rsidRPr="00B17503">
              <w:rPr>
                <w:sz w:val="24"/>
                <w:szCs w:val="24"/>
              </w:rPr>
              <w:t xml:space="preserve"> течение года</w:t>
            </w:r>
          </w:p>
          <w:p w:rsidR="00A361FD" w:rsidRPr="00B17503" w:rsidRDefault="00A361FD" w:rsidP="00190E7B">
            <w:pPr>
              <w:jc w:val="center"/>
              <w:rPr>
                <w:sz w:val="24"/>
                <w:szCs w:val="24"/>
              </w:rPr>
            </w:pPr>
            <w:r w:rsidRPr="00B17503">
              <w:rPr>
                <w:sz w:val="24"/>
                <w:szCs w:val="24"/>
              </w:rPr>
              <w:t>(</w:t>
            </w:r>
            <w:r w:rsidR="00390D91" w:rsidRPr="00B17503">
              <w:rPr>
                <w:sz w:val="24"/>
                <w:szCs w:val="24"/>
              </w:rPr>
              <w:t>при нал</w:t>
            </w:r>
            <w:r w:rsidR="00390D91" w:rsidRPr="00B17503">
              <w:rPr>
                <w:sz w:val="24"/>
                <w:szCs w:val="24"/>
              </w:rPr>
              <w:t>и</w:t>
            </w:r>
            <w:r w:rsidR="00390D91" w:rsidRPr="00B17503">
              <w:rPr>
                <w:sz w:val="24"/>
                <w:szCs w:val="24"/>
              </w:rPr>
              <w:t>чии сведений о г</w:t>
            </w:r>
            <w:r w:rsidR="00390D91" w:rsidRPr="00B17503">
              <w:rPr>
                <w:sz w:val="24"/>
                <w:szCs w:val="24"/>
              </w:rPr>
              <w:t>о</w:t>
            </w:r>
            <w:r w:rsidR="00390D91" w:rsidRPr="00B17503">
              <w:rPr>
                <w:sz w:val="24"/>
                <w:szCs w:val="24"/>
              </w:rPr>
              <w:t>товящихся н</w:t>
            </w:r>
            <w:r w:rsidR="00390D91" w:rsidRPr="00B17503">
              <w:rPr>
                <w:sz w:val="24"/>
                <w:szCs w:val="24"/>
              </w:rPr>
              <w:t>а</w:t>
            </w:r>
            <w:r w:rsidR="00390D91" w:rsidRPr="00B17503">
              <w:rPr>
                <w:sz w:val="24"/>
                <w:szCs w:val="24"/>
              </w:rPr>
              <w:t>рушениях или о признаках н</w:t>
            </w:r>
            <w:r w:rsidR="00390D91" w:rsidRPr="00B17503">
              <w:rPr>
                <w:sz w:val="24"/>
                <w:szCs w:val="24"/>
              </w:rPr>
              <w:t>а</w:t>
            </w:r>
            <w:r w:rsidR="00390D91" w:rsidRPr="00B17503">
              <w:rPr>
                <w:sz w:val="24"/>
                <w:szCs w:val="24"/>
              </w:rPr>
              <w:t>рушений обяз</w:t>
            </w:r>
            <w:r w:rsidR="00390D91" w:rsidRPr="00B17503">
              <w:rPr>
                <w:sz w:val="24"/>
                <w:szCs w:val="24"/>
              </w:rPr>
              <w:t>а</w:t>
            </w:r>
            <w:r w:rsidR="00390D91" w:rsidRPr="00B17503">
              <w:rPr>
                <w:sz w:val="24"/>
                <w:szCs w:val="24"/>
              </w:rPr>
              <w:t>тельных треб</w:t>
            </w:r>
            <w:r w:rsidR="00390D91" w:rsidRPr="00B17503">
              <w:rPr>
                <w:sz w:val="24"/>
                <w:szCs w:val="24"/>
              </w:rPr>
              <w:t>о</w:t>
            </w:r>
            <w:r w:rsidR="00390D91" w:rsidRPr="00B17503">
              <w:rPr>
                <w:sz w:val="24"/>
                <w:szCs w:val="24"/>
              </w:rPr>
              <w:t>ваний</w:t>
            </w:r>
            <w:r w:rsidRPr="00B17503">
              <w:rPr>
                <w:sz w:val="24"/>
                <w:szCs w:val="24"/>
              </w:rPr>
              <w:t>)</w:t>
            </w:r>
          </w:p>
        </w:tc>
        <w:tc>
          <w:tcPr>
            <w:tcW w:w="1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1FD" w:rsidRPr="00B17503" w:rsidRDefault="00190E7B" w:rsidP="00190E7B">
            <w:pPr>
              <w:pStyle w:val="ad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color w:val="111111"/>
              </w:rPr>
              <w:t>Д</w:t>
            </w:r>
            <w:r w:rsidR="00111F56" w:rsidRPr="00B17503">
              <w:rPr>
                <w:color w:val="111111"/>
              </w:rPr>
              <w:t>олжностные лица, уполн</w:t>
            </w:r>
            <w:r w:rsidR="00111F56" w:rsidRPr="00B17503">
              <w:rPr>
                <w:color w:val="111111"/>
              </w:rPr>
              <w:t>о</w:t>
            </w:r>
            <w:r w:rsidR="00111F56" w:rsidRPr="00B17503">
              <w:rPr>
                <w:color w:val="111111"/>
              </w:rPr>
              <w:t>моче</w:t>
            </w:r>
            <w:r w:rsidR="00111F56" w:rsidRPr="00B17503">
              <w:rPr>
                <w:color w:val="111111"/>
              </w:rPr>
              <w:t>н</w:t>
            </w:r>
            <w:r w:rsidR="00111F56" w:rsidRPr="00B17503">
              <w:rPr>
                <w:color w:val="111111"/>
              </w:rPr>
              <w:t>ные на осущест</w:t>
            </w:r>
            <w:r w:rsidR="00111F56" w:rsidRPr="00B17503">
              <w:rPr>
                <w:color w:val="111111"/>
              </w:rPr>
              <w:t>в</w:t>
            </w:r>
            <w:r w:rsidR="00111F56" w:rsidRPr="00B17503">
              <w:rPr>
                <w:color w:val="111111"/>
              </w:rPr>
              <w:t>ление   муниципальн</w:t>
            </w:r>
            <w:r w:rsidR="00111F56" w:rsidRPr="00B17503">
              <w:rPr>
                <w:color w:val="111111"/>
              </w:rPr>
              <w:t>о</w:t>
            </w:r>
            <w:r w:rsidR="00111F56" w:rsidRPr="00B17503">
              <w:rPr>
                <w:color w:val="111111"/>
              </w:rPr>
              <w:t>го</w:t>
            </w:r>
            <w:r>
              <w:rPr>
                <w:color w:val="111111"/>
              </w:rPr>
              <w:t xml:space="preserve"> </w:t>
            </w:r>
            <w:r w:rsidR="00111F56" w:rsidRPr="00B17503">
              <w:rPr>
                <w:color w:val="111111"/>
              </w:rPr>
              <w:t>земельного ко</w:t>
            </w:r>
            <w:r w:rsidR="00111F56" w:rsidRPr="00B17503">
              <w:rPr>
                <w:color w:val="111111"/>
              </w:rPr>
              <w:t>н</w:t>
            </w:r>
            <w:r w:rsidR="00111F56" w:rsidRPr="00B17503">
              <w:rPr>
                <w:color w:val="111111"/>
              </w:rPr>
              <w:t>троля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1FD" w:rsidRPr="00B17503" w:rsidRDefault="00190E7B" w:rsidP="00190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361FD" w:rsidRPr="00B17503">
              <w:rPr>
                <w:sz w:val="24"/>
                <w:szCs w:val="24"/>
              </w:rPr>
              <w:t>ринятие</w:t>
            </w:r>
          </w:p>
          <w:p w:rsidR="00A361FD" w:rsidRPr="00B17503" w:rsidRDefault="00A361FD" w:rsidP="00190E7B">
            <w:pPr>
              <w:jc w:val="center"/>
              <w:rPr>
                <w:sz w:val="24"/>
                <w:szCs w:val="24"/>
              </w:rPr>
            </w:pPr>
            <w:r w:rsidRPr="00B17503">
              <w:rPr>
                <w:sz w:val="24"/>
                <w:szCs w:val="24"/>
              </w:rPr>
              <w:t>подконтрол</w:t>
            </w:r>
            <w:r w:rsidRPr="00B17503">
              <w:rPr>
                <w:sz w:val="24"/>
                <w:szCs w:val="24"/>
              </w:rPr>
              <w:t>ь</w:t>
            </w:r>
            <w:r w:rsidRPr="00B17503">
              <w:rPr>
                <w:sz w:val="24"/>
                <w:szCs w:val="24"/>
              </w:rPr>
              <w:t>ным</w:t>
            </w:r>
            <w:r w:rsidR="00190E7B">
              <w:rPr>
                <w:sz w:val="24"/>
                <w:szCs w:val="24"/>
              </w:rPr>
              <w:t xml:space="preserve"> </w:t>
            </w:r>
            <w:r w:rsidRPr="00B17503">
              <w:rPr>
                <w:sz w:val="24"/>
                <w:szCs w:val="24"/>
              </w:rPr>
              <w:t>субъектом мер по</w:t>
            </w:r>
            <w:r w:rsidR="00190E7B">
              <w:rPr>
                <w:sz w:val="24"/>
                <w:szCs w:val="24"/>
              </w:rPr>
              <w:t xml:space="preserve"> </w:t>
            </w:r>
            <w:r w:rsidRPr="00B17503">
              <w:rPr>
                <w:sz w:val="24"/>
                <w:szCs w:val="24"/>
              </w:rPr>
              <w:t>обесп</w:t>
            </w:r>
            <w:r w:rsidRPr="00B17503">
              <w:rPr>
                <w:sz w:val="24"/>
                <w:szCs w:val="24"/>
              </w:rPr>
              <w:t>е</w:t>
            </w:r>
            <w:r w:rsidRPr="00B17503">
              <w:rPr>
                <w:sz w:val="24"/>
                <w:szCs w:val="24"/>
              </w:rPr>
              <w:t>чению собл</w:t>
            </w:r>
            <w:r w:rsidRPr="00B17503">
              <w:rPr>
                <w:sz w:val="24"/>
                <w:szCs w:val="24"/>
              </w:rPr>
              <w:t>ю</w:t>
            </w:r>
            <w:r w:rsidRPr="00B17503">
              <w:rPr>
                <w:sz w:val="24"/>
                <w:szCs w:val="24"/>
              </w:rPr>
              <w:t>дения обяз</w:t>
            </w:r>
            <w:r w:rsidRPr="00B17503">
              <w:rPr>
                <w:sz w:val="24"/>
                <w:szCs w:val="24"/>
              </w:rPr>
              <w:t>а</w:t>
            </w:r>
            <w:r w:rsidRPr="00B17503">
              <w:rPr>
                <w:sz w:val="24"/>
                <w:szCs w:val="24"/>
              </w:rPr>
              <w:t>тельных треб</w:t>
            </w:r>
            <w:r w:rsidRPr="00B17503">
              <w:rPr>
                <w:sz w:val="24"/>
                <w:szCs w:val="24"/>
              </w:rPr>
              <w:t>о</w:t>
            </w:r>
            <w:r w:rsidRPr="00B17503">
              <w:rPr>
                <w:sz w:val="24"/>
                <w:szCs w:val="24"/>
              </w:rPr>
              <w:t>ваний</w:t>
            </w:r>
          </w:p>
        </w:tc>
      </w:tr>
      <w:tr w:rsidR="00A361FD" w:rsidRPr="00B17503" w:rsidTr="00190E7B">
        <w:trPr>
          <w:trHeight w:val="284"/>
        </w:trPr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1FD" w:rsidRPr="00B17503" w:rsidRDefault="00A361FD" w:rsidP="00190E7B">
            <w:pPr>
              <w:jc w:val="center"/>
              <w:rPr>
                <w:sz w:val="24"/>
                <w:szCs w:val="24"/>
              </w:rPr>
            </w:pPr>
            <w:r w:rsidRPr="00B17503">
              <w:rPr>
                <w:sz w:val="24"/>
                <w:szCs w:val="24"/>
              </w:rPr>
              <w:t>1</w:t>
            </w:r>
            <w:r w:rsidR="004D31E1" w:rsidRPr="00B17503">
              <w:rPr>
                <w:sz w:val="24"/>
                <w:szCs w:val="24"/>
              </w:rPr>
              <w:t>0</w:t>
            </w:r>
            <w:r w:rsidRPr="00B17503">
              <w:rPr>
                <w:sz w:val="24"/>
                <w:szCs w:val="24"/>
              </w:rPr>
              <w:t>.</w:t>
            </w:r>
          </w:p>
        </w:tc>
        <w:tc>
          <w:tcPr>
            <w:tcW w:w="1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1FD" w:rsidRPr="00B17503" w:rsidRDefault="003C05EA" w:rsidP="00190E7B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Обобщение практики осуществления муниц</w:t>
            </w:r>
            <w:r>
              <w:rPr>
                <w:iCs/>
                <w:sz w:val="24"/>
                <w:szCs w:val="24"/>
              </w:rPr>
              <w:t>и</w:t>
            </w:r>
            <w:r>
              <w:rPr>
                <w:iCs/>
                <w:sz w:val="24"/>
                <w:szCs w:val="24"/>
              </w:rPr>
              <w:t>пального земельного ко</w:t>
            </w:r>
            <w:r>
              <w:rPr>
                <w:iCs/>
                <w:sz w:val="24"/>
                <w:szCs w:val="24"/>
              </w:rPr>
              <w:t>н</w:t>
            </w:r>
            <w:r>
              <w:rPr>
                <w:iCs/>
                <w:sz w:val="24"/>
                <w:szCs w:val="24"/>
              </w:rPr>
              <w:t>троля на территории а</w:t>
            </w:r>
            <w:r>
              <w:rPr>
                <w:iCs/>
                <w:sz w:val="24"/>
                <w:szCs w:val="24"/>
              </w:rPr>
              <w:t>д</w:t>
            </w:r>
            <w:r>
              <w:rPr>
                <w:iCs/>
                <w:sz w:val="24"/>
                <w:szCs w:val="24"/>
              </w:rPr>
              <w:t>министрации МО «Вел</w:t>
            </w:r>
            <w:r>
              <w:rPr>
                <w:iCs/>
                <w:sz w:val="24"/>
                <w:szCs w:val="24"/>
              </w:rPr>
              <w:t>ь</w:t>
            </w:r>
            <w:r>
              <w:rPr>
                <w:iCs/>
                <w:sz w:val="24"/>
                <w:szCs w:val="24"/>
              </w:rPr>
              <w:t>ский муниципальный район»</w:t>
            </w:r>
            <w:r w:rsidR="00A361FD" w:rsidRPr="00B17503">
              <w:rPr>
                <w:iCs/>
                <w:sz w:val="24"/>
                <w:szCs w:val="24"/>
              </w:rPr>
              <w:t xml:space="preserve"> </w:t>
            </w:r>
            <w:r>
              <w:rPr>
                <w:color w:val="111111"/>
                <w:sz w:val="24"/>
                <w:szCs w:val="24"/>
                <w:shd w:val="clear" w:color="auto" w:fill="FFFFFF"/>
              </w:rPr>
              <w:t>за</w:t>
            </w:r>
            <w:r w:rsidR="007A3702" w:rsidRPr="00B17503">
              <w:rPr>
                <w:color w:val="111111"/>
                <w:sz w:val="24"/>
                <w:szCs w:val="24"/>
                <w:shd w:val="clear" w:color="auto" w:fill="FFFFFF"/>
              </w:rPr>
              <w:t xml:space="preserve"> 20</w:t>
            </w:r>
            <w:r w:rsidR="00406873">
              <w:rPr>
                <w:color w:val="111111"/>
                <w:sz w:val="24"/>
                <w:szCs w:val="24"/>
                <w:shd w:val="clear" w:color="auto" w:fill="FFFFFF"/>
              </w:rPr>
              <w:t>20</w:t>
            </w:r>
            <w:r w:rsidR="007A3702" w:rsidRPr="00B17503">
              <w:rPr>
                <w:color w:val="111111"/>
                <w:sz w:val="24"/>
                <w:szCs w:val="24"/>
                <w:shd w:val="clear" w:color="auto" w:fill="FFFFFF"/>
              </w:rPr>
              <w:t xml:space="preserve"> год.</w:t>
            </w:r>
          </w:p>
        </w:tc>
        <w:tc>
          <w:tcPr>
            <w:tcW w:w="10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1FD" w:rsidRPr="00B17503" w:rsidRDefault="00190E7B" w:rsidP="00190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A361FD" w:rsidRPr="00B17503">
              <w:rPr>
                <w:sz w:val="24"/>
                <w:szCs w:val="24"/>
              </w:rPr>
              <w:t>о 1 февраля 20</w:t>
            </w:r>
            <w:r w:rsidR="007A3702">
              <w:rPr>
                <w:sz w:val="24"/>
                <w:szCs w:val="24"/>
              </w:rPr>
              <w:t>2</w:t>
            </w:r>
            <w:r w:rsidR="00406873">
              <w:rPr>
                <w:sz w:val="24"/>
                <w:szCs w:val="24"/>
              </w:rPr>
              <w:t>1</w:t>
            </w:r>
            <w:r w:rsidR="00366779" w:rsidRPr="00B1750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1FD" w:rsidRPr="00B17503" w:rsidRDefault="00190E7B" w:rsidP="00190E7B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color w:val="111111"/>
              </w:rPr>
            </w:pPr>
            <w:r>
              <w:rPr>
                <w:color w:val="111111"/>
              </w:rPr>
              <w:t>Д</w:t>
            </w:r>
            <w:r w:rsidR="00D83A0E" w:rsidRPr="00B17503">
              <w:rPr>
                <w:color w:val="111111"/>
              </w:rPr>
              <w:t>олжностные лица, уполн</w:t>
            </w:r>
            <w:r w:rsidR="00D83A0E" w:rsidRPr="00B17503">
              <w:rPr>
                <w:color w:val="111111"/>
              </w:rPr>
              <w:t>о</w:t>
            </w:r>
            <w:r w:rsidR="00D83A0E" w:rsidRPr="00B17503">
              <w:rPr>
                <w:color w:val="111111"/>
              </w:rPr>
              <w:t>моче</w:t>
            </w:r>
            <w:r w:rsidR="00D83A0E" w:rsidRPr="00B17503">
              <w:rPr>
                <w:color w:val="111111"/>
              </w:rPr>
              <w:t>н</w:t>
            </w:r>
            <w:r w:rsidR="00D83A0E" w:rsidRPr="00B17503">
              <w:rPr>
                <w:color w:val="111111"/>
              </w:rPr>
              <w:t>ные на</w:t>
            </w:r>
            <w:r w:rsidR="004D31E1" w:rsidRPr="00B17503">
              <w:rPr>
                <w:color w:val="111111"/>
              </w:rPr>
              <w:t xml:space="preserve"> осущест</w:t>
            </w:r>
            <w:r w:rsidR="004D31E1" w:rsidRPr="00B17503">
              <w:rPr>
                <w:color w:val="111111"/>
              </w:rPr>
              <w:t>в</w:t>
            </w:r>
            <w:r w:rsidR="004D31E1" w:rsidRPr="00B17503">
              <w:rPr>
                <w:color w:val="111111"/>
              </w:rPr>
              <w:t xml:space="preserve">ление </w:t>
            </w:r>
            <w:r w:rsidR="00D83A0E" w:rsidRPr="00B17503">
              <w:rPr>
                <w:color w:val="111111"/>
              </w:rPr>
              <w:t>муниципальн</w:t>
            </w:r>
            <w:r w:rsidR="00D83A0E" w:rsidRPr="00B17503">
              <w:rPr>
                <w:color w:val="111111"/>
              </w:rPr>
              <w:t>о</w:t>
            </w:r>
            <w:r w:rsidR="00D83A0E" w:rsidRPr="00B17503">
              <w:rPr>
                <w:color w:val="111111"/>
              </w:rPr>
              <w:t>го</w:t>
            </w:r>
            <w:r>
              <w:rPr>
                <w:color w:val="111111"/>
              </w:rPr>
              <w:t xml:space="preserve"> </w:t>
            </w:r>
            <w:r w:rsidR="00D83A0E" w:rsidRPr="00B17503">
              <w:rPr>
                <w:color w:val="111111"/>
              </w:rPr>
              <w:t>земельного ко</w:t>
            </w:r>
            <w:r w:rsidR="00D83A0E" w:rsidRPr="00B17503">
              <w:rPr>
                <w:color w:val="111111"/>
              </w:rPr>
              <w:t>н</w:t>
            </w:r>
            <w:r w:rsidR="00D83A0E" w:rsidRPr="00B17503">
              <w:rPr>
                <w:color w:val="111111"/>
              </w:rPr>
              <w:t>троля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1FD" w:rsidRPr="00B17503" w:rsidRDefault="00190E7B" w:rsidP="00190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361FD" w:rsidRPr="00B17503">
              <w:rPr>
                <w:sz w:val="24"/>
                <w:szCs w:val="24"/>
              </w:rPr>
              <w:t>овышение эффективности и результати</w:t>
            </w:r>
            <w:r w:rsidR="00A361FD" w:rsidRPr="00B17503">
              <w:rPr>
                <w:sz w:val="24"/>
                <w:szCs w:val="24"/>
              </w:rPr>
              <w:t>в</w:t>
            </w:r>
            <w:r w:rsidR="00A361FD" w:rsidRPr="00B17503">
              <w:rPr>
                <w:sz w:val="24"/>
                <w:szCs w:val="24"/>
              </w:rPr>
              <w:t>ности</w:t>
            </w:r>
            <w:r w:rsidR="00D83A0E" w:rsidRPr="00B17503">
              <w:rPr>
                <w:sz w:val="24"/>
                <w:szCs w:val="24"/>
              </w:rPr>
              <w:t xml:space="preserve"> </w:t>
            </w:r>
            <w:proofErr w:type="gramStart"/>
            <w:r w:rsidR="00A361FD" w:rsidRPr="00B17503">
              <w:rPr>
                <w:sz w:val="24"/>
                <w:szCs w:val="24"/>
              </w:rPr>
              <w:t>пров</w:t>
            </w:r>
            <w:r w:rsidR="00A361FD" w:rsidRPr="00B17503">
              <w:rPr>
                <w:sz w:val="24"/>
                <w:szCs w:val="24"/>
              </w:rPr>
              <w:t>е</w:t>
            </w:r>
            <w:r w:rsidR="00A361FD" w:rsidRPr="00B17503">
              <w:rPr>
                <w:sz w:val="24"/>
                <w:szCs w:val="24"/>
              </w:rPr>
              <w:t>денных</w:t>
            </w:r>
            <w:proofErr w:type="gramEnd"/>
          </w:p>
          <w:p w:rsidR="00A361FD" w:rsidRPr="00B17503" w:rsidRDefault="00A361FD" w:rsidP="00190E7B">
            <w:pPr>
              <w:jc w:val="center"/>
              <w:rPr>
                <w:sz w:val="24"/>
                <w:szCs w:val="24"/>
              </w:rPr>
            </w:pPr>
            <w:r w:rsidRPr="00B17503">
              <w:rPr>
                <w:sz w:val="24"/>
                <w:szCs w:val="24"/>
              </w:rPr>
              <w:t>профилактич</w:t>
            </w:r>
            <w:r w:rsidRPr="00B17503">
              <w:rPr>
                <w:sz w:val="24"/>
                <w:szCs w:val="24"/>
              </w:rPr>
              <w:t>е</w:t>
            </w:r>
            <w:r w:rsidRPr="00B17503">
              <w:rPr>
                <w:sz w:val="24"/>
                <w:szCs w:val="24"/>
              </w:rPr>
              <w:t>ских</w:t>
            </w:r>
          </w:p>
          <w:p w:rsidR="00A361FD" w:rsidRPr="00B17503" w:rsidRDefault="00A361FD" w:rsidP="00190E7B">
            <w:pPr>
              <w:jc w:val="center"/>
              <w:rPr>
                <w:sz w:val="24"/>
                <w:szCs w:val="24"/>
              </w:rPr>
            </w:pPr>
            <w:r w:rsidRPr="00B17503">
              <w:rPr>
                <w:sz w:val="24"/>
                <w:szCs w:val="24"/>
              </w:rPr>
              <w:t>мероприятий</w:t>
            </w:r>
          </w:p>
        </w:tc>
      </w:tr>
      <w:tr w:rsidR="00A361FD" w:rsidRPr="00B17503" w:rsidTr="00190E7B">
        <w:trPr>
          <w:trHeight w:val="284"/>
        </w:trPr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1FD" w:rsidRPr="00B17503" w:rsidRDefault="00A361FD" w:rsidP="00190E7B">
            <w:pPr>
              <w:jc w:val="center"/>
              <w:rPr>
                <w:sz w:val="24"/>
                <w:szCs w:val="24"/>
              </w:rPr>
            </w:pPr>
            <w:r w:rsidRPr="00B17503">
              <w:rPr>
                <w:sz w:val="24"/>
                <w:szCs w:val="24"/>
              </w:rPr>
              <w:t>1</w:t>
            </w:r>
            <w:r w:rsidR="004D31E1" w:rsidRPr="00B17503">
              <w:rPr>
                <w:sz w:val="24"/>
                <w:szCs w:val="24"/>
              </w:rPr>
              <w:t>1</w:t>
            </w:r>
            <w:r w:rsidRPr="00B17503">
              <w:rPr>
                <w:sz w:val="24"/>
                <w:szCs w:val="24"/>
              </w:rPr>
              <w:t>.</w:t>
            </w:r>
          </w:p>
        </w:tc>
        <w:tc>
          <w:tcPr>
            <w:tcW w:w="1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1FD" w:rsidRPr="00B17503" w:rsidRDefault="00A361FD" w:rsidP="00190E7B">
            <w:pPr>
              <w:jc w:val="center"/>
              <w:rPr>
                <w:iCs/>
                <w:sz w:val="24"/>
                <w:szCs w:val="24"/>
              </w:rPr>
            </w:pPr>
            <w:r w:rsidRPr="00B17503">
              <w:rPr>
                <w:iCs/>
                <w:sz w:val="24"/>
                <w:szCs w:val="24"/>
              </w:rPr>
              <w:t xml:space="preserve">Разработка </w:t>
            </w:r>
            <w:r w:rsidR="00390D91" w:rsidRPr="00B17503">
              <w:rPr>
                <w:iCs/>
                <w:sz w:val="24"/>
                <w:szCs w:val="24"/>
              </w:rPr>
              <w:t xml:space="preserve">и утверждение </w:t>
            </w:r>
            <w:proofErr w:type="gramStart"/>
            <w:r w:rsidRPr="00B17503">
              <w:rPr>
                <w:iCs/>
                <w:sz w:val="24"/>
                <w:szCs w:val="24"/>
              </w:rPr>
              <w:t>Программы профилакт</w:t>
            </w:r>
            <w:r w:rsidRPr="00B17503">
              <w:rPr>
                <w:iCs/>
                <w:sz w:val="24"/>
                <w:szCs w:val="24"/>
              </w:rPr>
              <w:t>и</w:t>
            </w:r>
            <w:r w:rsidRPr="00B17503">
              <w:rPr>
                <w:iCs/>
                <w:sz w:val="24"/>
                <w:szCs w:val="24"/>
              </w:rPr>
              <w:t>ки нарушений обязател</w:t>
            </w:r>
            <w:r w:rsidRPr="00B17503">
              <w:rPr>
                <w:iCs/>
                <w:sz w:val="24"/>
                <w:szCs w:val="24"/>
              </w:rPr>
              <w:t>ь</w:t>
            </w:r>
            <w:r w:rsidRPr="00B17503">
              <w:rPr>
                <w:iCs/>
                <w:sz w:val="24"/>
                <w:szCs w:val="24"/>
              </w:rPr>
              <w:t xml:space="preserve">ных требований </w:t>
            </w:r>
            <w:r w:rsidR="00D83A0E" w:rsidRPr="00B17503">
              <w:rPr>
                <w:iCs/>
                <w:sz w:val="24"/>
                <w:szCs w:val="24"/>
              </w:rPr>
              <w:t>земел</w:t>
            </w:r>
            <w:r w:rsidR="00D83A0E" w:rsidRPr="00B17503">
              <w:rPr>
                <w:iCs/>
                <w:sz w:val="24"/>
                <w:szCs w:val="24"/>
              </w:rPr>
              <w:t>ь</w:t>
            </w:r>
            <w:r w:rsidR="00D83A0E" w:rsidRPr="00B17503">
              <w:rPr>
                <w:iCs/>
                <w:sz w:val="24"/>
                <w:szCs w:val="24"/>
              </w:rPr>
              <w:t>ного законодательства</w:t>
            </w:r>
            <w:proofErr w:type="gramEnd"/>
            <w:r w:rsidRPr="00B17503">
              <w:rPr>
                <w:iCs/>
                <w:sz w:val="24"/>
                <w:szCs w:val="24"/>
              </w:rPr>
              <w:t xml:space="preserve"> на 20</w:t>
            </w:r>
            <w:r w:rsidR="007A3702">
              <w:rPr>
                <w:iCs/>
                <w:sz w:val="24"/>
                <w:szCs w:val="24"/>
              </w:rPr>
              <w:t>2</w:t>
            </w:r>
            <w:r w:rsidR="0094487F">
              <w:rPr>
                <w:iCs/>
                <w:sz w:val="24"/>
                <w:szCs w:val="24"/>
              </w:rPr>
              <w:t>3 - 2025</w:t>
            </w:r>
            <w:r w:rsidRPr="00B17503">
              <w:rPr>
                <w:iCs/>
                <w:sz w:val="24"/>
                <w:szCs w:val="24"/>
              </w:rPr>
              <w:t> год</w:t>
            </w:r>
            <w:r w:rsidR="0094487F">
              <w:rPr>
                <w:iCs/>
                <w:sz w:val="24"/>
                <w:szCs w:val="24"/>
              </w:rPr>
              <w:t>ы</w:t>
            </w:r>
            <w:r w:rsidRPr="00B17503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10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1FD" w:rsidRPr="00B17503" w:rsidRDefault="00366779" w:rsidP="00190E7B">
            <w:pPr>
              <w:jc w:val="center"/>
              <w:rPr>
                <w:sz w:val="24"/>
                <w:szCs w:val="24"/>
              </w:rPr>
            </w:pPr>
            <w:r w:rsidRPr="00B17503">
              <w:rPr>
                <w:sz w:val="24"/>
                <w:szCs w:val="24"/>
              </w:rPr>
              <w:t xml:space="preserve">до </w:t>
            </w:r>
            <w:r w:rsidR="00A65AA7">
              <w:rPr>
                <w:sz w:val="24"/>
                <w:szCs w:val="24"/>
              </w:rPr>
              <w:t>01 марта</w:t>
            </w:r>
            <w:r w:rsidR="00A361FD" w:rsidRPr="00B17503">
              <w:rPr>
                <w:sz w:val="24"/>
                <w:szCs w:val="24"/>
              </w:rPr>
              <w:t xml:space="preserve"> 20</w:t>
            </w:r>
            <w:r w:rsidR="0094487F">
              <w:rPr>
                <w:sz w:val="24"/>
                <w:szCs w:val="24"/>
              </w:rPr>
              <w:t>23</w:t>
            </w:r>
            <w:r w:rsidR="00390D91" w:rsidRPr="00B1750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1FD" w:rsidRPr="00B17503" w:rsidRDefault="00390D91" w:rsidP="00190E7B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color w:val="111111"/>
              </w:rPr>
            </w:pPr>
            <w:r w:rsidRPr="00B17503">
              <w:rPr>
                <w:color w:val="111111"/>
              </w:rPr>
              <w:t>Начальник о</w:t>
            </w:r>
            <w:r w:rsidRPr="00B17503">
              <w:rPr>
                <w:color w:val="111111"/>
              </w:rPr>
              <w:t>т</w:t>
            </w:r>
            <w:r w:rsidRPr="00B17503">
              <w:rPr>
                <w:color w:val="111111"/>
              </w:rPr>
              <w:t>дела по упра</w:t>
            </w:r>
            <w:r w:rsidRPr="00B17503">
              <w:rPr>
                <w:color w:val="111111"/>
              </w:rPr>
              <w:t>в</w:t>
            </w:r>
            <w:r w:rsidRPr="00B17503">
              <w:rPr>
                <w:color w:val="111111"/>
              </w:rPr>
              <w:t>лению земел</w:t>
            </w:r>
            <w:r w:rsidRPr="00B17503">
              <w:rPr>
                <w:color w:val="111111"/>
              </w:rPr>
              <w:t>ь</w:t>
            </w:r>
            <w:r w:rsidRPr="00B17503">
              <w:rPr>
                <w:color w:val="111111"/>
              </w:rPr>
              <w:t>ными ресурс</w:t>
            </w:r>
            <w:r w:rsidRPr="00B17503">
              <w:rPr>
                <w:color w:val="111111"/>
              </w:rPr>
              <w:t>а</w:t>
            </w:r>
            <w:r w:rsidRPr="00B17503">
              <w:rPr>
                <w:color w:val="111111"/>
              </w:rPr>
              <w:t>ми К</w:t>
            </w:r>
            <w:r w:rsidRPr="00B17503">
              <w:rPr>
                <w:color w:val="111111"/>
              </w:rPr>
              <w:t>У</w:t>
            </w:r>
            <w:r w:rsidRPr="00B17503">
              <w:rPr>
                <w:color w:val="111111"/>
              </w:rPr>
              <w:t>МИ МО «Вельский м</w:t>
            </w:r>
            <w:r w:rsidRPr="00B17503">
              <w:rPr>
                <w:color w:val="111111"/>
              </w:rPr>
              <w:t>у</w:t>
            </w:r>
            <w:r w:rsidRPr="00B17503">
              <w:rPr>
                <w:color w:val="111111"/>
              </w:rPr>
              <w:t>ниц</w:t>
            </w:r>
            <w:r w:rsidRPr="00B17503">
              <w:rPr>
                <w:color w:val="111111"/>
              </w:rPr>
              <w:t>и</w:t>
            </w:r>
            <w:r w:rsidRPr="00B17503">
              <w:rPr>
                <w:color w:val="111111"/>
              </w:rPr>
              <w:t>пальный район»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1FD" w:rsidRPr="00B17503" w:rsidRDefault="00190E7B" w:rsidP="00190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A361FD" w:rsidRPr="00B17503">
              <w:rPr>
                <w:sz w:val="24"/>
                <w:szCs w:val="24"/>
              </w:rPr>
              <w:t>тверждение Программы на 20</w:t>
            </w:r>
            <w:r w:rsidR="0094487F">
              <w:rPr>
                <w:sz w:val="24"/>
                <w:szCs w:val="24"/>
              </w:rPr>
              <w:t>23</w:t>
            </w:r>
            <w:r w:rsidR="00A361FD" w:rsidRPr="00B17503">
              <w:rPr>
                <w:sz w:val="24"/>
                <w:szCs w:val="24"/>
              </w:rPr>
              <w:t> год</w:t>
            </w:r>
          </w:p>
        </w:tc>
      </w:tr>
    </w:tbl>
    <w:p w:rsidR="00BF0050" w:rsidRPr="00B17503" w:rsidRDefault="00BF0050" w:rsidP="00BF0050">
      <w:pPr>
        <w:rPr>
          <w:sz w:val="24"/>
          <w:szCs w:val="24"/>
        </w:rPr>
      </w:pPr>
    </w:p>
    <w:sectPr w:rsidR="00BF0050" w:rsidRPr="00B17503" w:rsidSect="003B33CC">
      <w:headerReference w:type="even" r:id="rId10"/>
      <w:headerReference w:type="default" r:id="rId11"/>
      <w:pgSz w:w="11907" w:h="16840"/>
      <w:pgMar w:top="1134" w:right="1134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D66" w:rsidRDefault="00A53D66" w:rsidP="00C47067">
      <w:pPr>
        <w:pStyle w:val="Heading"/>
      </w:pPr>
      <w:r>
        <w:separator/>
      </w:r>
    </w:p>
  </w:endnote>
  <w:endnote w:type="continuationSeparator" w:id="0">
    <w:p w:rsidR="00A53D66" w:rsidRDefault="00A53D66" w:rsidP="00C47067">
      <w:pPr>
        <w:pStyle w:val="Heading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D66" w:rsidRDefault="00A53D66" w:rsidP="00C47067">
      <w:pPr>
        <w:pStyle w:val="Heading"/>
      </w:pPr>
      <w:r>
        <w:separator/>
      </w:r>
    </w:p>
  </w:footnote>
  <w:footnote w:type="continuationSeparator" w:id="0">
    <w:p w:rsidR="00A53D66" w:rsidRDefault="00A53D66" w:rsidP="00C47067">
      <w:pPr>
        <w:pStyle w:val="Heading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454" w:rsidRDefault="00F63454" w:rsidP="00CF62D3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63454" w:rsidRDefault="00F63454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454" w:rsidRDefault="00F63454" w:rsidP="00CF62D3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90E7B">
      <w:rPr>
        <w:rStyle w:val="ac"/>
        <w:noProof/>
      </w:rPr>
      <w:t>11</w:t>
    </w:r>
    <w:r>
      <w:rPr>
        <w:rStyle w:val="ac"/>
      </w:rPr>
      <w:fldChar w:fldCharType="end"/>
    </w:r>
  </w:p>
  <w:p w:rsidR="00F63454" w:rsidRDefault="00F6345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2CF750B"/>
    <w:multiLevelType w:val="hybridMultilevel"/>
    <w:tmpl w:val="D0A84302"/>
    <w:lvl w:ilvl="0" w:tplc="F1CA59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28C6ADFA">
      <w:start w:val="1"/>
      <w:numFmt w:val="bullet"/>
      <w:pStyle w:val="a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4D3122"/>
    <w:multiLevelType w:val="hybridMultilevel"/>
    <w:tmpl w:val="B21C7EE4"/>
    <w:lvl w:ilvl="0" w:tplc="11C6339E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08862FDE"/>
    <w:multiLevelType w:val="hybridMultilevel"/>
    <w:tmpl w:val="2EBE7FF6"/>
    <w:lvl w:ilvl="0" w:tplc="46BCEB80">
      <w:start w:val="1"/>
      <w:numFmt w:val="decimal"/>
      <w:lvlText w:val="%1."/>
      <w:lvlJc w:val="left"/>
      <w:pPr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4160BB"/>
    <w:multiLevelType w:val="hybridMultilevel"/>
    <w:tmpl w:val="C234F590"/>
    <w:lvl w:ilvl="0" w:tplc="3CBECB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DC5FCA">
      <w:numFmt w:val="none"/>
      <w:lvlText w:val=""/>
      <w:lvlJc w:val="left"/>
      <w:pPr>
        <w:tabs>
          <w:tab w:val="num" w:pos="360"/>
        </w:tabs>
      </w:pPr>
    </w:lvl>
    <w:lvl w:ilvl="2" w:tplc="37FABA40">
      <w:numFmt w:val="none"/>
      <w:lvlText w:val=""/>
      <w:lvlJc w:val="left"/>
      <w:pPr>
        <w:tabs>
          <w:tab w:val="num" w:pos="360"/>
        </w:tabs>
      </w:pPr>
    </w:lvl>
    <w:lvl w:ilvl="3" w:tplc="DA2A1654">
      <w:numFmt w:val="none"/>
      <w:lvlText w:val=""/>
      <w:lvlJc w:val="left"/>
      <w:pPr>
        <w:tabs>
          <w:tab w:val="num" w:pos="360"/>
        </w:tabs>
      </w:pPr>
    </w:lvl>
    <w:lvl w:ilvl="4" w:tplc="F036DC56">
      <w:numFmt w:val="none"/>
      <w:lvlText w:val=""/>
      <w:lvlJc w:val="left"/>
      <w:pPr>
        <w:tabs>
          <w:tab w:val="num" w:pos="360"/>
        </w:tabs>
      </w:pPr>
    </w:lvl>
    <w:lvl w:ilvl="5" w:tplc="7806E48E">
      <w:numFmt w:val="none"/>
      <w:lvlText w:val=""/>
      <w:lvlJc w:val="left"/>
      <w:pPr>
        <w:tabs>
          <w:tab w:val="num" w:pos="360"/>
        </w:tabs>
      </w:pPr>
    </w:lvl>
    <w:lvl w:ilvl="6" w:tplc="CFA46494">
      <w:numFmt w:val="none"/>
      <w:lvlText w:val=""/>
      <w:lvlJc w:val="left"/>
      <w:pPr>
        <w:tabs>
          <w:tab w:val="num" w:pos="360"/>
        </w:tabs>
      </w:pPr>
    </w:lvl>
    <w:lvl w:ilvl="7" w:tplc="FD449F94">
      <w:numFmt w:val="none"/>
      <w:lvlText w:val=""/>
      <w:lvlJc w:val="left"/>
      <w:pPr>
        <w:tabs>
          <w:tab w:val="num" w:pos="360"/>
        </w:tabs>
      </w:pPr>
    </w:lvl>
    <w:lvl w:ilvl="8" w:tplc="9454CB1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89C7DA7"/>
    <w:multiLevelType w:val="hybridMultilevel"/>
    <w:tmpl w:val="073AB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1D0C47"/>
    <w:multiLevelType w:val="multilevel"/>
    <w:tmpl w:val="F50EE2C0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411D302A"/>
    <w:multiLevelType w:val="multilevel"/>
    <w:tmpl w:val="B880A90C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ascii="Calibri" w:hAnsi="Calibri"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ascii="Calibri" w:hAnsi="Calibri"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ascii="Calibri" w:hAnsi="Calibri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ascii="Calibri" w:hAnsi="Calibri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ascii="Calibri" w:hAnsi="Calibri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ascii="Calibri" w:hAnsi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ascii="Calibri" w:hAnsi="Calibri" w:hint="default"/>
      </w:rPr>
    </w:lvl>
  </w:abstractNum>
  <w:abstractNum w:abstractNumId="8">
    <w:nsid w:val="4A7771E5"/>
    <w:multiLevelType w:val="singleLevel"/>
    <w:tmpl w:val="38B4BB82"/>
    <w:lvl w:ilvl="0">
      <w:start w:val="1"/>
      <w:numFmt w:val="bullet"/>
      <w:lvlText w:val=""/>
      <w:lvlJc w:val="left"/>
      <w:pPr>
        <w:tabs>
          <w:tab w:val="num" w:pos="3690"/>
        </w:tabs>
        <w:ind w:left="3690" w:hanging="3690"/>
      </w:pPr>
      <w:rPr>
        <w:rFonts w:ascii="Symbol" w:hAnsi="Symbol" w:hint="default"/>
      </w:rPr>
    </w:lvl>
  </w:abstractNum>
  <w:abstractNum w:abstractNumId="9">
    <w:nsid w:val="5D013DCF"/>
    <w:multiLevelType w:val="multilevel"/>
    <w:tmpl w:val="01E618C0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ascii="Calibri" w:hAnsi="Calibri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ascii="Calibri" w:hAnsi="Calibri" w:hint="default"/>
      </w:rPr>
    </w:lvl>
  </w:abstractNum>
  <w:abstractNum w:abstractNumId="10">
    <w:nsid w:val="7A184669"/>
    <w:multiLevelType w:val="hybridMultilevel"/>
    <w:tmpl w:val="0108DCF2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E16501"/>
    <w:multiLevelType w:val="hybridMultilevel"/>
    <w:tmpl w:val="6DEEE456"/>
    <w:lvl w:ilvl="0" w:tplc="7110DF48">
      <w:start w:val="1"/>
      <w:numFmt w:val="decimal"/>
      <w:lvlText w:val="%1."/>
      <w:lvlJc w:val="left"/>
      <w:pPr>
        <w:tabs>
          <w:tab w:val="num" w:pos="1077"/>
        </w:tabs>
        <w:ind w:left="0" w:firstLine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1"/>
  </w:num>
  <w:num w:numId="4">
    <w:abstractNumId w:val="11"/>
  </w:num>
  <w:num w:numId="5">
    <w:abstractNumId w:val="5"/>
  </w:num>
  <w:num w:numId="6">
    <w:abstractNumId w:val="10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7"/>
  </w:num>
  <w:num w:numId="12">
    <w:abstractNumId w:val="9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2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3817"/>
    <w:rsid w:val="00014E9F"/>
    <w:rsid w:val="000214F4"/>
    <w:rsid w:val="00032B9B"/>
    <w:rsid w:val="000365EA"/>
    <w:rsid w:val="0004002F"/>
    <w:rsid w:val="00040F20"/>
    <w:rsid w:val="000677CC"/>
    <w:rsid w:val="00086CE8"/>
    <w:rsid w:val="00090123"/>
    <w:rsid w:val="000B0BE1"/>
    <w:rsid w:val="000B6B2E"/>
    <w:rsid w:val="000E796E"/>
    <w:rsid w:val="00111F56"/>
    <w:rsid w:val="00122FBD"/>
    <w:rsid w:val="00126AC6"/>
    <w:rsid w:val="001320C2"/>
    <w:rsid w:val="00143C78"/>
    <w:rsid w:val="00145F9C"/>
    <w:rsid w:val="0015696B"/>
    <w:rsid w:val="001747B5"/>
    <w:rsid w:val="00190E7B"/>
    <w:rsid w:val="001B7227"/>
    <w:rsid w:val="001E0F49"/>
    <w:rsid w:val="001F50D2"/>
    <w:rsid w:val="00203025"/>
    <w:rsid w:val="00213246"/>
    <w:rsid w:val="0022313F"/>
    <w:rsid w:val="00226601"/>
    <w:rsid w:val="00243C36"/>
    <w:rsid w:val="00261BFF"/>
    <w:rsid w:val="00293817"/>
    <w:rsid w:val="002E0660"/>
    <w:rsid w:val="002E2470"/>
    <w:rsid w:val="002E465C"/>
    <w:rsid w:val="0030089D"/>
    <w:rsid w:val="0030260E"/>
    <w:rsid w:val="00313A2C"/>
    <w:rsid w:val="0032766B"/>
    <w:rsid w:val="00331AAD"/>
    <w:rsid w:val="0036533B"/>
    <w:rsid w:val="0036564D"/>
    <w:rsid w:val="00366779"/>
    <w:rsid w:val="0037228B"/>
    <w:rsid w:val="00376361"/>
    <w:rsid w:val="00390546"/>
    <w:rsid w:val="00390D91"/>
    <w:rsid w:val="00390F3F"/>
    <w:rsid w:val="00395326"/>
    <w:rsid w:val="003B33CC"/>
    <w:rsid w:val="003C05EA"/>
    <w:rsid w:val="003D5ADD"/>
    <w:rsid w:val="003F02E8"/>
    <w:rsid w:val="00406873"/>
    <w:rsid w:val="00415DD8"/>
    <w:rsid w:val="00440CB0"/>
    <w:rsid w:val="004451BC"/>
    <w:rsid w:val="00463B4D"/>
    <w:rsid w:val="004658F6"/>
    <w:rsid w:val="00467555"/>
    <w:rsid w:val="00477379"/>
    <w:rsid w:val="00487208"/>
    <w:rsid w:val="004929B2"/>
    <w:rsid w:val="0049496C"/>
    <w:rsid w:val="004A07B1"/>
    <w:rsid w:val="004D31E1"/>
    <w:rsid w:val="004F3778"/>
    <w:rsid w:val="005216D3"/>
    <w:rsid w:val="0054135C"/>
    <w:rsid w:val="00552F8D"/>
    <w:rsid w:val="005543CD"/>
    <w:rsid w:val="00566E2A"/>
    <w:rsid w:val="005732FC"/>
    <w:rsid w:val="00576C5F"/>
    <w:rsid w:val="005A1753"/>
    <w:rsid w:val="005A77A1"/>
    <w:rsid w:val="005C65CC"/>
    <w:rsid w:val="005D680A"/>
    <w:rsid w:val="00615470"/>
    <w:rsid w:val="0062683F"/>
    <w:rsid w:val="00641947"/>
    <w:rsid w:val="00663D0B"/>
    <w:rsid w:val="006A731C"/>
    <w:rsid w:val="006C05D7"/>
    <w:rsid w:val="006C2590"/>
    <w:rsid w:val="006D33E2"/>
    <w:rsid w:val="006E407C"/>
    <w:rsid w:val="00700BF1"/>
    <w:rsid w:val="00700FEC"/>
    <w:rsid w:val="0071039D"/>
    <w:rsid w:val="00774005"/>
    <w:rsid w:val="00775088"/>
    <w:rsid w:val="00783534"/>
    <w:rsid w:val="00794A64"/>
    <w:rsid w:val="007A060A"/>
    <w:rsid w:val="007A3702"/>
    <w:rsid w:val="007C72F9"/>
    <w:rsid w:val="007D1816"/>
    <w:rsid w:val="007F0123"/>
    <w:rsid w:val="007F0BE3"/>
    <w:rsid w:val="008017A8"/>
    <w:rsid w:val="00803430"/>
    <w:rsid w:val="00847975"/>
    <w:rsid w:val="0085353B"/>
    <w:rsid w:val="00881372"/>
    <w:rsid w:val="00885E7B"/>
    <w:rsid w:val="008A011F"/>
    <w:rsid w:val="008D3470"/>
    <w:rsid w:val="008D4E1D"/>
    <w:rsid w:val="00904F6F"/>
    <w:rsid w:val="0094487F"/>
    <w:rsid w:val="009454A5"/>
    <w:rsid w:val="00950CAB"/>
    <w:rsid w:val="00955EBA"/>
    <w:rsid w:val="00972CA7"/>
    <w:rsid w:val="00974269"/>
    <w:rsid w:val="00982274"/>
    <w:rsid w:val="009B0A41"/>
    <w:rsid w:val="009B4E37"/>
    <w:rsid w:val="009B70DA"/>
    <w:rsid w:val="009C3FE9"/>
    <w:rsid w:val="009D0E1C"/>
    <w:rsid w:val="009E6356"/>
    <w:rsid w:val="009F4896"/>
    <w:rsid w:val="00A04576"/>
    <w:rsid w:val="00A143DC"/>
    <w:rsid w:val="00A24C6B"/>
    <w:rsid w:val="00A361FD"/>
    <w:rsid w:val="00A41440"/>
    <w:rsid w:val="00A53D66"/>
    <w:rsid w:val="00A65AA7"/>
    <w:rsid w:val="00AD712A"/>
    <w:rsid w:val="00B025FB"/>
    <w:rsid w:val="00B02755"/>
    <w:rsid w:val="00B17503"/>
    <w:rsid w:val="00B27CB1"/>
    <w:rsid w:val="00B32CFC"/>
    <w:rsid w:val="00B66DD9"/>
    <w:rsid w:val="00B76D04"/>
    <w:rsid w:val="00B96774"/>
    <w:rsid w:val="00B9703B"/>
    <w:rsid w:val="00BA11A2"/>
    <w:rsid w:val="00BA2F37"/>
    <w:rsid w:val="00BC5ACC"/>
    <w:rsid w:val="00BD3579"/>
    <w:rsid w:val="00BE4846"/>
    <w:rsid w:val="00BF0050"/>
    <w:rsid w:val="00BF7F57"/>
    <w:rsid w:val="00C16306"/>
    <w:rsid w:val="00C25EC2"/>
    <w:rsid w:val="00C31095"/>
    <w:rsid w:val="00C327E7"/>
    <w:rsid w:val="00C45FA1"/>
    <w:rsid w:val="00C47067"/>
    <w:rsid w:val="00C51325"/>
    <w:rsid w:val="00C57556"/>
    <w:rsid w:val="00C921C9"/>
    <w:rsid w:val="00CA1541"/>
    <w:rsid w:val="00CA3385"/>
    <w:rsid w:val="00CB76C4"/>
    <w:rsid w:val="00CF62D3"/>
    <w:rsid w:val="00D043AB"/>
    <w:rsid w:val="00D10721"/>
    <w:rsid w:val="00D1763A"/>
    <w:rsid w:val="00D276AA"/>
    <w:rsid w:val="00D428C6"/>
    <w:rsid w:val="00D55DA0"/>
    <w:rsid w:val="00D63C52"/>
    <w:rsid w:val="00D83A0E"/>
    <w:rsid w:val="00DB0F4C"/>
    <w:rsid w:val="00DB7058"/>
    <w:rsid w:val="00DC5C10"/>
    <w:rsid w:val="00DD68AE"/>
    <w:rsid w:val="00DE0869"/>
    <w:rsid w:val="00DE6BC0"/>
    <w:rsid w:val="00E113E5"/>
    <w:rsid w:val="00E273E0"/>
    <w:rsid w:val="00E34AC0"/>
    <w:rsid w:val="00E536CA"/>
    <w:rsid w:val="00E674D2"/>
    <w:rsid w:val="00E835A8"/>
    <w:rsid w:val="00E83B4C"/>
    <w:rsid w:val="00E852BC"/>
    <w:rsid w:val="00EA7A8C"/>
    <w:rsid w:val="00EB1427"/>
    <w:rsid w:val="00F32E8A"/>
    <w:rsid w:val="00F331EF"/>
    <w:rsid w:val="00F35D91"/>
    <w:rsid w:val="00F63454"/>
    <w:rsid w:val="00F64645"/>
    <w:rsid w:val="00FA7901"/>
    <w:rsid w:val="00FB0FA2"/>
    <w:rsid w:val="00FB4D9C"/>
    <w:rsid w:val="00FE0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24C6B"/>
    <w:pPr>
      <w:jc w:val="both"/>
    </w:pPr>
    <w:rPr>
      <w:sz w:val="28"/>
    </w:rPr>
  </w:style>
  <w:style w:type="paragraph" w:styleId="1">
    <w:name w:val="heading 1"/>
    <w:basedOn w:val="a0"/>
    <w:next w:val="a0"/>
    <w:qFormat/>
    <w:rsid w:val="00487208"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0"/>
    <w:next w:val="a0"/>
    <w:qFormat/>
    <w:rsid w:val="00487208"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0"/>
    <w:next w:val="a0"/>
    <w:qFormat/>
    <w:rsid w:val="00A24C6B"/>
    <w:pPr>
      <w:keepNext/>
      <w:jc w:val="center"/>
      <w:outlineLvl w:val="3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дминистрация"/>
    <w:rsid w:val="00487208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5">
    <w:name w:val="постановление"/>
    <w:autoRedefine/>
    <w:rsid w:val="00487208"/>
    <w:pPr>
      <w:ind w:right="-1"/>
      <w:jc w:val="both"/>
    </w:pPr>
    <w:rPr>
      <w:rFonts w:ascii="Arial" w:hAnsi="Arial"/>
      <w:sz w:val="24"/>
    </w:rPr>
  </w:style>
  <w:style w:type="paragraph" w:customStyle="1" w:styleId="a">
    <w:name w:val="Список маркированный"/>
    <w:basedOn w:val="a0"/>
    <w:rsid w:val="00487208"/>
    <w:pPr>
      <w:numPr>
        <w:ilvl w:val="1"/>
        <w:numId w:val="3"/>
      </w:numPr>
    </w:pPr>
  </w:style>
  <w:style w:type="paragraph" w:customStyle="1" w:styleId="formattexttopleveltext">
    <w:name w:val="formattext topleveltext"/>
    <w:basedOn w:val="a0"/>
    <w:rsid w:val="00477379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a1"/>
    <w:rsid w:val="00477379"/>
  </w:style>
  <w:style w:type="character" w:styleId="a6">
    <w:name w:val="Hyperlink"/>
    <w:basedOn w:val="a1"/>
    <w:uiPriority w:val="99"/>
    <w:rsid w:val="00477379"/>
    <w:rPr>
      <w:color w:val="0000FF"/>
      <w:u w:val="single"/>
    </w:rPr>
  </w:style>
  <w:style w:type="paragraph" w:customStyle="1" w:styleId="Heading">
    <w:name w:val="Heading"/>
    <w:rsid w:val="0047737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7">
    <w:name w:val="Emphasis"/>
    <w:qFormat/>
    <w:rsid w:val="00477379"/>
    <w:rPr>
      <w:i/>
      <w:iCs/>
    </w:rPr>
  </w:style>
  <w:style w:type="character" w:customStyle="1" w:styleId="a8">
    <w:name w:val="Подпись к таблице_"/>
    <w:link w:val="a9"/>
    <w:rsid w:val="000B0BE1"/>
    <w:rPr>
      <w:spacing w:val="9"/>
      <w:shd w:val="clear" w:color="auto" w:fill="FFFFFF"/>
      <w:lang w:bidi="ar-SA"/>
    </w:rPr>
  </w:style>
  <w:style w:type="paragraph" w:customStyle="1" w:styleId="a9">
    <w:name w:val="Подпись к таблице"/>
    <w:basedOn w:val="a0"/>
    <w:link w:val="a8"/>
    <w:rsid w:val="000B0BE1"/>
    <w:pPr>
      <w:widowControl w:val="0"/>
      <w:shd w:val="clear" w:color="auto" w:fill="FFFFFF"/>
      <w:spacing w:line="0" w:lineRule="atLeast"/>
      <w:jc w:val="left"/>
    </w:pPr>
    <w:rPr>
      <w:spacing w:val="9"/>
      <w:sz w:val="20"/>
      <w:shd w:val="clear" w:color="auto" w:fill="FFFFFF"/>
    </w:rPr>
  </w:style>
  <w:style w:type="character" w:customStyle="1" w:styleId="aa">
    <w:name w:val="Основной текст_"/>
    <w:link w:val="20"/>
    <w:rsid w:val="000B0BE1"/>
    <w:rPr>
      <w:spacing w:val="9"/>
      <w:shd w:val="clear" w:color="auto" w:fill="FFFFFF"/>
      <w:lang w:bidi="ar-SA"/>
    </w:rPr>
  </w:style>
  <w:style w:type="character" w:customStyle="1" w:styleId="10">
    <w:name w:val="Основной текст1"/>
    <w:rsid w:val="000B0BE1"/>
    <w:rPr>
      <w:rFonts w:eastAsia="Times New Roman"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0">
    <w:name w:val="Основной текст2"/>
    <w:basedOn w:val="a0"/>
    <w:link w:val="aa"/>
    <w:rsid w:val="000B0BE1"/>
    <w:pPr>
      <w:widowControl w:val="0"/>
      <w:shd w:val="clear" w:color="auto" w:fill="FFFFFF"/>
      <w:spacing w:before="600" w:after="60" w:line="0" w:lineRule="atLeast"/>
      <w:jc w:val="center"/>
    </w:pPr>
    <w:rPr>
      <w:spacing w:val="9"/>
      <w:sz w:val="20"/>
      <w:shd w:val="clear" w:color="auto" w:fill="FFFFFF"/>
    </w:rPr>
  </w:style>
  <w:style w:type="character" w:customStyle="1" w:styleId="s10">
    <w:name w:val="s_10"/>
    <w:basedOn w:val="a1"/>
    <w:rsid w:val="00BA2F37"/>
    <w:rPr>
      <w:rFonts w:cs="Times New Roman"/>
    </w:rPr>
  </w:style>
  <w:style w:type="paragraph" w:styleId="ab">
    <w:name w:val="header"/>
    <w:basedOn w:val="a0"/>
    <w:rsid w:val="00A04576"/>
    <w:pPr>
      <w:tabs>
        <w:tab w:val="center" w:pos="4677"/>
        <w:tab w:val="right" w:pos="9355"/>
      </w:tabs>
    </w:pPr>
  </w:style>
  <w:style w:type="character" w:styleId="ac">
    <w:name w:val="page number"/>
    <w:basedOn w:val="a1"/>
    <w:rsid w:val="00A04576"/>
  </w:style>
  <w:style w:type="paragraph" w:styleId="ad">
    <w:name w:val="Normal (Web)"/>
    <w:basedOn w:val="a0"/>
    <w:uiPriority w:val="99"/>
    <w:unhideWhenUsed/>
    <w:rsid w:val="00E273E0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21">
    <w:name w:val="Основной текст (2)_"/>
    <w:basedOn w:val="a1"/>
    <w:link w:val="210"/>
    <w:locked/>
    <w:rsid w:val="00122FBD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0"/>
    <w:link w:val="21"/>
    <w:uiPriority w:val="99"/>
    <w:rsid w:val="00122FBD"/>
    <w:pPr>
      <w:widowControl w:val="0"/>
      <w:shd w:val="clear" w:color="auto" w:fill="FFFFFF"/>
      <w:spacing w:before="240" w:after="660" w:line="240" w:lineRule="atLeast"/>
      <w:jc w:val="center"/>
    </w:pPr>
    <w:rPr>
      <w:sz w:val="26"/>
      <w:szCs w:val="26"/>
    </w:rPr>
  </w:style>
  <w:style w:type="paragraph" w:customStyle="1" w:styleId="22">
    <w:name w:val="Основной текст (2)"/>
    <w:basedOn w:val="a0"/>
    <w:rsid w:val="004F3778"/>
    <w:pPr>
      <w:widowControl w:val="0"/>
      <w:shd w:val="clear" w:color="auto" w:fill="FFFFFF"/>
      <w:spacing w:after="240" w:line="326" w:lineRule="exact"/>
      <w:jc w:val="center"/>
    </w:pPr>
    <w:rPr>
      <w:szCs w:val="28"/>
      <w:lang w:eastAsia="en-US"/>
    </w:rPr>
  </w:style>
  <w:style w:type="paragraph" w:customStyle="1" w:styleId="ConsPlusNonformat">
    <w:name w:val="ConsPlusNonformat"/>
    <w:rsid w:val="004F377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F377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3">
    <w:name w:val="Основной текст (2) + Полужирный"/>
    <w:basedOn w:val="21"/>
    <w:rsid w:val="004451B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paragraph" w:styleId="ae">
    <w:name w:val="Balloon Text"/>
    <w:basedOn w:val="a0"/>
    <w:link w:val="af"/>
    <w:rsid w:val="006C259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rsid w:val="006C2590"/>
    <w:rPr>
      <w:rFonts w:ascii="Tahoma" w:hAnsi="Tahoma" w:cs="Tahoma"/>
      <w:sz w:val="16"/>
      <w:szCs w:val="16"/>
    </w:rPr>
  </w:style>
  <w:style w:type="paragraph" w:styleId="af0">
    <w:name w:val="List Paragraph"/>
    <w:basedOn w:val="a0"/>
    <w:uiPriority w:val="34"/>
    <w:qFormat/>
    <w:rsid w:val="00C575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222@velskmo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ovelsk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4;&#1083;&#1103;\1&#1041;&#1083;&#1072;&#1085;&#1082;%20&#1087;&#1086;&#1089;&#109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6DF574-5703-48AC-A8F3-7C1AEF125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1Бланк пост.</Template>
  <TotalTime>183</TotalTime>
  <Pages>11</Pages>
  <Words>2367</Words>
  <Characters>13492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15828</CharactersWithSpaces>
  <SharedDoc>false</SharedDoc>
  <HLinks>
    <vt:vector size="12" baseType="variant">
      <vt:variant>
        <vt:i4>6946930</vt:i4>
      </vt:variant>
      <vt:variant>
        <vt:i4>3</vt:i4>
      </vt:variant>
      <vt:variant>
        <vt:i4>0</vt:i4>
      </vt:variant>
      <vt:variant>
        <vt:i4>5</vt:i4>
      </vt:variant>
      <vt:variant>
        <vt:lpwstr>http://www.movelsk.ru/</vt:lpwstr>
      </vt:variant>
      <vt:variant>
        <vt:lpwstr/>
      </vt:variant>
      <vt:variant>
        <vt:i4>4063306</vt:i4>
      </vt:variant>
      <vt:variant>
        <vt:i4>0</vt:i4>
      </vt:variant>
      <vt:variant>
        <vt:i4>0</vt:i4>
      </vt:variant>
      <vt:variant>
        <vt:i4>5</vt:i4>
      </vt:variant>
      <vt:variant>
        <vt:lpwstr>mailto:0222@rfuvelsk.atnet.ru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creator>kom-31-2</dc:creator>
  <cp:lastModifiedBy>Z</cp:lastModifiedBy>
  <cp:revision>51</cp:revision>
  <cp:lastPrinted>2019-01-29T06:42:00Z</cp:lastPrinted>
  <dcterms:created xsi:type="dcterms:W3CDTF">2019-01-27T11:28:00Z</dcterms:created>
  <dcterms:modified xsi:type="dcterms:W3CDTF">2020-02-03T07:14:00Z</dcterms:modified>
</cp:coreProperties>
</file>